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5DC8" w14:textId="651D47C4" w:rsidR="00EF618A" w:rsidRPr="00137CD2" w:rsidRDefault="00EF618A" w:rsidP="00EF618A">
      <w:pPr>
        <w:jc w:val="center"/>
        <w:rPr>
          <w:rFonts w:ascii="Arial" w:hAnsi="Arial" w:cs="Arial"/>
          <w:b/>
          <w:color w:val="008364"/>
          <w:sz w:val="20"/>
          <w:szCs w:val="20"/>
          <w:lang w:val="en-US"/>
        </w:rPr>
      </w:pPr>
      <w:r w:rsidRPr="00137CD2">
        <w:rPr>
          <w:rFonts w:ascii="Arial" w:hAnsi="Arial" w:cs="Arial"/>
          <w:b/>
          <w:color w:val="008364"/>
          <w:sz w:val="20"/>
          <w:szCs w:val="20"/>
          <w:lang w:val="en-US"/>
        </w:rPr>
        <w:t>WNIOSEK LEASINGOWY</w:t>
      </w:r>
      <w:r w:rsidR="009B2AB1">
        <w:rPr>
          <w:rFonts w:ascii="Arial" w:hAnsi="Arial" w:cs="Arial"/>
          <w:b/>
          <w:color w:val="008364"/>
          <w:sz w:val="20"/>
          <w:szCs w:val="20"/>
          <w:lang w:val="en-US"/>
        </w:rPr>
        <w:t xml:space="preserve"> / POŻYCZKOWY*</w:t>
      </w:r>
    </w:p>
    <w:tbl>
      <w:tblPr>
        <w:tblW w:w="5103" w:type="pct"/>
        <w:tblInd w:w="-214" w:type="dxa"/>
        <w:tblBorders>
          <w:top w:val="single" w:sz="6" w:space="0" w:color="CAD238"/>
          <w:left w:val="single" w:sz="6" w:space="0" w:color="CAD238"/>
          <w:right w:val="single" w:sz="6" w:space="0" w:color="CAD238"/>
          <w:insideH w:val="single" w:sz="6" w:space="0" w:color="CAD238"/>
          <w:insideV w:val="single" w:sz="6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684"/>
        <w:gridCol w:w="2551"/>
        <w:gridCol w:w="2838"/>
      </w:tblGrid>
      <w:tr w:rsidR="00D44656" w:rsidRPr="00BB5FC7" w14:paraId="4D64A988" w14:textId="77777777" w:rsidTr="00D44656">
        <w:trPr>
          <w:trHeight w:val="208"/>
        </w:trPr>
        <w:tc>
          <w:tcPr>
            <w:tcW w:w="5000" w:type="pct"/>
            <w:gridSpan w:val="4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D9D9D9"/>
            <w:vAlign w:val="center"/>
          </w:tcPr>
          <w:p w14:paraId="5490ADB4" w14:textId="77777777" w:rsidR="00D44656" w:rsidRPr="00BB5FC7" w:rsidRDefault="00D44656" w:rsidP="00985240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B5FC7">
              <w:rPr>
                <w:rFonts w:ascii="Arial" w:hAnsi="Arial" w:cs="Arial"/>
                <w:b/>
                <w:sz w:val="16"/>
                <w:szCs w:val="16"/>
              </w:rPr>
              <w:t>WNIOSKODAWCA</w:t>
            </w:r>
          </w:p>
        </w:tc>
      </w:tr>
      <w:tr w:rsidR="00D44656" w:rsidRPr="00BB5FC7" w14:paraId="46A43204" w14:textId="77777777" w:rsidTr="00D44656">
        <w:trPr>
          <w:trHeight w:val="208"/>
        </w:trPr>
        <w:tc>
          <w:tcPr>
            <w:tcW w:w="2446" w:type="pct"/>
            <w:gridSpan w:val="2"/>
            <w:vMerge w:val="restar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p w14:paraId="29C8A9C3" w14:textId="77777777" w:rsidR="00D44656" w:rsidRDefault="00D44656" w:rsidP="00985240">
            <w:pPr>
              <w:rPr>
                <w:rFonts w:ascii="Arial" w:hAnsi="Arial" w:cs="Arial"/>
                <w:sz w:val="14"/>
                <w:szCs w:val="14"/>
              </w:rPr>
            </w:pPr>
            <w:r w:rsidRPr="00F67BC5">
              <w:rPr>
                <w:rFonts w:ascii="Arial" w:hAnsi="Arial" w:cs="Arial"/>
                <w:sz w:val="14"/>
                <w:szCs w:val="14"/>
              </w:rPr>
              <w:t>Nazwa i adres Wnioskodawcy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683245747"/>
              <w:placeholder>
                <w:docPart w:val="BACFF77786DB442D84A5C6B319B5AB0F"/>
              </w:placeholder>
              <w:showingPlcHdr/>
            </w:sdtPr>
            <w:sdtEndPr/>
            <w:sdtContent>
              <w:p w14:paraId="12257223" w14:textId="77777777" w:rsidR="00D44656" w:rsidRPr="00AA0003" w:rsidRDefault="00D44656" w:rsidP="0098524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34A7D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podaj nazwę firmy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656738598"/>
              <w:placeholder>
                <w:docPart w:val="1198F40F1CE14AD09E4F76BF8EDF6C73"/>
              </w:placeholder>
              <w:showingPlcHdr/>
              <w:text/>
            </w:sdtPr>
            <w:sdtEndPr/>
            <w:sdtContent>
              <w:p w14:paraId="41986974" w14:textId="77777777" w:rsidR="00D44656" w:rsidRPr="00AA0003" w:rsidRDefault="00D44656" w:rsidP="0098524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34A7D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podaj adres firmy</w:t>
                </w:r>
              </w:p>
            </w:sdtContent>
          </w:sdt>
        </w:tc>
        <w:tc>
          <w:tcPr>
            <w:tcW w:w="120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p w14:paraId="0F125E96" w14:textId="77777777" w:rsidR="00D44656" w:rsidRDefault="00D44656" w:rsidP="00985240">
            <w:pPr>
              <w:pStyle w:val="Tekstpodstawowy"/>
              <w:spacing w:after="0"/>
              <w:ind w:right="-70"/>
              <w:rPr>
                <w:rFonts w:ascii="Arial" w:hAnsi="Arial" w:cs="Arial"/>
                <w:sz w:val="14"/>
                <w:szCs w:val="14"/>
              </w:rPr>
            </w:pPr>
            <w:r w:rsidRPr="002F46AF">
              <w:rPr>
                <w:rFonts w:ascii="Arial" w:hAnsi="Arial" w:cs="Arial"/>
                <w:sz w:val="14"/>
                <w:szCs w:val="14"/>
              </w:rPr>
              <w:t>NIP: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23189738"/>
                <w:placeholder>
                  <w:docPart w:val="0A10FDBDB4A7404CA589C7A8538D42E5"/>
                </w:placeholder>
                <w:showingPlcHdr/>
                <w:text/>
              </w:sdtPr>
              <w:sdtEndPr/>
              <w:sdtContent>
                <w:r w:rsidRPr="00055FC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podaj nr NIP</w:t>
                </w:r>
              </w:sdtContent>
            </w:sdt>
          </w:p>
          <w:p w14:paraId="4EC352FE" w14:textId="77777777" w:rsidR="00D44656" w:rsidRPr="001A6806" w:rsidRDefault="00D44656" w:rsidP="00985240">
            <w:pPr>
              <w:pStyle w:val="Tekstpodstawowy"/>
              <w:spacing w:after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p w14:paraId="3653C473" w14:textId="77777777" w:rsidR="00D44656" w:rsidRPr="002F46AF" w:rsidRDefault="00D44656" w:rsidP="00985240">
            <w:pPr>
              <w:rPr>
                <w:rFonts w:ascii="Arial" w:hAnsi="Arial" w:cs="Arial"/>
                <w:sz w:val="14"/>
                <w:szCs w:val="14"/>
              </w:rPr>
            </w:pPr>
            <w:r w:rsidRPr="002F46AF">
              <w:rPr>
                <w:rFonts w:ascii="Arial" w:hAnsi="Arial" w:cs="Arial"/>
                <w:sz w:val="14"/>
                <w:szCs w:val="14"/>
              </w:rPr>
              <w:t>REGON: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08751838"/>
                <w:placeholder>
                  <w:docPart w:val="DA6139F706C44E48AFD1B5EEAECC51C4"/>
                </w:placeholder>
                <w:showingPlcHdr/>
                <w:text/>
              </w:sdtPr>
              <w:sdtEndPr/>
              <w:sdtContent>
                <w:r w:rsidRPr="00055FC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podaj nr REGON</w:t>
                </w:r>
              </w:sdtContent>
            </w:sdt>
          </w:p>
        </w:tc>
      </w:tr>
      <w:tr w:rsidR="00D44656" w:rsidRPr="00BB5FC7" w14:paraId="7B13D0BF" w14:textId="77777777" w:rsidTr="00D44656">
        <w:trPr>
          <w:trHeight w:val="385"/>
        </w:trPr>
        <w:tc>
          <w:tcPr>
            <w:tcW w:w="2446" w:type="pct"/>
            <w:gridSpan w:val="2"/>
            <w:vMerge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241F8CCF" w14:textId="77777777" w:rsidR="00D44656" w:rsidRPr="0079024A" w:rsidRDefault="00D44656" w:rsidP="009852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p w14:paraId="6969B45E" w14:textId="77777777" w:rsidR="00D44656" w:rsidRDefault="00D44656" w:rsidP="00985240">
            <w:pPr>
              <w:pStyle w:val="Tekstpodstawowy"/>
              <w:spacing w:after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2F46AF">
              <w:rPr>
                <w:rFonts w:ascii="Arial" w:hAnsi="Arial" w:cs="Arial"/>
                <w:sz w:val="14"/>
                <w:szCs w:val="14"/>
              </w:rPr>
              <w:t>Data rejestracji: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1960309"/>
                <w:placeholder>
                  <w:docPart w:val="D3CC6B41441F4A6DA050781DFA70A339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055FC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podaj datę</w:t>
                </w:r>
              </w:sdtContent>
            </w:sdt>
          </w:p>
          <w:p w14:paraId="17396BD1" w14:textId="77777777" w:rsidR="00D44656" w:rsidRPr="002F46AF" w:rsidRDefault="00D44656" w:rsidP="00985240">
            <w:pPr>
              <w:pStyle w:val="Tekstpodstawowy"/>
              <w:spacing w:after="0"/>
              <w:ind w:right="-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p w14:paraId="10E9F976" w14:textId="77777777" w:rsidR="00D44656" w:rsidRPr="002F46AF" w:rsidRDefault="00D44656" w:rsidP="009852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</w:t>
            </w:r>
            <w:r w:rsidRPr="00713A49">
              <w:rPr>
                <w:rFonts w:ascii="Arial" w:hAnsi="Arial" w:cs="Arial"/>
                <w:sz w:val="14"/>
                <w:szCs w:val="14"/>
              </w:rPr>
              <w:t xml:space="preserve"> księgowości: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Style w:val="TekstpodstawowyZnak"/>
                  <w:rFonts w:ascii="Arial" w:hAnsi="Arial" w:cs="Arial"/>
                  <w:sz w:val="18"/>
                  <w:szCs w:val="18"/>
                </w:rPr>
                <w:id w:val="-2016524863"/>
                <w:placeholder>
                  <w:docPart w:val="2051246D0B7E4E48B06D5A6987893BC1"/>
                </w:placeholder>
                <w:showingPlcHdr/>
                <w:dropDownList>
                  <w:listItem w:value="wybierz z listy"/>
                  <w:listItem w:displayText="pełna" w:value="pełna"/>
                  <w:listItem w:displayText="uproszczona" w:value="uproszczona"/>
                </w:dropDownList>
              </w:sdtPr>
              <w:sdtEndPr>
                <w:rPr>
                  <w:rStyle w:val="Domylnaczcionkaakapitu"/>
                </w:rPr>
              </w:sdtEndPr>
              <w:sdtContent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sdtContent>
            </w:sdt>
          </w:p>
        </w:tc>
      </w:tr>
      <w:tr w:rsidR="00D44656" w:rsidRPr="00BB5FC7" w14:paraId="036E50DB" w14:textId="77777777" w:rsidTr="00D44656">
        <w:trPr>
          <w:trHeight w:val="405"/>
        </w:trPr>
        <w:tc>
          <w:tcPr>
            <w:tcW w:w="2446" w:type="pct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p w14:paraId="423C2805" w14:textId="77777777" w:rsidR="00D44656" w:rsidRDefault="00D44656" w:rsidP="00985240">
            <w:pPr>
              <w:rPr>
                <w:rFonts w:ascii="Arial" w:hAnsi="Arial" w:cs="Arial"/>
                <w:sz w:val="14"/>
                <w:szCs w:val="14"/>
              </w:rPr>
            </w:pPr>
            <w:r w:rsidRPr="002F46AF">
              <w:rPr>
                <w:rFonts w:ascii="Arial" w:hAnsi="Arial" w:cs="Arial"/>
                <w:sz w:val="14"/>
                <w:szCs w:val="14"/>
              </w:rPr>
              <w:t>Adres do korespondencji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8D832BE" w14:textId="77777777" w:rsidR="00D44656" w:rsidRPr="00A74692" w:rsidRDefault="000E2C96" w:rsidP="00985240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504861425"/>
                <w:placeholder>
                  <w:docPart w:val="AA3F8C7A3E3F438DBFF31B25A09D007A"/>
                </w:placeholder>
                <w:showingPlcHdr/>
                <w:dropDownList>
                  <w:listItem w:value="wybierz"/>
                  <w:listItem w:displayText="J.W." w:value="J.W."/>
                  <w:listItem w:displayText="inny:" w:value="inny:"/>
                </w:dropDownList>
              </w:sdtPr>
              <w:sdtEndPr/>
              <w:sdtContent>
                <w:r w:rsidR="00D44656" w:rsidRPr="00A7469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</w:t>
                </w:r>
              </w:sdtContent>
            </w:sdt>
            <w:r w:rsidR="00D44656">
              <w:rPr>
                <w:rFonts w:ascii="Arial" w:hAnsi="Arial" w:cs="Arial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" w:hAnsi="Arial" w:cs="Arial"/>
                  <w:i/>
                  <w:sz w:val="14"/>
                  <w:szCs w:val="14"/>
                </w:rPr>
                <w:id w:val="1373106243"/>
                <w:placeholder>
                  <w:docPart w:val="F0268D38A77D49B18852BD593C34EF72"/>
                </w:placeholder>
                <w:showingPlcHdr/>
                <w:text/>
              </w:sdtPr>
              <w:sdtEndPr/>
              <w:sdtContent>
                <w:r w:rsidR="00D44656" w:rsidRPr="00A74692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</w:t>
                </w:r>
                <w:r w:rsidR="00D44656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……..</w:t>
                </w:r>
                <w:r w:rsidR="00D44656" w:rsidRPr="00A74692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…………………….</w:t>
                </w:r>
              </w:sdtContent>
            </w:sdt>
          </w:p>
        </w:tc>
        <w:tc>
          <w:tcPr>
            <w:tcW w:w="2554" w:type="pct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p w14:paraId="391F5E38" w14:textId="77777777" w:rsidR="00D44656" w:rsidRPr="00AB4897" w:rsidRDefault="00D44656" w:rsidP="00985240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5BA0">
              <w:rPr>
                <w:rFonts w:ascii="Arial" w:hAnsi="Arial" w:cs="Arial"/>
                <w:sz w:val="14"/>
                <w:szCs w:val="14"/>
              </w:rPr>
              <w:t>Rodzaj przeważającej działalności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(opis)</w:t>
            </w:r>
            <w:r w:rsidRPr="00A45BA0">
              <w:rPr>
                <w:rFonts w:ascii="Arial" w:hAnsi="Arial" w:cs="Arial"/>
                <w:sz w:val="14"/>
                <w:szCs w:val="14"/>
              </w:rPr>
              <w:t>:</w:t>
            </w:r>
            <w:r w:rsidRPr="00AB489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4841834"/>
                <w:placeholder>
                  <w:docPart w:val="C6A367121DEF443C9F809582D64AA229"/>
                </w:placeholder>
                <w:showingPlcHdr/>
                <w:text/>
              </w:sdtPr>
              <w:sdtEndPr/>
              <w:sdtContent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cz</w:t>
                </w:r>
                <w:r w:rsidRPr="00AB4897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ym głównie zajmuje się firma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?</w:t>
                </w:r>
              </w:sdtContent>
            </w:sdt>
          </w:p>
        </w:tc>
      </w:tr>
      <w:tr w:rsidR="00D44656" w:rsidRPr="00BB5FC7" w14:paraId="288258FD" w14:textId="77777777" w:rsidTr="00D44656">
        <w:trPr>
          <w:trHeight w:val="291"/>
        </w:trPr>
        <w:tc>
          <w:tcPr>
            <w:tcW w:w="1174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p w14:paraId="3A20921D" w14:textId="77777777" w:rsidR="00D44656" w:rsidRPr="004B56C6" w:rsidRDefault="00D44656" w:rsidP="009852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56C6">
              <w:rPr>
                <w:rFonts w:ascii="Arial" w:hAnsi="Arial" w:cs="Arial"/>
                <w:sz w:val="14"/>
                <w:szCs w:val="14"/>
                <w:lang w:val="en-US"/>
              </w:rPr>
              <w:t>Tel.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688954324"/>
                <w:placeholder>
                  <w:docPart w:val="E4380834237C46618D16681DBB1B0C5C"/>
                </w:placeholder>
                <w:showingPlcHdr/>
                <w:text/>
              </w:sdtPr>
              <w:sdtEndPr/>
              <w:sdtContent>
                <w:r w:rsidRPr="004B56C6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  <w:lang w:val="en-US"/>
                  </w:rPr>
                  <w:t>nr telefonu</w:t>
                </w:r>
              </w:sdtContent>
            </w:sdt>
            <w:r w:rsidRPr="004B56C6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27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p w14:paraId="0E9230FD" w14:textId="77777777" w:rsidR="00D44656" w:rsidRPr="004B56C6" w:rsidRDefault="00D44656" w:rsidP="009852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56C6">
              <w:rPr>
                <w:rFonts w:ascii="Arial" w:hAnsi="Arial" w:cs="Arial"/>
                <w:sz w:val="14"/>
                <w:szCs w:val="14"/>
                <w:lang w:val="en-US"/>
              </w:rPr>
              <w:t>e-mail:</w:t>
            </w:r>
            <w:r w:rsidRPr="004B56C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3343200"/>
                <w:placeholder>
                  <w:docPart w:val="83B78F85F0B643BF92016685E0AE809D"/>
                </w:placeholder>
                <w:showingPlcHdr/>
                <w:text/>
              </w:sdtPr>
              <w:sdtEndPr/>
              <w:sdtContent>
                <w:r w:rsidRPr="004B56C6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  <w:lang w:val="en-US"/>
                  </w:rPr>
                  <w:t>adres e-mail</w:t>
                </w:r>
              </w:sdtContent>
            </w:sdt>
          </w:p>
        </w:tc>
        <w:tc>
          <w:tcPr>
            <w:tcW w:w="120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p w14:paraId="196E1435" w14:textId="77777777" w:rsidR="00D44656" w:rsidRPr="00843928" w:rsidRDefault="00D44656" w:rsidP="00985240">
            <w:pPr>
              <w:pStyle w:val="Tekstpodstawowy"/>
              <w:spacing w:after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13A49">
              <w:rPr>
                <w:rFonts w:ascii="Arial" w:hAnsi="Arial" w:cs="Arial"/>
                <w:sz w:val="14"/>
                <w:szCs w:val="14"/>
              </w:rPr>
              <w:t>Liczba pracowników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195268369"/>
                <w:placeholder>
                  <w:docPart w:val="D93C432CD5344DAC909985026B9B34B9"/>
                </w:placeholder>
                <w:showingPlcHdr/>
                <w:text/>
              </w:sdtPr>
              <w:sdtEndPr/>
              <w:sdtContent>
                <w:r w:rsidRPr="004B56C6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podaj liczbę</w:t>
                </w:r>
              </w:sdtContent>
            </w:sdt>
          </w:p>
        </w:tc>
        <w:tc>
          <w:tcPr>
            <w:tcW w:w="134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2F09F4DF" w14:textId="77777777" w:rsidR="00D44656" w:rsidRDefault="00D44656" w:rsidP="00985240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Zmiana zatrudnienia w ostatnim roku: +  /  -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2074774011"/>
              <w:placeholder>
                <w:docPart w:val="69D4BA5DD0804E009888FCCE0F3D1612"/>
              </w:placeholder>
              <w:showingPlcHdr/>
              <w:text/>
            </w:sdtPr>
            <w:sdtEndPr/>
            <w:sdtContent>
              <w:p w14:paraId="2C03CAA8" w14:textId="77777777" w:rsidR="00D44656" w:rsidRPr="00BB5FC7" w:rsidRDefault="00D44656" w:rsidP="00985240">
                <w:pPr>
                  <w:pStyle w:val="Tekstpodstawowy"/>
                  <w:spacing w:after="0"/>
                  <w:ind w:left="33"/>
                  <w:rPr>
                    <w:rFonts w:ascii="Arial" w:hAnsi="Arial" w:cs="Arial"/>
                    <w:sz w:val="16"/>
                    <w:szCs w:val="16"/>
                  </w:rPr>
                </w:pPr>
                <w:r w:rsidRPr="000B6941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podaj przyrost/spadek</w:t>
                </w:r>
              </w:p>
            </w:sdtContent>
          </w:sdt>
        </w:tc>
      </w:tr>
      <w:tr w:rsidR="00D44656" w:rsidRPr="00BB5FC7" w14:paraId="14FD674B" w14:textId="77777777" w:rsidTr="00D44656">
        <w:trPr>
          <w:trHeight w:val="282"/>
        </w:trPr>
        <w:tc>
          <w:tcPr>
            <w:tcW w:w="2446" w:type="pct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p w14:paraId="2B9CA01A" w14:textId="1383B31E" w:rsidR="00D44656" w:rsidRDefault="00D44656" w:rsidP="00985240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49">
              <w:rPr>
                <w:rFonts w:ascii="Arial" w:hAnsi="Arial" w:cs="Arial"/>
                <w:sz w:val="14"/>
                <w:szCs w:val="14"/>
              </w:rPr>
              <w:t xml:space="preserve">Bank / nr </w:t>
            </w:r>
            <w:r w:rsidRPr="000A289D">
              <w:rPr>
                <w:rFonts w:ascii="Arial" w:hAnsi="Arial" w:cs="Arial"/>
                <w:sz w:val="14"/>
                <w:szCs w:val="14"/>
              </w:rPr>
              <w:t>konta</w:t>
            </w:r>
            <w:r w:rsidR="000A289D" w:rsidRPr="000A28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A289D">
              <w:rPr>
                <w:rFonts w:ascii="Arial" w:hAnsi="Arial" w:cs="Arial"/>
                <w:sz w:val="14"/>
                <w:szCs w:val="14"/>
              </w:rPr>
              <w:t>(</w:t>
            </w:r>
            <w:r w:rsidR="000A289D" w:rsidRPr="000A289D">
              <w:rPr>
                <w:rFonts w:ascii="Arial" w:hAnsi="Arial" w:cs="Arial"/>
                <w:sz w:val="14"/>
                <w:szCs w:val="14"/>
              </w:rPr>
              <w:t>w zależn</w:t>
            </w:r>
            <w:r w:rsidR="000A289D">
              <w:rPr>
                <w:rFonts w:ascii="Arial" w:hAnsi="Arial" w:cs="Arial"/>
                <w:sz w:val="14"/>
                <w:szCs w:val="14"/>
              </w:rPr>
              <w:t>ości</w:t>
            </w:r>
            <w:r w:rsidR="000A289D" w:rsidRPr="000A28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A289D">
              <w:rPr>
                <w:rFonts w:ascii="Arial" w:hAnsi="Arial" w:cs="Arial"/>
                <w:sz w:val="14"/>
                <w:szCs w:val="14"/>
              </w:rPr>
              <w:t>o</w:t>
            </w:r>
            <w:r w:rsidR="000A289D" w:rsidRPr="000A289D">
              <w:rPr>
                <w:rFonts w:ascii="Arial" w:hAnsi="Arial" w:cs="Arial"/>
                <w:sz w:val="14"/>
                <w:szCs w:val="14"/>
              </w:rPr>
              <w:t xml:space="preserve">d waluty wnioskowanej </w:t>
            </w:r>
            <w:r w:rsidR="003168D0">
              <w:rPr>
                <w:rFonts w:ascii="Arial" w:hAnsi="Arial" w:cs="Arial"/>
                <w:sz w:val="14"/>
                <w:szCs w:val="14"/>
              </w:rPr>
              <w:t>transakcji</w:t>
            </w:r>
            <w:r w:rsidR="000A289D">
              <w:rPr>
                <w:rFonts w:ascii="Arial" w:hAnsi="Arial" w:cs="Arial"/>
                <w:sz w:val="14"/>
                <w:szCs w:val="14"/>
              </w:rPr>
              <w:t>)</w:t>
            </w:r>
            <w:r w:rsidRPr="000A289D">
              <w:rPr>
                <w:rFonts w:ascii="Arial" w:hAnsi="Arial" w:cs="Arial"/>
                <w:sz w:val="14"/>
                <w:szCs w:val="14"/>
              </w:rPr>
              <w:t>:</w:t>
            </w:r>
            <w:r w:rsidR="000A289D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93477285"/>
                <w:placeholder>
                  <w:docPart w:val="340F474313204BC29FFE388448CFB80D"/>
                </w:placeholder>
                <w:showingPlcHdr/>
                <w:dropDownList>
                  <w:listItem w:value="wybierz"/>
                  <w:listItem w:displayText="PLN" w:value="PLN"/>
                  <w:listItem w:displayText="EUR" w:value="EUR"/>
                </w:dropDownList>
              </w:sdtPr>
              <w:sdtEndPr/>
              <w:sdtContent>
                <w:r w:rsidR="000A289D" w:rsidRPr="000A289D">
                  <w:rPr>
                    <w:rStyle w:val="Tekstzastpczy"/>
                    <w:rFonts w:ascii="Arial" w:hAnsi="Arial" w:cs="Arial"/>
                    <w:color w:val="FF0000"/>
                  </w:rPr>
                  <w:t>waluta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A289D" w:rsidRPr="000A289D">
              <w:rPr>
                <w:rFonts w:ascii="Arial" w:hAnsi="Arial" w:cs="Arial"/>
                <w:sz w:val="18"/>
                <w:szCs w:val="18"/>
              </w:rPr>
              <w:t>/</w:t>
            </w:r>
            <w:r w:rsidR="000A289D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42003911"/>
                <w:placeholder>
                  <w:docPart w:val="F6732DF1C4624DB481843A0CBDA64E81"/>
                </w:placeholder>
                <w:showingPlcHdr/>
                <w:text/>
              </w:sdtPr>
              <w:sdtEndPr/>
              <w:sdtContent>
                <w:r w:rsidRPr="000B6941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Bank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22284545"/>
                <w:placeholder>
                  <w:docPart w:val="43EB64A235B04970A5924FE0E6709273"/>
                </w:placeholder>
                <w:showingPlcHdr/>
                <w:text/>
              </w:sdtPr>
              <w:sdtEndPr/>
              <w:sdtContent>
                <w:r w:rsidRPr="00055FC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nr konta 26 cyfr</w:t>
                </w:r>
              </w:sdtContent>
            </w:sdt>
          </w:p>
          <w:p w14:paraId="32B6D625" w14:textId="77777777" w:rsidR="00D44656" w:rsidRPr="00713A49" w:rsidRDefault="00D44656" w:rsidP="00985240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p w14:paraId="2B4214F9" w14:textId="77777777" w:rsidR="00D44656" w:rsidRPr="00713A49" w:rsidRDefault="00D44656" w:rsidP="00985240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Czy podatnik </w:t>
            </w:r>
            <w:r w:rsidRPr="00713A49">
              <w:rPr>
                <w:rFonts w:ascii="Arial" w:hAnsi="Arial" w:cs="Arial"/>
                <w:sz w:val="14"/>
                <w:szCs w:val="14"/>
              </w:rPr>
              <w:t>VAT</w:t>
            </w:r>
            <w:r>
              <w:rPr>
                <w:rFonts w:ascii="Arial" w:hAnsi="Arial" w:cs="Arial"/>
                <w:sz w:val="14"/>
                <w:szCs w:val="14"/>
              </w:rPr>
              <w:t xml:space="preserve"> czynny: </w:t>
            </w:r>
            <w:sdt>
              <w:sdtPr>
                <w:rPr>
                  <w:rStyle w:val="TekstpodstawowyZnak"/>
                  <w:rFonts w:ascii="Arial" w:hAnsi="Arial" w:cs="Arial"/>
                  <w:sz w:val="18"/>
                  <w:szCs w:val="18"/>
                </w:rPr>
                <w:id w:val="-2093534982"/>
                <w:placeholder>
                  <w:docPart w:val="A3333D77C30C466DABD25EE493B352F0"/>
                </w:placeholder>
                <w:showingPlcHdr/>
                <w:dropDownList>
                  <w:listItem w:value="wybierz z listy"/>
                  <w:listItem w:displayText="TAK" w:value="TAK"/>
                  <w:listItem w:displayText="NIE" w:value="NIE"/>
                </w:dropDownList>
              </w:sdtPr>
              <w:sdtEndPr>
                <w:rPr>
                  <w:rStyle w:val="Domylnaczcionkaakapitu"/>
                </w:rPr>
              </w:sdtEndPr>
              <w:sdtContent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</w:t>
                </w:r>
              </w:sdtContent>
            </w:sdt>
          </w:p>
        </w:tc>
        <w:tc>
          <w:tcPr>
            <w:tcW w:w="134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p w14:paraId="212B4B88" w14:textId="77777777" w:rsidR="00D44656" w:rsidRPr="00D74322" w:rsidRDefault="00D44656" w:rsidP="00985240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49">
              <w:rPr>
                <w:rFonts w:ascii="Arial" w:hAnsi="Arial" w:cs="Arial"/>
                <w:sz w:val="14"/>
                <w:szCs w:val="14"/>
              </w:rPr>
              <w:t>Liczba właścicieli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Style w:val="TekstpodstawowyZnak"/>
                  <w:rFonts w:ascii="Arial" w:hAnsi="Arial" w:cs="Arial"/>
                  <w:sz w:val="18"/>
                  <w:szCs w:val="18"/>
                </w:rPr>
                <w:id w:val="695965749"/>
                <w:placeholder>
                  <w:docPart w:val="6D3471F1D877439A9ABABA6AACCB436E"/>
                </w:placeholder>
                <w:showingPlcHdr/>
                <w:dropDownList>
                  <w:listItem w:value="wybierz z lis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powyżej 4" w:value="powyżej 4"/>
                </w:dropDownList>
              </w:sdtPr>
              <w:sdtEndPr>
                <w:rPr>
                  <w:rStyle w:val="Domylnaczcionkaakapitu"/>
                </w:rPr>
              </w:sdtEndPr>
              <w:sdtContent>
                <w:r w:rsidRPr="0098300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sdtContent>
            </w:sdt>
          </w:p>
        </w:tc>
      </w:tr>
    </w:tbl>
    <w:p w14:paraId="58705547" w14:textId="77777777" w:rsidR="00A238F5" w:rsidRPr="00B25CC4" w:rsidRDefault="00A238F5" w:rsidP="00EF618A">
      <w:pPr>
        <w:rPr>
          <w:rFonts w:ascii="Arial" w:hAnsi="Arial" w:cs="Arial"/>
          <w:sz w:val="4"/>
          <w:szCs w:val="4"/>
        </w:rPr>
      </w:pPr>
    </w:p>
    <w:tbl>
      <w:tblPr>
        <w:tblW w:w="5106" w:type="pct"/>
        <w:tblInd w:w="-214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1"/>
        <w:gridCol w:w="1138"/>
        <w:gridCol w:w="992"/>
        <w:gridCol w:w="1416"/>
        <w:gridCol w:w="1134"/>
        <w:gridCol w:w="1275"/>
        <w:gridCol w:w="992"/>
        <w:gridCol w:w="564"/>
      </w:tblGrid>
      <w:tr w:rsidR="00E77B58" w:rsidRPr="00713A49" w14:paraId="3A239388" w14:textId="77777777" w:rsidTr="00D44656">
        <w:trPr>
          <w:trHeight w:val="182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68846500" w14:textId="77777777" w:rsidR="00E77B58" w:rsidRPr="00710543" w:rsidRDefault="00E77B58" w:rsidP="00424A7D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10543">
              <w:rPr>
                <w:rFonts w:ascii="Arial" w:hAnsi="Arial" w:cs="Arial"/>
                <w:sz w:val="16"/>
                <w:szCs w:val="16"/>
              </w:rPr>
              <w:t>Dane właściciela / wspólników / reprezentantów sp. kapitałowych</w:t>
            </w:r>
          </w:p>
        </w:tc>
      </w:tr>
      <w:tr w:rsidR="00E77B58" w:rsidRPr="00E412FE" w14:paraId="48CFF3C3" w14:textId="77777777" w:rsidTr="00D44656">
        <w:trPr>
          <w:trHeight w:val="190"/>
        </w:trPr>
        <w:tc>
          <w:tcPr>
            <w:tcW w:w="906" w:type="pct"/>
            <w:vMerge w:val="restart"/>
            <w:shd w:val="clear" w:color="auto" w:fill="auto"/>
            <w:vAlign w:val="center"/>
          </w:tcPr>
          <w:p w14:paraId="01DF9CC8" w14:textId="77777777" w:rsidR="00E77B58" w:rsidRPr="00E06730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6730">
              <w:rPr>
                <w:rFonts w:ascii="Arial" w:hAnsi="Arial" w:cs="Arial"/>
                <w:sz w:val="14"/>
                <w:szCs w:val="14"/>
              </w:rPr>
              <w:t xml:space="preserve">Imię i 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Pr="00E06730">
              <w:rPr>
                <w:rFonts w:ascii="Arial" w:hAnsi="Arial" w:cs="Arial"/>
                <w:sz w:val="14"/>
                <w:szCs w:val="14"/>
              </w:rPr>
              <w:t>azwisko</w:t>
            </w:r>
          </w:p>
        </w:tc>
        <w:tc>
          <w:tcPr>
            <w:tcW w:w="536" w:type="pct"/>
            <w:vMerge w:val="restart"/>
          </w:tcPr>
          <w:p w14:paraId="7A8E45FF" w14:textId="77777777" w:rsidR="00E77B58" w:rsidRPr="00E06730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204153" w14:textId="77777777" w:rsidR="00E77B58" w:rsidRPr="00E06730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6730">
              <w:rPr>
                <w:rFonts w:ascii="Arial" w:hAnsi="Arial" w:cs="Arial"/>
                <w:sz w:val="14"/>
                <w:szCs w:val="14"/>
              </w:rPr>
              <w:t>Państwo urodz</w:t>
            </w:r>
            <w:r>
              <w:rPr>
                <w:rFonts w:ascii="Arial" w:hAnsi="Arial" w:cs="Arial"/>
                <w:sz w:val="14"/>
                <w:szCs w:val="14"/>
              </w:rPr>
              <w:t>enia</w:t>
            </w:r>
          </w:p>
        </w:tc>
        <w:tc>
          <w:tcPr>
            <w:tcW w:w="539" w:type="pct"/>
            <w:vMerge w:val="restart"/>
          </w:tcPr>
          <w:p w14:paraId="5376D71B" w14:textId="77777777" w:rsidR="00E77B58" w:rsidRPr="00E06730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1270B5E" w14:textId="77777777" w:rsidR="00E77B58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1EBBF7C" w14:textId="77777777" w:rsidR="00E77B58" w:rsidRPr="00E06730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6730">
              <w:rPr>
                <w:rFonts w:ascii="Arial" w:hAnsi="Arial" w:cs="Arial"/>
                <w:sz w:val="14"/>
                <w:szCs w:val="14"/>
              </w:rPr>
              <w:t>Funkcja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6C1DC392" w14:textId="77777777" w:rsidR="00E77B58" w:rsidRDefault="00E77B58" w:rsidP="00424A7D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4CE4BBD6" w14:textId="77777777" w:rsidR="00E77B58" w:rsidRPr="00E06730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E06730">
              <w:rPr>
                <w:rFonts w:ascii="Arial" w:hAnsi="Arial" w:cs="Arial"/>
                <w:sz w:val="14"/>
                <w:szCs w:val="14"/>
              </w:rPr>
              <w:t>PESEL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E06730">
              <w:rPr>
                <w:rFonts w:ascii="Arial" w:hAnsi="Arial" w:cs="Arial"/>
                <w:sz w:val="14"/>
                <w:szCs w:val="14"/>
              </w:rPr>
              <w:t xml:space="preserve"> data ur. jeśli brak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E06EE0F" w14:textId="77777777" w:rsidR="00E77B58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6730">
              <w:rPr>
                <w:rFonts w:ascii="Arial" w:hAnsi="Arial" w:cs="Arial"/>
                <w:sz w:val="14"/>
                <w:szCs w:val="14"/>
              </w:rPr>
              <w:t>Adres zamieszkania</w:t>
            </w:r>
          </w:p>
          <w:p w14:paraId="6AE7B62C" w14:textId="77777777" w:rsidR="00E77B58" w:rsidRPr="00E06730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(n/d pełnomocników)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644B895" w14:textId="77777777" w:rsidR="00E77B58" w:rsidRPr="00E06730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6730">
              <w:rPr>
                <w:rFonts w:ascii="Arial" w:hAnsi="Arial" w:cs="Arial"/>
                <w:sz w:val="14"/>
                <w:szCs w:val="14"/>
              </w:rPr>
              <w:t>Obywatelstwo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6A1D0C" w14:textId="77777777" w:rsidR="00E77B58" w:rsidRPr="00E06730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6730">
              <w:rPr>
                <w:rFonts w:ascii="Arial" w:hAnsi="Arial" w:cs="Arial"/>
                <w:sz w:val="14"/>
                <w:szCs w:val="14"/>
              </w:rPr>
              <w:t xml:space="preserve">Rodzaj, seria i nr dok. tożsamości 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72E924EE" w14:textId="77777777" w:rsidR="00E77B58" w:rsidRPr="00E06730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6730">
              <w:rPr>
                <w:rFonts w:ascii="Arial" w:hAnsi="Arial" w:cs="Arial"/>
                <w:sz w:val="14"/>
                <w:szCs w:val="14"/>
              </w:rPr>
              <w:t>Stan cywilny</w:t>
            </w:r>
          </w:p>
        </w:tc>
        <w:tc>
          <w:tcPr>
            <w:tcW w:w="268" w:type="pct"/>
          </w:tcPr>
          <w:p w14:paraId="753ABAEA" w14:textId="77777777" w:rsidR="00E77B58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92197F8" w14:textId="77777777" w:rsidR="00E77B58" w:rsidRPr="00E06730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Czy r</w:t>
            </w:r>
            <w:r w:rsidRPr="00E06730">
              <w:rPr>
                <w:rFonts w:ascii="Arial" w:hAnsi="Arial" w:cs="Arial"/>
                <w:sz w:val="13"/>
                <w:szCs w:val="13"/>
              </w:rPr>
              <w:t>ozdz. majątk.</w:t>
            </w:r>
          </w:p>
        </w:tc>
      </w:tr>
      <w:tr w:rsidR="00E77B58" w:rsidRPr="00E412FE" w14:paraId="1F41F8BB" w14:textId="77777777" w:rsidTr="00D44656">
        <w:trPr>
          <w:trHeight w:val="190"/>
        </w:trPr>
        <w:tc>
          <w:tcPr>
            <w:tcW w:w="906" w:type="pct"/>
            <w:vMerge/>
            <w:shd w:val="clear" w:color="auto" w:fill="auto"/>
            <w:vAlign w:val="center"/>
          </w:tcPr>
          <w:p w14:paraId="6CC7648B" w14:textId="77777777" w:rsidR="00E77B58" w:rsidRPr="00AD530E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6" w:type="pct"/>
            <w:vMerge/>
          </w:tcPr>
          <w:p w14:paraId="38690722" w14:textId="77777777" w:rsidR="00E77B58" w:rsidRPr="00AD530E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pct"/>
            <w:vMerge/>
          </w:tcPr>
          <w:p w14:paraId="304366B7" w14:textId="77777777" w:rsidR="00E77B58" w:rsidRPr="00AD530E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14:paraId="24C83946" w14:textId="77777777" w:rsidR="00E77B58" w:rsidRPr="00AD530E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0" w:type="pct"/>
            <w:gridSpan w:val="5"/>
            <w:shd w:val="clear" w:color="auto" w:fill="auto"/>
            <w:vAlign w:val="center"/>
          </w:tcPr>
          <w:p w14:paraId="3049EE26" w14:textId="77777777" w:rsidR="00E77B58" w:rsidRPr="00F70185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spacing w:val="50"/>
                <w:sz w:val="14"/>
                <w:szCs w:val="14"/>
              </w:rPr>
            </w:pPr>
            <w:r>
              <w:rPr>
                <w:rFonts w:ascii="Arial" w:hAnsi="Arial" w:cs="Arial"/>
                <w:spacing w:val="50"/>
                <w:sz w:val="14"/>
                <w:szCs w:val="14"/>
              </w:rPr>
              <w:t xml:space="preserve">  </w:t>
            </w:r>
            <w:r w:rsidRPr="00F70185">
              <w:rPr>
                <w:rFonts w:ascii="Arial" w:hAnsi="Arial" w:cs="Arial"/>
                <w:spacing w:val="50"/>
                <w:sz w:val="14"/>
                <w:szCs w:val="14"/>
              </w:rPr>
              <w:t>n/d reprezentantów spółek kapitałowych</w:t>
            </w:r>
          </w:p>
        </w:tc>
      </w:tr>
      <w:tr w:rsidR="00E77B58" w:rsidRPr="00E412FE" w14:paraId="1AC4935E" w14:textId="77777777" w:rsidTr="00D44656">
        <w:trPr>
          <w:trHeight w:val="423"/>
        </w:trPr>
        <w:tc>
          <w:tcPr>
            <w:tcW w:w="906" w:type="pct"/>
            <w:shd w:val="clear" w:color="auto" w:fill="auto"/>
          </w:tcPr>
          <w:p w14:paraId="40EFD801" w14:textId="77777777" w:rsidR="00E77B58" w:rsidRPr="00736A57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B15">
              <w:rPr>
                <w:rFonts w:ascii="Arial" w:hAnsi="Arial" w:cs="Arial"/>
                <w:sz w:val="14"/>
                <w:szCs w:val="14"/>
              </w:rPr>
              <w:t>1.</w:t>
            </w:r>
            <w:r w:rsidRPr="00736A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92555381"/>
                <w:placeholder>
                  <w:docPart w:val="D10DE4F9D43A44718EEADDFF7238D3CF"/>
                </w:placeholder>
                <w:showingPlcHdr/>
                <w:text/>
              </w:sdtPr>
              <w:sdtEndPr/>
              <w:sdtContent>
                <w:r w:rsidRPr="007631B3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……………………</w:t>
                </w:r>
              </w:sdtContent>
            </w:sdt>
          </w:p>
        </w:tc>
        <w:tc>
          <w:tcPr>
            <w:tcW w:w="536" w:type="pct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772132796"/>
              <w:placeholder>
                <w:docPart w:val="AA444DC424F847DBBC4F29EBDF5AA4BE"/>
              </w:placeholder>
              <w:showingPlcHdr/>
              <w:text/>
            </w:sdtPr>
            <w:sdtEndPr/>
            <w:sdtContent>
              <w:p w14:paraId="4C3E6F6F" w14:textId="77777777" w:rsidR="00E77B58" w:rsidRDefault="00E77B58" w:rsidP="00E77B58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  <w:p w14:paraId="1245E3B2" w14:textId="77777777" w:rsidR="00E77B58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714959515"/>
              <w:placeholder>
                <w:docPart w:val="DB6E2E66B1B347158D42F32BB2EF05B7"/>
              </w:placeholder>
              <w:showingPlcHdr/>
              <w:dropDownList>
                <w:listItem w:value="wybierz z listy"/>
                <w:listItem w:displayText="Właściciel" w:value="Właściciel"/>
                <w:listItem w:displayText="Wspólnik" w:value="Wspólnik"/>
                <w:listItem w:displayText="Prezes Zarządu" w:value="Prezes Zarządu"/>
                <w:listItem w:displayText="Wiceprezes Zarządu" w:value="Wiceprezes Zarządu"/>
                <w:listItem w:displayText="Członek Zarządu" w:value="Członek Zarządu"/>
                <w:listItem w:displayText="Prokurent" w:value="Prokurent"/>
                <w:listItem w:displayText="Pełnomocnik" w:value="Pełnomocnik"/>
              </w:dropDownList>
            </w:sdtPr>
            <w:sdtEndPr/>
            <w:sdtContent>
              <w:p w14:paraId="1E3CEC7F" w14:textId="77777777" w:rsidR="00E77B58" w:rsidRDefault="00E77B58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</w:t>
                </w:r>
              </w:p>
            </w:sdtContent>
          </w:sdt>
        </w:tc>
        <w:tc>
          <w:tcPr>
            <w:tcW w:w="470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082902249"/>
              <w:placeholder>
                <w:docPart w:val="84A3E880050F4286B0F7D49D97A7BA8F"/>
              </w:placeholder>
              <w:showingPlcHdr/>
              <w:text/>
            </w:sdtPr>
            <w:sdtEndPr/>
            <w:sdtContent>
              <w:p w14:paraId="22498CE5" w14:textId="77777777" w:rsidR="00E77B58" w:rsidRPr="00672A61" w:rsidRDefault="00E77B58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</w:tc>
        <w:tc>
          <w:tcPr>
            <w:tcW w:w="671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077676873"/>
              <w:placeholder>
                <w:docPart w:val="2F26C170F30C4A1AA5ACACE16A2AB4E6"/>
              </w:placeholder>
              <w:showingPlcHdr/>
              <w:text/>
            </w:sdtPr>
            <w:sdtEndPr/>
            <w:sdtContent>
              <w:p w14:paraId="7AAEEEFA" w14:textId="77777777" w:rsidR="00E77B58" w:rsidRPr="00736A57" w:rsidRDefault="00E77B58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</w:t>
                </w:r>
                <w:r w:rsidRPr="00CC1A60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…….</w:t>
                </w:r>
              </w:p>
            </w:sdtContent>
          </w:sdt>
        </w:tc>
        <w:tc>
          <w:tcPr>
            <w:tcW w:w="537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361360860"/>
              <w:placeholder>
                <w:docPart w:val="A2808CE1A6EC4264A933766BDD914C95"/>
              </w:placeholder>
              <w:showingPlcHdr/>
              <w:text/>
            </w:sdtPr>
            <w:sdtEndPr/>
            <w:sdtContent>
              <w:p w14:paraId="2412D918" w14:textId="77777777" w:rsidR="0006024C" w:rsidRDefault="0006024C" w:rsidP="0006024C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  <w:p w14:paraId="021F3355" w14:textId="77777777" w:rsidR="00E77B58" w:rsidRPr="00736A57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631241947"/>
              <w:placeholder>
                <w:docPart w:val="30B78E4BADC14EA1890E805535F116D0"/>
              </w:placeholder>
              <w:showingPlcHdr/>
              <w:text/>
            </w:sdtPr>
            <w:sdtEndPr/>
            <w:sdtContent>
              <w:p w14:paraId="0200ED8B" w14:textId="77777777" w:rsidR="00E77B58" w:rsidRPr="0071527E" w:rsidRDefault="0006024C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A1A67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…………….</w:t>
                </w:r>
              </w:p>
            </w:sdtContent>
          </w:sdt>
        </w:tc>
        <w:tc>
          <w:tcPr>
            <w:tcW w:w="470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833559059"/>
              <w:placeholder>
                <w:docPart w:val="03242A51A5A645AEB18E1424916246FE"/>
              </w:placeholder>
              <w:showingPlcHdr/>
              <w:dropDownList>
                <w:listItem w:value="wybierz z listy"/>
                <w:listItem w:displayText="Żonaty" w:value="Żonaty"/>
                <w:listItem w:displayText="Mężatka" w:value="Mężatka"/>
                <w:listItem w:displayText="Wolny" w:value="Wolny"/>
              </w:dropDownList>
            </w:sdtPr>
            <w:sdtEndPr/>
            <w:sdtContent>
              <w:p w14:paraId="78A5A0AC" w14:textId="77777777" w:rsidR="00E77B58" w:rsidRPr="00E412FE" w:rsidRDefault="0006024C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……..……</w:t>
                </w:r>
              </w:p>
            </w:sdtContent>
          </w:sdt>
        </w:tc>
        <w:tc>
          <w:tcPr>
            <w:tcW w:w="268" w:type="pct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22177596"/>
              <w:placeholder>
                <w:docPart w:val="5DECA9075477462A975E795952A1B740"/>
              </w:placeholder>
              <w:showingPlcHdr/>
              <w:dropDownList>
                <w:listItem w:value="wybierz z listy"/>
                <w:listItem w:displayText="TAK" w:value="TAK"/>
                <w:listItem w:displayText="NIE" w:value="NIE"/>
                <w:listItem w:displayText="ND" w:value="ND"/>
              </w:dropDownList>
            </w:sdtPr>
            <w:sdtEndPr/>
            <w:sdtContent>
              <w:p w14:paraId="0511D9A6" w14:textId="77777777" w:rsidR="0006024C" w:rsidRDefault="0006024C" w:rsidP="0006024C">
                <w:pPr>
                  <w:pStyle w:val="Tekstpodstawowy"/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.…</w:t>
                </w: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</w:t>
                </w:r>
              </w:p>
            </w:sdtContent>
          </w:sdt>
          <w:p w14:paraId="18D7682F" w14:textId="77777777" w:rsidR="00E77B58" w:rsidRPr="00E412FE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7B58" w:rsidRPr="00736A57" w14:paraId="5CE2C595" w14:textId="77777777" w:rsidTr="00D44656">
        <w:trPr>
          <w:trHeight w:val="423"/>
        </w:trPr>
        <w:tc>
          <w:tcPr>
            <w:tcW w:w="906" w:type="pct"/>
            <w:shd w:val="clear" w:color="auto" w:fill="auto"/>
          </w:tcPr>
          <w:p w14:paraId="02562AC9" w14:textId="77777777" w:rsidR="00E77B58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B15">
              <w:rPr>
                <w:rFonts w:ascii="Arial" w:hAnsi="Arial" w:cs="Arial"/>
                <w:sz w:val="14"/>
                <w:szCs w:val="14"/>
              </w:rPr>
              <w:t>2.</w:t>
            </w:r>
            <w:r w:rsidRPr="00736A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46261636"/>
                <w:placeholder>
                  <w:docPart w:val="726E41FBB6CB47A6A06DC917841BCB6F"/>
                </w:placeholder>
                <w:showingPlcHdr/>
                <w:text/>
              </w:sdtPr>
              <w:sdtEndPr/>
              <w:sdtContent>
                <w:r w:rsidRPr="007631B3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……………………</w:t>
                </w:r>
              </w:sdtContent>
            </w:sdt>
          </w:p>
          <w:p w14:paraId="3EB405E2" w14:textId="77777777" w:rsidR="00E77B58" w:rsidRPr="00736A57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" w:type="pct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26977457"/>
              <w:placeholder>
                <w:docPart w:val="9A27A9C85257405DBDADE0E9FCEC85B3"/>
              </w:placeholder>
              <w:showingPlcHdr/>
              <w:text/>
            </w:sdtPr>
            <w:sdtEndPr/>
            <w:sdtContent>
              <w:p w14:paraId="1B529708" w14:textId="77777777" w:rsidR="00E77B58" w:rsidRDefault="00E77B58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</w:tc>
        <w:tc>
          <w:tcPr>
            <w:tcW w:w="539" w:type="pct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949496709"/>
              <w:placeholder>
                <w:docPart w:val="A4D1B4244F934A648741411268C22C63"/>
              </w:placeholder>
              <w:showingPlcHdr/>
              <w:dropDownList>
                <w:listItem w:value="wybierz z listy"/>
                <w:listItem w:displayText="Właściciel" w:value="Właściciel"/>
                <w:listItem w:displayText="Wspólnik" w:value="Wspólnik"/>
                <w:listItem w:displayText="Prezes Zarządu" w:value="Prezes Zarządu"/>
                <w:listItem w:displayText="Wiceprezes Zarządu" w:value="Wiceprezes Zarządu"/>
                <w:listItem w:displayText="Członek Zarządu" w:value="Członek Zarządu"/>
                <w:listItem w:displayText="Prokurent" w:value="Prokurent"/>
                <w:listItem w:displayText="Pełnomocnik" w:value="Pełnomocnik"/>
              </w:dropDownList>
            </w:sdtPr>
            <w:sdtEndPr/>
            <w:sdtContent>
              <w:p w14:paraId="4A78D5E9" w14:textId="77777777" w:rsidR="00E77B58" w:rsidRDefault="00E77B58" w:rsidP="00E77B58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</w:t>
                </w:r>
              </w:p>
            </w:sdtContent>
          </w:sdt>
          <w:p w14:paraId="18B33AD7" w14:textId="77777777" w:rsidR="00E77B58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360822020"/>
              <w:placeholder>
                <w:docPart w:val="1E84338685F440EAAAF528013B9E7E3F"/>
              </w:placeholder>
              <w:showingPlcHdr/>
              <w:text/>
            </w:sdtPr>
            <w:sdtEndPr/>
            <w:sdtContent>
              <w:p w14:paraId="2EE512DD" w14:textId="77777777" w:rsidR="00E77B58" w:rsidRDefault="00E77B58" w:rsidP="00E77B58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  <w:p w14:paraId="25116A13" w14:textId="77777777" w:rsidR="00E77B58" w:rsidRPr="00672A61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308056655"/>
              <w:placeholder>
                <w:docPart w:val="03BE38F25ADD4428AA066F1C4A4A10B1"/>
              </w:placeholder>
              <w:showingPlcHdr/>
              <w:text/>
            </w:sdtPr>
            <w:sdtEndPr/>
            <w:sdtContent>
              <w:p w14:paraId="281F20D0" w14:textId="77777777" w:rsidR="00E77B58" w:rsidRPr="00736A57" w:rsidRDefault="0006024C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</w:t>
                </w:r>
                <w:r w:rsidRPr="00CC1A60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…….</w:t>
                </w:r>
              </w:p>
            </w:sdtContent>
          </w:sdt>
        </w:tc>
        <w:tc>
          <w:tcPr>
            <w:tcW w:w="537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780756909"/>
              <w:placeholder>
                <w:docPart w:val="6A6BB1A5B4834D50A9CED6EDA56B9D8C"/>
              </w:placeholder>
              <w:showingPlcHdr/>
              <w:text/>
            </w:sdtPr>
            <w:sdtEndPr/>
            <w:sdtContent>
              <w:p w14:paraId="4D3A9118" w14:textId="77777777" w:rsidR="0006024C" w:rsidRDefault="0006024C" w:rsidP="0006024C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  <w:p w14:paraId="5ADD3523" w14:textId="77777777" w:rsidR="00E77B58" w:rsidRPr="00736A57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115635129"/>
              <w:placeholder>
                <w:docPart w:val="EF19BCE3B5754896B90846619F2EFD17"/>
              </w:placeholder>
              <w:showingPlcHdr/>
              <w:text/>
            </w:sdtPr>
            <w:sdtEndPr/>
            <w:sdtContent>
              <w:p w14:paraId="734C5D5F" w14:textId="77777777" w:rsidR="00E77B58" w:rsidRPr="008650F3" w:rsidRDefault="0006024C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A1A67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…………….</w:t>
                </w:r>
              </w:p>
            </w:sdtContent>
          </w:sdt>
        </w:tc>
        <w:tc>
          <w:tcPr>
            <w:tcW w:w="470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736937709"/>
              <w:placeholder>
                <w:docPart w:val="8E574D8964BE4D54A131703C23FB205D"/>
              </w:placeholder>
              <w:showingPlcHdr/>
              <w:dropDownList>
                <w:listItem w:value="wybierz z listy"/>
                <w:listItem w:displayText="Żonaty" w:value="Żonaty"/>
                <w:listItem w:displayText="Mężatka" w:value="Mężatka"/>
                <w:listItem w:displayText="Wolny" w:value="Wolny"/>
              </w:dropDownList>
            </w:sdtPr>
            <w:sdtEndPr/>
            <w:sdtContent>
              <w:p w14:paraId="53A707A9" w14:textId="77777777" w:rsidR="00E77B58" w:rsidRPr="00736A57" w:rsidRDefault="0006024C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……..……</w:t>
                </w:r>
              </w:p>
            </w:sdtContent>
          </w:sdt>
        </w:tc>
        <w:tc>
          <w:tcPr>
            <w:tcW w:w="268" w:type="pct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452480633"/>
              <w:placeholder>
                <w:docPart w:val="B43BF5875FDF41B6ACD2E9E968706249"/>
              </w:placeholder>
              <w:showingPlcHdr/>
              <w:dropDownList>
                <w:listItem w:value="wybierz z listy"/>
                <w:listItem w:displayText="TAK" w:value="TAK"/>
                <w:listItem w:displayText="NIE" w:value="NIE"/>
                <w:listItem w:displayText="ND" w:value="ND"/>
              </w:dropDownList>
            </w:sdtPr>
            <w:sdtEndPr/>
            <w:sdtContent>
              <w:p w14:paraId="49DDCBDD" w14:textId="77777777" w:rsidR="00E77B58" w:rsidRPr="00736A57" w:rsidRDefault="0006024C" w:rsidP="0006024C">
                <w:pPr>
                  <w:pStyle w:val="Tekstpodstawowy"/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.…</w:t>
                </w: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E77B58" w:rsidRPr="00736A57" w14:paraId="149DD591" w14:textId="77777777" w:rsidTr="00D44656">
        <w:trPr>
          <w:trHeight w:val="423"/>
        </w:trPr>
        <w:tc>
          <w:tcPr>
            <w:tcW w:w="906" w:type="pct"/>
            <w:shd w:val="clear" w:color="auto" w:fill="auto"/>
          </w:tcPr>
          <w:p w14:paraId="02C2DF57" w14:textId="77777777" w:rsidR="00E77B58" w:rsidRPr="00736A57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B15">
              <w:rPr>
                <w:rFonts w:ascii="Arial" w:hAnsi="Arial" w:cs="Arial"/>
                <w:sz w:val="14"/>
                <w:szCs w:val="14"/>
              </w:rPr>
              <w:t>3.</w:t>
            </w:r>
            <w:r w:rsidRPr="00736A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40196825"/>
                <w:placeholder>
                  <w:docPart w:val="029CE08CDFE14068AC5224495B957F7A"/>
                </w:placeholder>
                <w:showingPlcHdr/>
                <w:text/>
              </w:sdtPr>
              <w:sdtEndPr/>
              <w:sdtContent>
                <w:r w:rsidRPr="007631B3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……………………</w:t>
                </w:r>
              </w:sdtContent>
            </w:sdt>
          </w:p>
          <w:p w14:paraId="08FEC9E7" w14:textId="77777777" w:rsidR="00E77B58" w:rsidRPr="00736A57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" w:type="pct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689188271"/>
              <w:placeholder>
                <w:docPart w:val="81CCEDD9C9F94CD3A61428605CE38718"/>
              </w:placeholder>
              <w:showingPlcHdr/>
              <w:text/>
            </w:sdtPr>
            <w:sdtEndPr/>
            <w:sdtContent>
              <w:p w14:paraId="3194465D" w14:textId="77777777" w:rsidR="00E77B58" w:rsidRDefault="00E77B58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</w:tc>
        <w:tc>
          <w:tcPr>
            <w:tcW w:w="539" w:type="pct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318344058"/>
              <w:placeholder>
                <w:docPart w:val="8781C21D5C0F44FDB761AE24D175CD0E"/>
              </w:placeholder>
              <w:showingPlcHdr/>
              <w:dropDownList>
                <w:listItem w:value="wybierz z listy"/>
                <w:listItem w:displayText="Właściciel" w:value="Właściciel"/>
                <w:listItem w:displayText="Wspólnik" w:value="Wspólnik"/>
                <w:listItem w:displayText="Prezes Zarządu" w:value="Prezes Zarządu"/>
                <w:listItem w:displayText="Wiceprezes Zarządu" w:value="Wiceprezes Zarządu"/>
                <w:listItem w:displayText="Członek Zarządu" w:value="Członek Zarządu"/>
                <w:listItem w:displayText="Prokurent" w:value="Prokurent"/>
                <w:listItem w:displayText="Pełnomocnik" w:value="Pełnomocnik"/>
              </w:dropDownList>
            </w:sdtPr>
            <w:sdtEndPr/>
            <w:sdtContent>
              <w:p w14:paraId="205C2509" w14:textId="77777777" w:rsidR="00E77B58" w:rsidRDefault="00E77B58" w:rsidP="00E77B58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</w:t>
                </w:r>
              </w:p>
            </w:sdtContent>
          </w:sdt>
          <w:p w14:paraId="0A058AE6" w14:textId="77777777" w:rsidR="00E77B58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634865921"/>
              <w:placeholder>
                <w:docPart w:val="3CFEE1B3D180441E9ACB3B6AAD4C8B18"/>
              </w:placeholder>
              <w:showingPlcHdr/>
              <w:text/>
            </w:sdtPr>
            <w:sdtEndPr/>
            <w:sdtContent>
              <w:p w14:paraId="11AE535D" w14:textId="77777777" w:rsidR="00E77B58" w:rsidRDefault="00E77B58" w:rsidP="00E77B58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  <w:p w14:paraId="67C0E2A6" w14:textId="77777777" w:rsidR="00E77B58" w:rsidRPr="00672A61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636068560"/>
              <w:placeholder>
                <w:docPart w:val="146A6D206D844A388C7AE80611C11F39"/>
              </w:placeholder>
              <w:showingPlcHdr/>
              <w:text/>
            </w:sdtPr>
            <w:sdtEndPr/>
            <w:sdtContent>
              <w:p w14:paraId="6DC3E3EA" w14:textId="77777777" w:rsidR="00E77B58" w:rsidRPr="00736A57" w:rsidRDefault="0006024C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</w:t>
                </w:r>
                <w:r w:rsidRPr="00CC1A60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…….</w:t>
                </w:r>
              </w:p>
            </w:sdtContent>
          </w:sdt>
        </w:tc>
        <w:tc>
          <w:tcPr>
            <w:tcW w:w="537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456645124"/>
              <w:placeholder>
                <w:docPart w:val="9891C6293BDA4B25AFD754D45922361F"/>
              </w:placeholder>
              <w:showingPlcHdr/>
              <w:text/>
            </w:sdtPr>
            <w:sdtEndPr/>
            <w:sdtContent>
              <w:p w14:paraId="0F0B75DB" w14:textId="77777777" w:rsidR="0006024C" w:rsidRDefault="0006024C" w:rsidP="0006024C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  <w:p w14:paraId="45B51120" w14:textId="77777777" w:rsidR="00E77B58" w:rsidRPr="00736A57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116861218"/>
              <w:placeholder>
                <w:docPart w:val="5B198B5B34784E9EA77AAB8C20D498A4"/>
              </w:placeholder>
              <w:showingPlcHdr/>
              <w:text/>
            </w:sdtPr>
            <w:sdtEndPr/>
            <w:sdtContent>
              <w:p w14:paraId="4E5EC5CD" w14:textId="77777777" w:rsidR="00E77B58" w:rsidRPr="008650F3" w:rsidRDefault="0006024C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A1A67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…………….</w:t>
                </w:r>
              </w:p>
            </w:sdtContent>
          </w:sdt>
        </w:tc>
        <w:tc>
          <w:tcPr>
            <w:tcW w:w="470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477985638"/>
              <w:placeholder>
                <w:docPart w:val="1E062F1ABEBA4F2CA6FFFBF667E11C88"/>
              </w:placeholder>
              <w:showingPlcHdr/>
              <w:dropDownList>
                <w:listItem w:value="wybierz z listy"/>
                <w:listItem w:displayText="Żonaty" w:value="Żonaty"/>
                <w:listItem w:displayText="Mężatka" w:value="Mężatka"/>
                <w:listItem w:displayText="Wolny" w:value="Wolny"/>
              </w:dropDownList>
            </w:sdtPr>
            <w:sdtEndPr/>
            <w:sdtContent>
              <w:p w14:paraId="24D726C3" w14:textId="77777777" w:rsidR="00E77B58" w:rsidRPr="00736A57" w:rsidRDefault="0006024C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……..……</w:t>
                </w:r>
              </w:p>
            </w:sdtContent>
          </w:sdt>
        </w:tc>
        <w:tc>
          <w:tcPr>
            <w:tcW w:w="268" w:type="pct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18807711"/>
              <w:placeholder>
                <w:docPart w:val="2A6B960CCCB841A4AAE0B4F18EAB44E5"/>
              </w:placeholder>
              <w:showingPlcHdr/>
              <w:dropDownList>
                <w:listItem w:value="wybierz z listy"/>
                <w:listItem w:displayText="TAK" w:value="TAK"/>
                <w:listItem w:displayText="NIE" w:value="NIE"/>
                <w:listItem w:displayText="ND" w:value="ND"/>
              </w:dropDownList>
            </w:sdtPr>
            <w:sdtEndPr/>
            <w:sdtContent>
              <w:p w14:paraId="6CF6BFC8" w14:textId="77777777" w:rsidR="00E77B58" w:rsidRDefault="0006024C" w:rsidP="0006024C">
                <w:pPr>
                  <w:pStyle w:val="Tekstpodstawowy"/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.…</w:t>
                </w: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</w:t>
                </w:r>
              </w:p>
            </w:sdtContent>
          </w:sdt>
          <w:p w14:paraId="51285DA8" w14:textId="77777777" w:rsidR="00E77B58" w:rsidRPr="00736A57" w:rsidRDefault="00E77B58" w:rsidP="00424A7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7B58" w:rsidRPr="00736A57" w14:paraId="3822C98A" w14:textId="77777777" w:rsidTr="00B82493">
        <w:trPr>
          <w:trHeight w:val="213"/>
        </w:trPr>
        <w:tc>
          <w:tcPr>
            <w:tcW w:w="906" w:type="pct"/>
            <w:shd w:val="clear" w:color="auto" w:fill="auto"/>
          </w:tcPr>
          <w:p w14:paraId="0616E5DC" w14:textId="77777777" w:rsidR="00E77B58" w:rsidRPr="00656B15" w:rsidRDefault="00E77B58" w:rsidP="00424A7D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39475483"/>
                <w:placeholder>
                  <w:docPart w:val="9277B1E94557467CB41B0083854021C5"/>
                </w:placeholder>
                <w:showingPlcHdr/>
                <w:text/>
              </w:sdtPr>
              <w:sdtEndPr/>
              <w:sdtContent>
                <w:r w:rsidRPr="007631B3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……………………</w:t>
                </w:r>
              </w:sdtContent>
            </w:sdt>
          </w:p>
        </w:tc>
        <w:tc>
          <w:tcPr>
            <w:tcW w:w="536" w:type="pct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966316679"/>
              <w:placeholder>
                <w:docPart w:val="EA70F64AE7274D8883E3BEE2EE2C70B0"/>
              </w:placeholder>
              <w:showingPlcHdr/>
              <w:text/>
            </w:sdtPr>
            <w:sdtEndPr/>
            <w:sdtContent>
              <w:p w14:paraId="377CD5A8" w14:textId="77777777" w:rsidR="00E77B58" w:rsidRDefault="00E77B58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</w:tc>
        <w:tc>
          <w:tcPr>
            <w:tcW w:w="539" w:type="pct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008048269"/>
              <w:placeholder>
                <w:docPart w:val="5B44F0C0F23043AE9FB2F2C8B6F4DD2E"/>
              </w:placeholder>
              <w:showingPlcHdr/>
              <w:dropDownList>
                <w:listItem w:value="wybierz z listy"/>
                <w:listItem w:displayText="Właściciel" w:value="Właściciel"/>
                <w:listItem w:displayText="Wspólnik" w:value="Wspólnik"/>
                <w:listItem w:displayText="Prezes Zarządu" w:value="Prezes Zarządu"/>
                <w:listItem w:displayText="Wiceprezes Zarządu" w:value="Wiceprezes Zarządu"/>
                <w:listItem w:displayText="Członek Zarządu" w:value="Członek Zarządu"/>
                <w:listItem w:displayText="Prokurent" w:value="Prokurent"/>
                <w:listItem w:displayText="Pełnomocnik" w:value="Pełnomocnik"/>
              </w:dropDownList>
            </w:sdtPr>
            <w:sdtEndPr/>
            <w:sdtContent>
              <w:p w14:paraId="4B1D525E" w14:textId="77777777" w:rsidR="00E77B58" w:rsidRDefault="00E77B58" w:rsidP="00E77B58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</w:t>
                </w:r>
              </w:p>
            </w:sdtContent>
          </w:sdt>
          <w:p w14:paraId="3EEDACCD" w14:textId="77777777" w:rsidR="00E77B58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760064139"/>
              <w:placeholder>
                <w:docPart w:val="41ECF046160942B089AA1F65EB25B915"/>
              </w:placeholder>
              <w:showingPlcHdr/>
              <w:text/>
            </w:sdtPr>
            <w:sdtEndPr/>
            <w:sdtContent>
              <w:p w14:paraId="3F0B0758" w14:textId="77777777" w:rsidR="00E77B58" w:rsidRDefault="00E77B58" w:rsidP="00E77B58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  <w:p w14:paraId="252590C3" w14:textId="77777777" w:rsidR="00E77B58" w:rsidRPr="00672A61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857800892"/>
              <w:placeholder>
                <w:docPart w:val="B33848CEAAD54C77B5194906856669DC"/>
              </w:placeholder>
              <w:showingPlcHdr/>
              <w:text/>
            </w:sdtPr>
            <w:sdtEndPr/>
            <w:sdtContent>
              <w:p w14:paraId="2D2F61DB" w14:textId="77777777" w:rsidR="00E77B58" w:rsidRPr="00736A57" w:rsidRDefault="0006024C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…………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</w:t>
                </w:r>
                <w:r w:rsidRPr="00CC1A60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…….</w:t>
                </w:r>
              </w:p>
            </w:sdtContent>
          </w:sdt>
        </w:tc>
        <w:tc>
          <w:tcPr>
            <w:tcW w:w="537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412808265"/>
              <w:placeholder>
                <w:docPart w:val="D73341CA3EF4412E93E95CC6E2D25468"/>
              </w:placeholder>
              <w:showingPlcHdr/>
              <w:text/>
            </w:sdtPr>
            <w:sdtEndPr/>
            <w:sdtContent>
              <w:p w14:paraId="0DC9E04F" w14:textId="77777777" w:rsidR="0006024C" w:rsidRDefault="0006024C" w:rsidP="0006024C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….</w:t>
                </w:r>
              </w:p>
            </w:sdtContent>
          </w:sdt>
          <w:p w14:paraId="14AEF0B2" w14:textId="77777777" w:rsidR="00E77B58" w:rsidRPr="00736A57" w:rsidRDefault="00E77B58" w:rsidP="00424A7D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68323513"/>
              <w:placeholder>
                <w:docPart w:val="1434B436434F449F981E5763BD368F9B"/>
              </w:placeholder>
              <w:showingPlcHdr/>
              <w:text/>
            </w:sdtPr>
            <w:sdtEndPr/>
            <w:sdtContent>
              <w:p w14:paraId="1654A6C5" w14:textId="77777777" w:rsidR="00E77B58" w:rsidRPr="008650F3" w:rsidRDefault="0006024C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A1A67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…………….</w:t>
                </w:r>
              </w:p>
            </w:sdtContent>
          </w:sdt>
        </w:tc>
        <w:tc>
          <w:tcPr>
            <w:tcW w:w="470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16574684"/>
              <w:placeholder>
                <w:docPart w:val="23D37B2CE2854F82AC97629C3EA05D8C"/>
              </w:placeholder>
              <w:showingPlcHdr/>
              <w:dropDownList>
                <w:listItem w:value="wybierz z listy"/>
                <w:listItem w:displayText="Żonaty" w:value="Żonaty"/>
                <w:listItem w:displayText="Mężatka" w:value="Mężatka"/>
                <w:listItem w:displayText="Wolny" w:value="Wolny"/>
              </w:dropDownList>
            </w:sdtPr>
            <w:sdtEndPr/>
            <w:sdtContent>
              <w:p w14:paraId="488E9FB1" w14:textId="77777777" w:rsidR="00E77B58" w:rsidRDefault="0006024C" w:rsidP="00424A7D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……..……</w:t>
                </w:r>
              </w:p>
            </w:sdtContent>
          </w:sdt>
        </w:tc>
        <w:tc>
          <w:tcPr>
            <w:tcW w:w="268" w:type="pct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251506982"/>
              <w:placeholder>
                <w:docPart w:val="E510EDF5CE5A4BD2A8F020886AE92516"/>
              </w:placeholder>
              <w:showingPlcHdr/>
              <w:dropDownList>
                <w:listItem w:value="wybierz z listy"/>
                <w:listItem w:displayText="TAK" w:value="TAK"/>
                <w:listItem w:displayText="NIE" w:value="NIE"/>
                <w:listItem w:displayText="ND" w:value="ND"/>
              </w:dropDownList>
            </w:sdtPr>
            <w:sdtEndPr/>
            <w:sdtContent>
              <w:p w14:paraId="2291381F" w14:textId="77777777" w:rsidR="00E77B58" w:rsidRDefault="0006024C" w:rsidP="0006024C">
                <w:pPr>
                  <w:pStyle w:val="Tekstpodstawowy"/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.…</w:t>
                </w:r>
                <w:r w:rsidRPr="00CC1A60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E77B58" w:rsidRPr="00BE399E" w14:paraId="08F2E203" w14:textId="77777777" w:rsidTr="00D44656">
        <w:trPr>
          <w:trHeight w:val="305"/>
        </w:trPr>
        <w:tc>
          <w:tcPr>
            <w:tcW w:w="1980" w:type="pct"/>
            <w:gridSpan w:val="3"/>
          </w:tcPr>
          <w:p w14:paraId="299A8987" w14:textId="77777777" w:rsidR="00E77B58" w:rsidRDefault="00E77B58" w:rsidP="00E77B58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13A49">
              <w:rPr>
                <w:rFonts w:ascii="Arial" w:hAnsi="Arial" w:cs="Arial"/>
                <w:sz w:val="14"/>
                <w:szCs w:val="14"/>
              </w:rPr>
              <w:t xml:space="preserve">Osoba upoważniona do kontaktów z </w:t>
            </w:r>
            <w:r>
              <w:rPr>
                <w:rFonts w:ascii="Arial" w:hAnsi="Arial" w:cs="Arial"/>
                <w:sz w:val="14"/>
                <w:szCs w:val="14"/>
              </w:rPr>
              <w:t>BPS Leasing (kontakt):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22732401"/>
              <w:placeholder>
                <w:docPart w:val="21DEDDDA35D94230AA4A93BFA56932DF"/>
              </w:placeholder>
              <w:showingPlcHdr/>
              <w:text/>
            </w:sdtPr>
            <w:sdtEndPr/>
            <w:sdtContent>
              <w:p w14:paraId="289AC414" w14:textId="77777777" w:rsidR="00E77B58" w:rsidRPr="00BB5FC7" w:rsidRDefault="00E77B58" w:rsidP="00E77B58">
                <w:pPr>
                  <w:pStyle w:val="Tekstpodstawowy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……………………………………………</w:t>
                </w:r>
                <w:r w:rsidRPr="000B6941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p>
            </w:sdtContent>
          </w:sdt>
        </w:tc>
        <w:tc>
          <w:tcPr>
            <w:tcW w:w="3020" w:type="pct"/>
            <w:gridSpan w:val="6"/>
            <w:shd w:val="clear" w:color="auto" w:fill="auto"/>
          </w:tcPr>
          <w:p w14:paraId="54610A68" w14:textId="77777777" w:rsidR="00E77B58" w:rsidRDefault="00E77B58" w:rsidP="00E77B58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07DB2">
              <w:rPr>
                <w:rFonts w:ascii="Arial" w:hAnsi="Arial" w:cs="Arial"/>
                <w:sz w:val="14"/>
                <w:szCs w:val="14"/>
              </w:rPr>
              <w:t xml:space="preserve">Klient </w:t>
            </w:r>
            <w:r>
              <w:rPr>
                <w:rFonts w:ascii="Arial" w:hAnsi="Arial" w:cs="Arial"/>
                <w:sz w:val="14"/>
                <w:szCs w:val="14"/>
              </w:rPr>
              <w:t xml:space="preserve">Banku Polskiej Spółdzielczości S.A.:                 </w:t>
            </w:r>
            <w:sdt>
              <w:sdtPr>
                <w:rPr>
                  <w:rStyle w:val="TekstpodstawowyZnak"/>
                  <w:rFonts w:ascii="Arial" w:hAnsi="Arial" w:cs="Arial"/>
                  <w:sz w:val="18"/>
                  <w:szCs w:val="18"/>
                </w:rPr>
                <w:id w:val="-1382544470"/>
                <w:placeholder>
                  <w:docPart w:val="939F967546EB4F749A3CFDEA9682E24F"/>
                </w:placeholder>
                <w:showingPlcHdr/>
                <w:dropDownList>
                  <w:listItem w:value="wybierz z listy"/>
                  <w:listItem w:displayText="TAK" w:value="TAK"/>
                  <w:listItem w:displayText="NIE" w:value="NIE"/>
                </w:dropDownList>
              </w:sdtPr>
              <w:sdtEndPr>
                <w:rPr>
                  <w:rStyle w:val="Domylnaczcionkaakapitu"/>
                </w:rPr>
              </w:sdtEndPr>
              <w:sdtContent>
                <w:r w:rsidRPr="000529DB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TAK/NIE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>, m-c/rok rozp. współpracy:</w:t>
            </w:r>
            <w:r w:rsidRPr="00C24A49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36207536"/>
                <w:placeholder>
                  <w:docPart w:val="A7E40396417D442F9AB1BEA49006448B"/>
                </w:placeholder>
                <w:showingPlcHdr/>
                <w:text/>
              </w:sdtPr>
              <w:sdtEndPr/>
              <w:sdtContent>
                <w:r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……..</w:t>
                </w:r>
              </w:sdtContent>
            </w:sdt>
          </w:p>
          <w:p w14:paraId="29D91B23" w14:textId="77777777" w:rsidR="00E77B58" w:rsidRDefault="00E77B58" w:rsidP="00E77B58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Klient BS w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092155589"/>
                <w:placeholder>
                  <w:docPart w:val="CEEF23B3A22A433CACCB2F026C8BB690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  <w:t>…..………………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…….</w:t>
                </w:r>
                <w:r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  <w:t>………</w:t>
                </w:r>
                <w:r w:rsidRPr="00EE0B73"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  <w:t>……………</w:t>
                </w:r>
              </w:sdtContent>
            </w:sdt>
            <w:r>
              <w:rPr>
                <w:rStyle w:val="TekstpodstawowyZnak"/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TekstpodstawowyZnak"/>
                  <w:rFonts w:ascii="Arial" w:hAnsi="Arial" w:cs="Arial"/>
                  <w:sz w:val="18"/>
                  <w:szCs w:val="18"/>
                </w:rPr>
                <w:id w:val="-1613277519"/>
                <w:placeholder>
                  <w:docPart w:val="8E91FC9D585642B29EDE673716CD13F8"/>
                </w:placeholder>
                <w:showingPlcHdr/>
                <w:dropDownList>
                  <w:listItem w:value="wybierz z listy"/>
                  <w:listItem w:displayText="TAK" w:value="TAK"/>
                  <w:listItem w:displayText="NIE" w:value="NIE"/>
                </w:dropDownList>
              </w:sdtPr>
              <w:sdtEndPr>
                <w:rPr>
                  <w:rStyle w:val="Domylnaczcionkaakapitu"/>
                </w:rPr>
              </w:sdtEndPr>
              <w:sdtContent>
                <w:r w:rsidRPr="000529DB">
                  <w:rPr>
                    <w:rStyle w:val="Tekstzastpczy"/>
                    <w:rFonts w:ascii="Arial" w:hAnsi="Arial" w:cs="Arial"/>
                    <w:color w:val="FF0000"/>
                    <w:sz w:val="16"/>
                    <w:szCs w:val="16"/>
                  </w:rPr>
                  <w:t>TAK/NIE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>, m-c/rok rozp. współpracy:</w:t>
            </w:r>
            <w:r w:rsidRPr="00C24A49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03325865"/>
                <w:placeholder>
                  <w:docPart w:val="6560CD8891934521B5EA469DA8331507"/>
                </w:placeholder>
                <w:showingPlcHdr/>
                <w:text/>
              </w:sdtPr>
              <w:sdtEndPr/>
              <w:sdtContent>
                <w:r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………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8D54DD3" w14:textId="77777777" w:rsidR="007842B8" w:rsidRPr="00B25CC4" w:rsidRDefault="007842B8" w:rsidP="00EF618A">
      <w:pPr>
        <w:rPr>
          <w:rFonts w:ascii="Arial" w:hAnsi="Arial" w:cs="Arial"/>
          <w:sz w:val="4"/>
          <w:szCs w:val="4"/>
        </w:rPr>
      </w:pPr>
    </w:p>
    <w:tbl>
      <w:tblPr>
        <w:tblW w:w="108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"/>
        <w:gridCol w:w="351"/>
        <w:gridCol w:w="2954"/>
        <w:gridCol w:w="1866"/>
        <w:gridCol w:w="283"/>
        <w:gridCol w:w="1134"/>
        <w:gridCol w:w="1276"/>
        <w:gridCol w:w="701"/>
        <w:gridCol w:w="716"/>
        <w:gridCol w:w="851"/>
        <w:gridCol w:w="425"/>
        <w:gridCol w:w="167"/>
      </w:tblGrid>
      <w:tr w:rsidR="00691AFD" w:rsidRPr="005F6D9F" w14:paraId="2689EE7E" w14:textId="77777777" w:rsidTr="00DC27E3">
        <w:trPr>
          <w:trHeight w:val="2278"/>
        </w:trPr>
        <w:tc>
          <w:tcPr>
            <w:tcW w:w="5280" w:type="dxa"/>
            <w:gridSpan w:val="4"/>
            <w:shd w:val="clear" w:color="auto" w:fill="auto"/>
          </w:tcPr>
          <w:tbl>
            <w:tblPr>
              <w:tblW w:w="5140" w:type="dxa"/>
              <w:tblBorders>
                <w:top w:val="single" w:sz="4" w:space="0" w:color="CAD238"/>
                <w:left w:val="single" w:sz="4" w:space="0" w:color="CAD238"/>
                <w:bottom w:val="single" w:sz="4" w:space="0" w:color="CAD238"/>
                <w:right w:val="single" w:sz="4" w:space="0" w:color="CAD238"/>
                <w:insideH w:val="single" w:sz="4" w:space="0" w:color="CAD238"/>
                <w:insideV w:val="single" w:sz="4" w:space="0" w:color="CAD238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15"/>
              <w:gridCol w:w="1111"/>
              <w:gridCol w:w="1139"/>
              <w:gridCol w:w="975"/>
            </w:tblGrid>
            <w:tr w:rsidR="00691AFD" w:rsidRPr="00562820" w14:paraId="55CD825E" w14:textId="77777777" w:rsidTr="00DC27E3">
              <w:trPr>
                <w:trHeight w:val="127"/>
              </w:trPr>
              <w:tc>
                <w:tcPr>
                  <w:tcW w:w="5000" w:type="pct"/>
                  <w:gridSpan w:val="4"/>
                  <w:shd w:val="clear" w:color="auto" w:fill="D9D9D9"/>
                  <w:vAlign w:val="center"/>
                </w:tcPr>
                <w:p w14:paraId="5A179575" w14:textId="77777777" w:rsidR="00691AFD" w:rsidRPr="00FD7E8A" w:rsidRDefault="00691AFD" w:rsidP="00985240">
                  <w:pPr>
                    <w:pStyle w:val="Tekstpodstawowy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44656">
                    <w:rPr>
                      <w:rFonts w:ascii="Arial" w:hAnsi="Arial" w:cs="Arial"/>
                      <w:b/>
                      <w:color w:val="008866"/>
                      <w:sz w:val="16"/>
                      <w:szCs w:val="16"/>
                    </w:rPr>
                    <w:t xml:space="preserve">2. </w:t>
                  </w:r>
                  <w:r w:rsidR="00AF2226" w:rsidRPr="00D44656">
                    <w:rPr>
                      <w:rFonts w:ascii="Arial" w:hAnsi="Arial" w:cs="Arial"/>
                      <w:b/>
                      <w:color w:val="008866"/>
                      <w:sz w:val="16"/>
                      <w:szCs w:val="16"/>
                    </w:rPr>
                    <w:t xml:space="preserve">  </w:t>
                  </w:r>
                  <w:r w:rsidR="0096210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PODSTAWOWE </w:t>
                  </w:r>
                  <w:r w:rsidRPr="00FD7E8A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DANE FINANSOWE</w:t>
                  </w:r>
                </w:p>
              </w:tc>
            </w:tr>
            <w:tr w:rsidR="00691AFD" w:rsidRPr="00562820" w14:paraId="438853A0" w14:textId="77777777" w:rsidTr="00DC27E3">
              <w:trPr>
                <w:trHeight w:val="142"/>
              </w:trPr>
              <w:tc>
                <w:tcPr>
                  <w:tcW w:w="1863" w:type="pct"/>
                  <w:shd w:val="clear" w:color="auto" w:fill="auto"/>
                  <w:vAlign w:val="center"/>
                </w:tcPr>
                <w:p w14:paraId="480F3A52" w14:textId="77777777" w:rsidR="00691AFD" w:rsidRPr="009A404D" w:rsidRDefault="00691AFD" w:rsidP="00985240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0B3D4464" w14:textId="77777777" w:rsidR="00691AFD" w:rsidRPr="009A404D" w:rsidRDefault="00691AFD" w:rsidP="00985240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9A404D">
                    <w:rPr>
                      <w:rFonts w:ascii="Arial" w:hAnsi="Arial" w:cs="Arial"/>
                      <w:sz w:val="14"/>
                      <w:szCs w:val="14"/>
                    </w:rPr>
                    <w:t>tys. PLN</w:t>
                  </w:r>
                </w:p>
                <w:p w14:paraId="487579AF" w14:textId="77777777" w:rsidR="00691AFD" w:rsidRPr="009A404D" w:rsidRDefault="00691AFD" w:rsidP="00985240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1081" w:type="pct"/>
                  <w:shd w:val="clear" w:color="auto" w:fill="auto"/>
                  <w:vAlign w:val="center"/>
                </w:tcPr>
                <w:p w14:paraId="5DCA01BE" w14:textId="77777777" w:rsidR="00691AFD" w:rsidRPr="009A404D" w:rsidRDefault="000E2C96" w:rsidP="00985240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930507041"/>
                      <w:placeholder>
                        <w:docPart w:val="10D6645123534B21BF6E0D4CE715A83A"/>
                      </w:placeholder>
                      <w:showingPlcHdr/>
                      <w:text/>
                    </w:sdtPr>
                    <w:sdtEndPr/>
                    <w:sdtContent>
                      <w:r w:rsidR="00691AFD" w:rsidRPr="009A404D">
                        <w:rPr>
                          <w:rStyle w:val="Tekstzastpczy"/>
                          <w:rFonts w:ascii="Arial" w:hAnsi="Arial" w:cs="Arial"/>
                          <w:color w:val="auto"/>
                          <w:sz w:val="14"/>
                          <w:szCs w:val="14"/>
                        </w:rPr>
                        <w:t>__</w:t>
                      </w:r>
                    </w:sdtContent>
                  </w:sdt>
                  <w:r w:rsidR="00691AFD" w:rsidRPr="009A404D">
                    <w:rPr>
                      <w:rFonts w:ascii="Arial" w:hAnsi="Arial" w:cs="Arial"/>
                      <w:sz w:val="14"/>
                      <w:szCs w:val="14"/>
                    </w:rPr>
                    <w:t xml:space="preserve"> kw. 20</w:t>
                  </w: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1307596189"/>
                      <w:placeholder>
                        <w:docPart w:val="3D249B2847974736ACCCCB07223F419D"/>
                      </w:placeholder>
                      <w:showingPlcHdr/>
                      <w:text/>
                    </w:sdtPr>
                    <w:sdtEndPr/>
                    <w:sdtContent>
                      <w:r w:rsidR="00691AFD" w:rsidRPr="009A404D">
                        <w:rPr>
                          <w:rStyle w:val="Tekstzastpczy"/>
                          <w:rFonts w:ascii="Arial" w:hAnsi="Arial" w:cs="Arial"/>
                          <w:color w:val="auto"/>
                          <w:sz w:val="14"/>
                          <w:szCs w:val="14"/>
                        </w:rPr>
                        <w:t>_</w:t>
                      </w:r>
                      <w:r w:rsidR="00B25CC4">
                        <w:rPr>
                          <w:rStyle w:val="Tekstzastpczy"/>
                          <w:rFonts w:ascii="Arial" w:hAnsi="Arial" w:cs="Arial"/>
                          <w:color w:val="auto"/>
                          <w:sz w:val="14"/>
                          <w:szCs w:val="14"/>
                        </w:rPr>
                        <w:t>_</w:t>
                      </w:r>
                      <w:r w:rsidR="00691AFD" w:rsidRPr="009A404D">
                        <w:rPr>
                          <w:rStyle w:val="Tekstzastpczy"/>
                          <w:rFonts w:ascii="Arial" w:hAnsi="Arial" w:cs="Arial"/>
                          <w:color w:val="auto"/>
                          <w:sz w:val="14"/>
                          <w:szCs w:val="14"/>
                        </w:rPr>
                        <w:t>_</w:t>
                      </w:r>
                    </w:sdtContent>
                  </w:sdt>
                  <w:r w:rsidR="00B82493">
                    <w:rPr>
                      <w:rFonts w:ascii="Arial" w:hAnsi="Arial" w:cs="Arial"/>
                      <w:sz w:val="14"/>
                      <w:szCs w:val="14"/>
                    </w:rPr>
                    <w:t xml:space="preserve"> r.</w:t>
                  </w:r>
                </w:p>
              </w:tc>
              <w:tc>
                <w:tcPr>
                  <w:tcW w:w="1108" w:type="pct"/>
                  <w:shd w:val="clear" w:color="auto" w:fill="auto"/>
                  <w:vAlign w:val="center"/>
                </w:tcPr>
                <w:p w14:paraId="29B1C7B1" w14:textId="77777777" w:rsidR="00691AFD" w:rsidRPr="009A404D" w:rsidRDefault="00691AFD" w:rsidP="00985240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A404D">
                    <w:rPr>
                      <w:rFonts w:ascii="Arial" w:hAnsi="Arial" w:cs="Arial"/>
                      <w:sz w:val="14"/>
                      <w:szCs w:val="14"/>
                    </w:rPr>
                    <w:t>20</w:t>
                  </w: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100870659"/>
                      <w:placeholder>
                        <w:docPart w:val="AC60CD4B118449CB805ED8BDB3D5C867"/>
                      </w:placeholder>
                      <w:showingPlcHdr/>
                      <w:text/>
                    </w:sdtPr>
                    <w:sdtEndPr/>
                    <w:sdtContent>
                      <w:r w:rsidR="00B82493" w:rsidRPr="009A404D">
                        <w:rPr>
                          <w:rStyle w:val="Tekstzastpczy"/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_</w:t>
                      </w:r>
                      <w:r w:rsidR="00B82493">
                        <w:rPr>
                          <w:rStyle w:val="Tekstzastpczy"/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_</w:t>
                      </w:r>
                      <w:r w:rsidR="00B82493" w:rsidRPr="009A404D">
                        <w:rPr>
                          <w:rStyle w:val="Tekstzastpczy"/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_</w:t>
                      </w:r>
                    </w:sdtContent>
                  </w:sdt>
                  <w:r w:rsidR="00B82493">
                    <w:rPr>
                      <w:rFonts w:ascii="Arial" w:hAnsi="Arial" w:cs="Arial"/>
                      <w:sz w:val="14"/>
                      <w:szCs w:val="14"/>
                    </w:rPr>
                    <w:t xml:space="preserve"> r.</w:t>
                  </w:r>
                </w:p>
              </w:tc>
              <w:tc>
                <w:tcPr>
                  <w:tcW w:w="948" w:type="pct"/>
                  <w:vAlign w:val="center"/>
                </w:tcPr>
                <w:p w14:paraId="244699D5" w14:textId="77777777" w:rsidR="00691AFD" w:rsidRPr="009A404D" w:rsidRDefault="00691AFD" w:rsidP="00985240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A404D">
                    <w:rPr>
                      <w:rFonts w:ascii="Arial" w:hAnsi="Arial" w:cs="Arial"/>
                      <w:sz w:val="14"/>
                      <w:szCs w:val="14"/>
                    </w:rPr>
                    <w:t>20</w:t>
                  </w: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528606926"/>
                      <w:placeholder>
                        <w:docPart w:val="B6909BBA4B7B48A2976B4B3EF470B855"/>
                      </w:placeholder>
                      <w:showingPlcHdr/>
                      <w:text/>
                    </w:sdtPr>
                    <w:sdtEndPr/>
                    <w:sdtContent>
                      <w:r w:rsidRPr="009A404D">
                        <w:rPr>
                          <w:rStyle w:val="Tekstzastpczy"/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__</w:t>
                      </w:r>
                      <w:r w:rsidR="00B25CC4">
                        <w:rPr>
                          <w:rStyle w:val="Tekstzastpczy"/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_</w:t>
                      </w:r>
                    </w:sdtContent>
                  </w:sdt>
                  <w:r w:rsidR="00B82493">
                    <w:rPr>
                      <w:rFonts w:ascii="Arial" w:hAnsi="Arial" w:cs="Arial"/>
                      <w:sz w:val="14"/>
                      <w:szCs w:val="14"/>
                    </w:rPr>
                    <w:t xml:space="preserve"> r.</w:t>
                  </w:r>
                </w:p>
              </w:tc>
            </w:tr>
            <w:tr w:rsidR="00691AFD" w:rsidRPr="00562820" w14:paraId="2BC19B15" w14:textId="77777777" w:rsidTr="00DC27E3">
              <w:trPr>
                <w:trHeight w:val="422"/>
              </w:trPr>
              <w:tc>
                <w:tcPr>
                  <w:tcW w:w="1863" w:type="pct"/>
                  <w:shd w:val="clear" w:color="auto" w:fill="auto"/>
                  <w:vAlign w:val="center"/>
                </w:tcPr>
                <w:p w14:paraId="5FFCF365" w14:textId="77777777" w:rsidR="00A0338F" w:rsidRPr="00970CB3" w:rsidRDefault="00691AFD" w:rsidP="00985240">
                  <w:pPr>
                    <w:pStyle w:val="Tekstpodstawowy"/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62820">
                    <w:rPr>
                      <w:rFonts w:ascii="Arial" w:hAnsi="Arial" w:cs="Arial"/>
                      <w:sz w:val="14"/>
                      <w:szCs w:val="14"/>
                    </w:rPr>
                    <w:t>Przychód ogółem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459462184"/>
                  <w:placeholder>
                    <w:docPart w:val="9269648F1A1949B6A10F0C1A6969E5C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81" w:type="pct"/>
                      <w:shd w:val="clear" w:color="auto" w:fill="auto"/>
                      <w:vAlign w:val="center"/>
                    </w:tcPr>
                    <w:p w14:paraId="06125478" w14:textId="77777777" w:rsidR="00691AFD" w:rsidRPr="00D64B4E" w:rsidRDefault="00691AFD" w:rsidP="00985240">
                      <w:pPr>
                        <w:pStyle w:val="Tekstpodstawowy"/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36EA">
                        <w:rPr>
                          <w:rStyle w:val="Tekstzastpczy"/>
                          <w:rFonts w:ascii="Arial" w:hAnsi="Arial" w:cs="Arial"/>
                          <w:sz w:val="18"/>
                          <w:szCs w:val="18"/>
                        </w:rPr>
                        <w:t>………….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247423097"/>
                  <w:placeholder>
                    <w:docPart w:val="F45FC28FC1AE40129E0039EF2DCE45F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108" w:type="pct"/>
                      <w:shd w:val="clear" w:color="auto" w:fill="auto"/>
                      <w:vAlign w:val="center"/>
                    </w:tcPr>
                    <w:p w14:paraId="083F2CDB" w14:textId="77777777" w:rsidR="00691AFD" w:rsidRPr="00D64B4E" w:rsidRDefault="00691AFD" w:rsidP="00985240">
                      <w:pPr>
                        <w:pStyle w:val="Tekstpodstawowy"/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16E3">
                        <w:rPr>
                          <w:rStyle w:val="Tekstzastpczy"/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………….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435745066"/>
                  <w:placeholder>
                    <w:docPart w:val="04875B3B098A4F58ACF39DAD484F570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48" w:type="pct"/>
                      <w:vAlign w:val="center"/>
                    </w:tcPr>
                    <w:p w14:paraId="7AA875F1" w14:textId="77777777" w:rsidR="00691AFD" w:rsidRPr="00D64B4E" w:rsidRDefault="00691AFD" w:rsidP="00985240">
                      <w:pPr>
                        <w:pStyle w:val="Tekstpodstawowy"/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16E3">
                        <w:rPr>
                          <w:rStyle w:val="Tekstzastpczy"/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………….</w:t>
                      </w:r>
                    </w:p>
                  </w:tc>
                </w:sdtContent>
              </w:sdt>
            </w:tr>
            <w:tr w:rsidR="00691AFD" w:rsidRPr="00562820" w14:paraId="2A0E8A01" w14:textId="77777777" w:rsidTr="00DC27E3">
              <w:trPr>
                <w:trHeight w:val="286"/>
              </w:trPr>
              <w:tc>
                <w:tcPr>
                  <w:tcW w:w="1863" w:type="pct"/>
                  <w:shd w:val="clear" w:color="auto" w:fill="auto"/>
                  <w:vAlign w:val="center"/>
                </w:tcPr>
                <w:p w14:paraId="3D674A46" w14:textId="77777777" w:rsidR="00691AFD" w:rsidRPr="00562820" w:rsidRDefault="00691AFD" w:rsidP="00985240">
                  <w:pPr>
                    <w:pStyle w:val="Tekstpodstawowy"/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62820">
                    <w:rPr>
                      <w:rFonts w:ascii="Arial" w:hAnsi="Arial" w:cs="Arial"/>
                      <w:sz w:val="14"/>
                      <w:szCs w:val="14"/>
                    </w:rPr>
                    <w:t>Zysk / strata netto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999627864"/>
                  <w:placeholder>
                    <w:docPart w:val="C9390A99739E41B9B2017E65B4BE897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81" w:type="pct"/>
                      <w:shd w:val="clear" w:color="auto" w:fill="auto"/>
                      <w:vAlign w:val="center"/>
                    </w:tcPr>
                    <w:p w14:paraId="3E992A82" w14:textId="77777777" w:rsidR="00691AFD" w:rsidRPr="00D64B4E" w:rsidRDefault="00691AFD" w:rsidP="0098524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36EA">
                        <w:rPr>
                          <w:rStyle w:val="Tekstzastpczy"/>
                          <w:rFonts w:ascii="Arial" w:hAnsi="Arial" w:cs="Arial"/>
                          <w:sz w:val="18"/>
                          <w:szCs w:val="18"/>
                        </w:rPr>
                        <w:t>………….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573936360"/>
                  <w:placeholder>
                    <w:docPart w:val="368638B7727540979DDD5DB63A97D08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108" w:type="pct"/>
                      <w:shd w:val="clear" w:color="auto" w:fill="auto"/>
                      <w:vAlign w:val="center"/>
                    </w:tcPr>
                    <w:p w14:paraId="15009738" w14:textId="77777777" w:rsidR="00691AFD" w:rsidRPr="00D64B4E" w:rsidRDefault="00691AFD" w:rsidP="0098524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5AF8">
                        <w:rPr>
                          <w:rStyle w:val="Tekstzastpczy"/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………….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306134129"/>
                  <w:placeholder>
                    <w:docPart w:val="8833293DB4CF4FE5865D600B5070F9E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48" w:type="pct"/>
                      <w:vAlign w:val="center"/>
                    </w:tcPr>
                    <w:p w14:paraId="52B5F897" w14:textId="77777777" w:rsidR="00691AFD" w:rsidRPr="00D64B4E" w:rsidRDefault="00691AFD" w:rsidP="00985240">
                      <w:pPr>
                        <w:pStyle w:val="Tekstpodstawowy"/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5AF8">
                        <w:rPr>
                          <w:rStyle w:val="Tekstzastpczy"/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………….</w:t>
                      </w:r>
                    </w:p>
                  </w:tc>
                </w:sdtContent>
              </w:sdt>
            </w:tr>
            <w:tr w:rsidR="00970CB3" w:rsidRPr="00562820" w14:paraId="193A2AA6" w14:textId="77777777" w:rsidTr="00DC27E3">
              <w:trPr>
                <w:trHeight w:val="404"/>
              </w:trPr>
              <w:tc>
                <w:tcPr>
                  <w:tcW w:w="1863" w:type="pct"/>
                  <w:shd w:val="clear" w:color="auto" w:fill="auto"/>
                  <w:vAlign w:val="center"/>
                </w:tcPr>
                <w:p w14:paraId="0AD11757" w14:textId="77777777" w:rsidR="00970CB3" w:rsidRDefault="00970CB3" w:rsidP="00970CB3">
                  <w:pPr>
                    <w:pStyle w:val="Tekstpodstawowy"/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Amortyzacja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17074871"/>
                  <w:placeholder>
                    <w:docPart w:val="FBE3B4E8FD6B4A39AF26F2863957B9F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81" w:type="pct"/>
                      <w:shd w:val="clear" w:color="auto" w:fill="auto"/>
                      <w:vAlign w:val="center"/>
                    </w:tcPr>
                    <w:p w14:paraId="12792951" w14:textId="77777777" w:rsidR="00970CB3" w:rsidRPr="00714B40" w:rsidRDefault="00970CB3" w:rsidP="00970CB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4B40">
                        <w:rPr>
                          <w:rStyle w:val="Tekstzastpczy"/>
                          <w:rFonts w:ascii="Arial" w:hAnsi="Arial" w:cs="Arial"/>
                          <w:sz w:val="18"/>
                          <w:szCs w:val="18"/>
                        </w:rPr>
                        <w:t>………….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768917781"/>
                  <w:placeholder>
                    <w:docPart w:val="9325FBA86E2342E28D8C42061EF4C8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108" w:type="pct"/>
                      <w:shd w:val="clear" w:color="auto" w:fill="auto"/>
                      <w:vAlign w:val="center"/>
                    </w:tcPr>
                    <w:p w14:paraId="4D32D18E" w14:textId="77777777" w:rsidR="00970CB3" w:rsidRPr="00714B40" w:rsidRDefault="00970CB3" w:rsidP="00970CB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4B40">
                        <w:rPr>
                          <w:rStyle w:val="Tekstzastpczy"/>
                          <w:rFonts w:ascii="Arial" w:hAnsi="Arial" w:cs="Arial"/>
                          <w:sz w:val="18"/>
                          <w:szCs w:val="18"/>
                        </w:rPr>
                        <w:t>………….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761250510"/>
                  <w:placeholder>
                    <w:docPart w:val="83F357DBE9304AABBC072FB0DBF54DD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48" w:type="pct"/>
                      <w:vAlign w:val="center"/>
                    </w:tcPr>
                    <w:p w14:paraId="319E1937" w14:textId="77777777" w:rsidR="00970CB3" w:rsidRPr="00714B40" w:rsidRDefault="00970CB3" w:rsidP="00970CB3">
                      <w:pPr>
                        <w:pStyle w:val="Tekstpodstawowy"/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4B40">
                        <w:rPr>
                          <w:rStyle w:val="Tekstzastpczy"/>
                          <w:rFonts w:ascii="Arial" w:hAnsi="Arial" w:cs="Arial"/>
                          <w:sz w:val="18"/>
                          <w:szCs w:val="18"/>
                        </w:rPr>
                        <w:t>………….</w:t>
                      </w:r>
                    </w:p>
                  </w:tc>
                </w:sdtContent>
              </w:sdt>
            </w:tr>
            <w:tr w:rsidR="00970CB3" w:rsidRPr="00562820" w14:paraId="06481723" w14:textId="77777777" w:rsidTr="00DC27E3">
              <w:trPr>
                <w:trHeight w:val="210"/>
              </w:trPr>
              <w:tc>
                <w:tcPr>
                  <w:tcW w:w="1863" w:type="pct"/>
                  <w:shd w:val="clear" w:color="auto" w:fill="auto"/>
                  <w:vAlign w:val="center"/>
                </w:tcPr>
                <w:p w14:paraId="6782E9B6" w14:textId="77777777" w:rsidR="00970CB3" w:rsidRPr="00970CB3" w:rsidRDefault="00970CB3" w:rsidP="00970CB3">
                  <w:pPr>
                    <w:pStyle w:val="Tekstpodstawowy"/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62820">
                    <w:rPr>
                      <w:rFonts w:ascii="Arial" w:hAnsi="Arial" w:cs="Arial"/>
                      <w:sz w:val="14"/>
                      <w:szCs w:val="14"/>
                    </w:rPr>
                    <w:t>Suma bilansowa dla pełnej księgowości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/majątek dla uproszczonej księgowości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807193218"/>
                  <w:placeholder>
                    <w:docPart w:val="C471422E63BB431FAF08282032BE75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81" w:type="pct"/>
                      <w:shd w:val="clear" w:color="auto" w:fill="auto"/>
                      <w:vAlign w:val="center"/>
                    </w:tcPr>
                    <w:p w14:paraId="244CC8EE" w14:textId="77777777" w:rsidR="00970CB3" w:rsidRPr="00B016E3" w:rsidRDefault="00181379" w:rsidP="00970CB3">
                      <w:pPr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636EA">
                        <w:rPr>
                          <w:rStyle w:val="Tekstzastpczy"/>
                          <w:rFonts w:ascii="Arial" w:hAnsi="Arial" w:cs="Arial"/>
                          <w:sz w:val="18"/>
                          <w:szCs w:val="18"/>
                        </w:rPr>
                        <w:t>………….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452908577"/>
                  <w:placeholder>
                    <w:docPart w:val="07378E18EBD74E3E952ED0ED41E1560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108" w:type="pct"/>
                      <w:shd w:val="clear" w:color="auto" w:fill="auto"/>
                      <w:vAlign w:val="center"/>
                    </w:tcPr>
                    <w:p w14:paraId="30C515D3" w14:textId="77777777" w:rsidR="00970CB3" w:rsidRPr="00B016E3" w:rsidRDefault="00970CB3" w:rsidP="00970CB3">
                      <w:pPr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B016E3">
                        <w:rPr>
                          <w:rStyle w:val="Tekstzastpczy"/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………….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2090540831"/>
                  <w:placeholder>
                    <w:docPart w:val="60FB996304334B3FB581D4D961E9FC0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48" w:type="pct"/>
                      <w:vAlign w:val="center"/>
                    </w:tcPr>
                    <w:p w14:paraId="13E2FE72" w14:textId="77777777" w:rsidR="00970CB3" w:rsidRPr="00B016E3" w:rsidRDefault="00970CB3" w:rsidP="00970CB3">
                      <w:pPr>
                        <w:pStyle w:val="Tekstpodstawowy"/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B016E3">
                        <w:rPr>
                          <w:rStyle w:val="Tekstzastpczy"/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………….</w:t>
                      </w:r>
                    </w:p>
                  </w:tc>
                </w:sdtContent>
              </w:sdt>
            </w:tr>
          </w:tbl>
          <w:p w14:paraId="69C411DC" w14:textId="77777777" w:rsidR="00A444E7" w:rsidRPr="0006024C" w:rsidRDefault="00A444E7" w:rsidP="0006024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53" w:type="dxa"/>
            <w:gridSpan w:val="8"/>
            <w:shd w:val="clear" w:color="auto" w:fill="auto"/>
          </w:tcPr>
          <w:tbl>
            <w:tblPr>
              <w:tblW w:w="5275" w:type="dxa"/>
              <w:tblBorders>
                <w:top w:val="single" w:sz="4" w:space="0" w:color="CAD238"/>
                <w:left w:val="single" w:sz="4" w:space="0" w:color="CAD238"/>
                <w:bottom w:val="single" w:sz="4" w:space="0" w:color="CAD238"/>
                <w:right w:val="single" w:sz="4" w:space="0" w:color="CAD238"/>
                <w:insideH w:val="single" w:sz="4" w:space="0" w:color="CAD238"/>
                <w:insideV w:val="single" w:sz="4" w:space="0" w:color="CAD238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0"/>
              <w:gridCol w:w="1085"/>
            </w:tblGrid>
            <w:tr w:rsidR="00691AFD" w:rsidRPr="00BB5FC7" w14:paraId="46C2BD6E" w14:textId="77777777" w:rsidTr="00DC27E3">
              <w:trPr>
                <w:trHeight w:val="127"/>
              </w:trPr>
              <w:tc>
                <w:tcPr>
                  <w:tcW w:w="5000" w:type="pct"/>
                  <w:gridSpan w:val="2"/>
                  <w:shd w:val="clear" w:color="auto" w:fill="D9D9D9"/>
                  <w:vAlign w:val="center"/>
                </w:tcPr>
                <w:p w14:paraId="21EE1C5C" w14:textId="77777777" w:rsidR="00691AFD" w:rsidRPr="00BB5FC7" w:rsidRDefault="00691AFD" w:rsidP="00985240">
                  <w:pPr>
                    <w:pStyle w:val="Tekstpodstawowy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44656">
                    <w:rPr>
                      <w:rFonts w:ascii="Arial" w:hAnsi="Arial" w:cs="Arial"/>
                      <w:b/>
                      <w:color w:val="008866"/>
                      <w:sz w:val="16"/>
                      <w:szCs w:val="16"/>
                    </w:rPr>
                    <w:t xml:space="preserve">3. </w:t>
                  </w:r>
                  <w:r w:rsidR="00AF2226" w:rsidRPr="00D44656">
                    <w:rPr>
                      <w:rFonts w:ascii="Arial" w:hAnsi="Arial" w:cs="Arial"/>
                      <w:b/>
                      <w:color w:val="008866"/>
                      <w:sz w:val="16"/>
                      <w:szCs w:val="16"/>
                    </w:rPr>
                    <w:t xml:space="preserve"> </w:t>
                  </w:r>
                  <w:r w:rsidRPr="00BB5FC7">
                    <w:rPr>
                      <w:rFonts w:ascii="Arial" w:hAnsi="Arial" w:cs="Arial"/>
                      <w:b/>
                      <w:sz w:val="16"/>
                      <w:szCs w:val="16"/>
                    </w:rPr>
                    <w:t>OŚWIADCZENIA</w:t>
                  </w:r>
                </w:p>
              </w:tc>
            </w:tr>
            <w:tr w:rsidR="002F70C3" w:rsidRPr="00713A49" w14:paraId="512E0FA6" w14:textId="77777777" w:rsidTr="00DC27E3">
              <w:trPr>
                <w:trHeight w:val="175"/>
              </w:trPr>
              <w:tc>
                <w:tcPr>
                  <w:tcW w:w="3972" w:type="pct"/>
                  <w:shd w:val="clear" w:color="auto" w:fill="auto"/>
                  <w:vAlign w:val="center"/>
                </w:tcPr>
                <w:p w14:paraId="37E9EDCB" w14:textId="77777777" w:rsidR="00691AFD" w:rsidRPr="00713A49" w:rsidRDefault="00691AFD" w:rsidP="00985240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3A49">
                    <w:rPr>
                      <w:rFonts w:ascii="Arial" w:hAnsi="Arial" w:cs="Arial"/>
                      <w:sz w:val="14"/>
                      <w:szCs w:val="14"/>
                    </w:rPr>
                    <w:t>Występują zaległości z opłatami wobec US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/ </w:t>
                  </w:r>
                  <w:r w:rsidRPr="00713A49">
                    <w:rPr>
                      <w:rFonts w:ascii="Arial" w:hAnsi="Arial" w:cs="Arial"/>
                      <w:sz w:val="14"/>
                      <w:szCs w:val="14"/>
                    </w:rPr>
                    <w:t>ZUS / KRUS</w:t>
                  </w: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24544D81" w14:textId="77777777" w:rsidR="00691AFD" w:rsidRPr="00BE04EC" w:rsidRDefault="000E2C96" w:rsidP="00985240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663081752"/>
                      <w:placeholder>
                        <w:docPart w:val="1948F127DA984383A504FB79F733F3D3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r w:rsidR="009517BB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2F70C3" w:rsidRPr="00713A49" w14:paraId="01C41108" w14:textId="77777777" w:rsidTr="00DC27E3">
              <w:trPr>
                <w:trHeight w:val="175"/>
              </w:trPr>
              <w:tc>
                <w:tcPr>
                  <w:tcW w:w="3972" w:type="pct"/>
                  <w:shd w:val="clear" w:color="auto" w:fill="auto"/>
                  <w:vAlign w:val="center"/>
                </w:tcPr>
                <w:p w14:paraId="6F1B3F93" w14:textId="77777777" w:rsidR="00691AFD" w:rsidRPr="00713A49" w:rsidRDefault="00691AFD" w:rsidP="00985240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Zawarto ugodę z </w:t>
                  </w:r>
                  <w:r w:rsidRPr="00713A49">
                    <w:rPr>
                      <w:rFonts w:ascii="Arial" w:hAnsi="Arial" w:cs="Arial"/>
                      <w:sz w:val="14"/>
                      <w:szCs w:val="14"/>
                    </w:rPr>
                    <w:t>US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/ </w:t>
                  </w:r>
                  <w:r w:rsidRPr="00713A49">
                    <w:rPr>
                      <w:rFonts w:ascii="Arial" w:hAnsi="Arial" w:cs="Arial"/>
                      <w:sz w:val="14"/>
                      <w:szCs w:val="14"/>
                    </w:rPr>
                    <w:t>ZUS / KRUS</w:t>
                  </w: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0362D64E" w14:textId="77777777" w:rsidR="00691AFD" w:rsidRPr="00BE04EC" w:rsidRDefault="000E2C96" w:rsidP="00985240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712485929"/>
                      <w:placeholder>
                        <w:docPart w:val="7FCAAFA1A51945A98CF3567EDF67BB41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r w:rsidR="00691AFD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2F70C3" w:rsidRPr="00713A49" w14:paraId="55164E3F" w14:textId="77777777" w:rsidTr="00DC27E3">
              <w:trPr>
                <w:trHeight w:val="207"/>
              </w:trPr>
              <w:tc>
                <w:tcPr>
                  <w:tcW w:w="3972" w:type="pct"/>
                  <w:shd w:val="clear" w:color="auto" w:fill="auto"/>
                  <w:vAlign w:val="center"/>
                </w:tcPr>
                <w:p w14:paraId="59CE1734" w14:textId="77777777" w:rsidR="00691AFD" w:rsidRPr="00713A49" w:rsidRDefault="00691AFD" w:rsidP="00985240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3A49">
                    <w:rPr>
                      <w:rFonts w:ascii="Arial" w:hAnsi="Arial" w:cs="Arial"/>
                      <w:sz w:val="14"/>
                      <w:szCs w:val="14"/>
                    </w:rPr>
                    <w:t>Występują zaległości wobec instytucji finansowych</w:t>
                  </w: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525D01AE" w14:textId="77777777" w:rsidR="00691AFD" w:rsidRPr="00BE04EC" w:rsidRDefault="000E2C96" w:rsidP="00985240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581763849"/>
                      <w:placeholder>
                        <w:docPart w:val="B479043027304A0B968DEE8C2E1B26B2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="00691AFD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2F70C3" w:rsidRPr="00713A49" w14:paraId="46DF6135" w14:textId="77777777" w:rsidTr="00DC27E3">
              <w:trPr>
                <w:trHeight w:val="148"/>
              </w:trPr>
              <w:tc>
                <w:tcPr>
                  <w:tcW w:w="3972" w:type="pct"/>
                  <w:shd w:val="clear" w:color="auto" w:fill="auto"/>
                  <w:vAlign w:val="center"/>
                </w:tcPr>
                <w:p w14:paraId="53C49F27" w14:textId="77777777" w:rsidR="00691AFD" w:rsidRPr="00713A49" w:rsidRDefault="00691AFD" w:rsidP="00985240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3A49">
                    <w:rPr>
                      <w:rFonts w:ascii="Arial" w:hAnsi="Arial" w:cs="Arial"/>
                      <w:sz w:val="14"/>
                      <w:szCs w:val="14"/>
                    </w:rPr>
                    <w:t>Straty firmy przekraczają 30% kapitałów własnych</w:t>
                  </w: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391A73F5" w14:textId="77777777" w:rsidR="00691AFD" w:rsidRPr="00BE04EC" w:rsidRDefault="000E2C96" w:rsidP="00985240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673175490"/>
                      <w:placeholder>
                        <w:docPart w:val="146E1C592E40404FB80321D878A6BD77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="00691AFD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2F70C3" w:rsidRPr="00713A49" w14:paraId="5875DC2A" w14:textId="77777777" w:rsidTr="00DC27E3">
              <w:trPr>
                <w:trHeight w:val="242"/>
              </w:trPr>
              <w:tc>
                <w:tcPr>
                  <w:tcW w:w="3972" w:type="pct"/>
                  <w:shd w:val="clear" w:color="auto" w:fill="auto"/>
                  <w:vAlign w:val="center"/>
                </w:tcPr>
                <w:p w14:paraId="02A11AFB" w14:textId="77777777" w:rsidR="00691AFD" w:rsidRPr="00713A49" w:rsidRDefault="00691AFD" w:rsidP="00985240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3A49">
                    <w:rPr>
                      <w:rFonts w:ascii="Arial" w:hAnsi="Arial" w:cs="Arial"/>
                      <w:sz w:val="14"/>
                      <w:szCs w:val="14"/>
                    </w:rPr>
                    <w:t>Ogłoszono upadłość, rozpoczęty proces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: likwidacji, </w:t>
                  </w:r>
                  <w:r w:rsidRPr="00713A49">
                    <w:rPr>
                      <w:rFonts w:ascii="Arial" w:hAnsi="Arial" w:cs="Arial"/>
                      <w:sz w:val="14"/>
                      <w:szCs w:val="14"/>
                    </w:rPr>
                    <w:t xml:space="preserve">postępowania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restrukturyzacyjnego</w:t>
                  </w:r>
                  <w:r w:rsidRPr="00713A49">
                    <w:rPr>
                      <w:rFonts w:ascii="Arial" w:hAnsi="Arial" w:cs="Arial"/>
                      <w:sz w:val="14"/>
                      <w:szCs w:val="14"/>
                    </w:rPr>
                    <w:t xml:space="preserve"> lub zawieszenia działaln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ości</w:t>
                  </w: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7994B1CC" w14:textId="77777777" w:rsidR="00691AFD" w:rsidRPr="00BE04EC" w:rsidRDefault="000E2C96" w:rsidP="00985240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51045024"/>
                      <w:placeholder>
                        <w:docPart w:val="B1F8BB7D39654873BC6B7A2B45AC6281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r w:rsidR="009517BB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2F70C3" w:rsidRPr="00713A49" w14:paraId="29CCEC15" w14:textId="77777777" w:rsidTr="00DC27E3">
              <w:trPr>
                <w:trHeight w:val="318"/>
              </w:trPr>
              <w:tc>
                <w:tcPr>
                  <w:tcW w:w="3972" w:type="pct"/>
                  <w:shd w:val="clear" w:color="auto" w:fill="auto"/>
                  <w:vAlign w:val="center"/>
                </w:tcPr>
                <w:p w14:paraId="3C8C2E2B" w14:textId="77777777" w:rsidR="00691AFD" w:rsidRPr="00713A49" w:rsidRDefault="00691AFD" w:rsidP="00985240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3A49">
                    <w:rPr>
                      <w:rFonts w:ascii="Arial" w:hAnsi="Arial" w:cs="Arial"/>
                      <w:sz w:val="14"/>
                      <w:szCs w:val="14"/>
                    </w:rPr>
                    <w:t>W ostatnich 12 miesiącach wystawiono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przeciwko Wnioskodawcy</w:t>
                  </w:r>
                  <w:r w:rsidRPr="00713A49">
                    <w:rPr>
                      <w:rFonts w:ascii="Arial" w:hAnsi="Arial" w:cs="Arial"/>
                      <w:sz w:val="14"/>
                      <w:szCs w:val="14"/>
                    </w:rPr>
                    <w:t xml:space="preserve"> tytuły egzekucyjne w kwocie przekraczającej 1 tys. PLN</w:t>
                  </w: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68D40B93" w14:textId="77777777" w:rsidR="00691AFD" w:rsidRPr="00BE04EC" w:rsidRDefault="000E2C96" w:rsidP="00985240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939518814"/>
                      <w:placeholder>
                        <w:docPart w:val="9256B143F96244A1B67B3BCC218FB6CF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r w:rsidR="00691AFD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2F70C3" w:rsidRPr="00713A49" w14:paraId="7A918CD8" w14:textId="77777777" w:rsidTr="00DC27E3">
              <w:trPr>
                <w:trHeight w:val="277"/>
              </w:trPr>
              <w:tc>
                <w:tcPr>
                  <w:tcW w:w="3972" w:type="pct"/>
                  <w:shd w:val="clear" w:color="auto" w:fill="auto"/>
                  <w:vAlign w:val="center"/>
                </w:tcPr>
                <w:p w14:paraId="3589A7C3" w14:textId="34A03767" w:rsidR="00691AFD" w:rsidRPr="00713A49" w:rsidRDefault="00691AFD" w:rsidP="00985240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3A49">
                    <w:rPr>
                      <w:rFonts w:ascii="Arial" w:hAnsi="Arial" w:cs="Arial"/>
                      <w:sz w:val="14"/>
                      <w:szCs w:val="14"/>
                    </w:rPr>
                    <w:t>Toczą się lub grożą postępowania sądowe, administracyjne i inne wpływające na działalność</w:t>
                  </w:r>
                  <w:r w:rsidR="0096329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963298" w:rsidRPr="00F0295A">
                    <w:rPr>
                      <w:rFonts w:ascii="Arial" w:hAnsi="Arial" w:cs="Arial"/>
                      <w:sz w:val="14"/>
                      <w:szCs w:val="14"/>
                    </w:rPr>
                    <w:t>(w tym dot. ochr. środowiska)</w:t>
                  </w: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7CF5BE46" w14:textId="77777777" w:rsidR="00691AFD" w:rsidRPr="00BE04EC" w:rsidRDefault="000E2C96" w:rsidP="00985240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453556317"/>
                      <w:placeholder>
                        <w:docPart w:val="9A12BD07096D49DA9C51A52478657C7C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r w:rsidR="009517BB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2F70C3" w:rsidRPr="00713A49" w14:paraId="729B9A5B" w14:textId="77777777" w:rsidTr="00DC27E3">
              <w:trPr>
                <w:trHeight w:val="146"/>
              </w:trPr>
              <w:tc>
                <w:tcPr>
                  <w:tcW w:w="3972" w:type="pct"/>
                  <w:shd w:val="clear" w:color="auto" w:fill="auto"/>
                </w:tcPr>
                <w:p w14:paraId="3CD53FC4" w14:textId="77777777" w:rsidR="00A0338F" w:rsidRPr="00713A49" w:rsidRDefault="00691AFD" w:rsidP="00985240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3A49">
                    <w:rPr>
                      <w:rFonts w:ascii="Arial" w:hAnsi="Arial" w:cs="Arial"/>
                      <w:sz w:val="14"/>
                      <w:szCs w:val="14"/>
                    </w:rPr>
                    <w:t>Istnieją powiązania z akcjonariatem Banku BPS S.A</w:t>
                  </w: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5BFC2170" w14:textId="77777777" w:rsidR="00691AFD" w:rsidRPr="00BE04EC" w:rsidRDefault="000E2C96" w:rsidP="00985240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437053802"/>
                      <w:placeholder>
                        <w:docPart w:val="3FF043FDFE234957BC7DD8F174E0DE60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="00691AFD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</w:tbl>
          <w:p w14:paraId="567D78A3" w14:textId="77777777" w:rsidR="00CE6723" w:rsidRPr="005F6D9F" w:rsidRDefault="00CE6723" w:rsidP="0098524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F3324" w:rsidRPr="00F67BC5" w14:paraId="4FDD3A58" w14:textId="77777777" w:rsidTr="00DC2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9" w:type="dxa"/>
          <w:wAfter w:w="167" w:type="dxa"/>
          <w:trHeight w:val="186"/>
        </w:trPr>
        <w:tc>
          <w:tcPr>
            <w:tcW w:w="10557" w:type="dxa"/>
            <w:gridSpan w:val="10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D9D9D9"/>
          </w:tcPr>
          <w:p w14:paraId="148F131F" w14:textId="49094EC6" w:rsidR="00CF3324" w:rsidRPr="00AF2226" w:rsidRDefault="00AF2226" w:rsidP="00AF2226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44656">
              <w:rPr>
                <w:rFonts w:ascii="Arial" w:hAnsi="Arial" w:cs="Arial"/>
                <w:b/>
                <w:color w:val="008866"/>
                <w:sz w:val="16"/>
                <w:szCs w:val="16"/>
              </w:rPr>
              <w:t xml:space="preserve">4.   </w:t>
            </w:r>
            <w:r w:rsidR="00CF3324" w:rsidRPr="00AF2226">
              <w:rPr>
                <w:rFonts w:ascii="Arial" w:hAnsi="Arial" w:cs="Arial"/>
                <w:b/>
                <w:sz w:val="16"/>
                <w:szCs w:val="16"/>
              </w:rPr>
              <w:t xml:space="preserve">PRZEDMIOT </w:t>
            </w:r>
            <w:r w:rsidR="002270F3">
              <w:rPr>
                <w:rFonts w:ascii="Arial" w:hAnsi="Arial" w:cs="Arial"/>
                <w:b/>
                <w:sz w:val="16"/>
                <w:szCs w:val="16"/>
              </w:rPr>
              <w:t>FINANSOWANIA</w:t>
            </w:r>
          </w:p>
        </w:tc>
      </w:tr>
      <w:tr w:rsidR="00DC27E3" w:rsidRPr="00560725" w14:paraId="59B97AD6" w14:textId="77777777" w:rsidTr="004A4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9" w:type="dxa"/>
          <w:wAfter w:w="167" w:type="dxa"/>
          <w:trHeight w:val="247"/>
        </w:trPr>
        <w:tc>
          <w:tcPr>
            <w:tcW w:w="3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/>
          </w:tcPr>
          <w:p w14:paraId="751410A4" w14:textId="77777777" w:rsidR="00DC27E3" w:rsidRPr="00560725" w:rsidRDefault="00DC27E3" w:rsidP="00DC27E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60725">
              <w:rPr>
                <w:rFonts w:ascii="Arial" w:hAnsi="Arial" w:cs="Arial"/>
                <w:bCs/>
                <w:sz w:val="14"/>
                <w:szCs w:val="14"/>
              </w:rPr>
              <w:t>Lp</w:t>
            </w:r>
            <w:r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295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1DCF5925" w14:textId="77777777" w:rsidR="00DC27E3" w:rsidRPr="00560725" w:rsidRDefault="00DC27E3" w:rsidP="00DC27E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60725">
              <w:rPr>
                <w:rFonts w:ascii="Arial" w:hAnsi="Arial" w:cs="Arial"/>
                <w:bCs/>
                <w:sz w:val="14"/>
                <w:szCs w:val="14"/>
              </w:rPr>
              <w:t>Nazwa przedmiotu</w:t>
            </w:r>
          </w:p>
        </w:tc>
        <w:tc>
          <w:tcPr>
            <w:tcW w:w="2149" w:type="dxa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369B93C5" w14:textId="20D57EEE" w:rsidR="00DC27E3" w:rsidRPr="00560725" w:rsidRDefault="00DC27E3" w:rsidP="00DC27E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60725">
              <w:rPr>
                <w:rFonts w:ascii="Arial" w:hAnsi="Arial" w:cs="Arial"/>
                <w:bCs/>
                <w:sz w:val="14"/>
                <w:szCs w:val="14"/>
              </w:rPr>
              <w:t>Dostawca</w:t>
            </w:r>
            <w:r w:rsidR="0081546C">
              <w:rPr>
                <w:rFonts w:ascii="Arial" w:hAnsi="Arial" w:cs="Arial"/>
                <w:bCs/>
                <w:sz w:val="14"/>
                <w:szCs w:val="14"/>
              </w:rPr>
              <w:t xml:space="preserve"> / refinansowanie zakupu</w:t>
            </w:r>
          </w:p>
        </w:tc>
        <w:tc>
          <w:tcPr>
            <w:tcW w:w="113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0980B04E" w14:textId="77777777" w:rsidR="00DC27E3" w:rsidRPr="00560725" w:rsidRDefault="00DC27E3" w:rsidP="00DC27E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60725">
              <w:rPr>
                <w:rFonts w:ascii="Arial" w:hAnsi="Arial" w:cs="Arial"/>
                <w:bCs/>
                <w:sz w:val="14"/>
                <w:szCs w:val="14"/>
              </w:rPr>
              <w:t>Termin dostawy</w:t>
            </w:r>
          </w:p>
        </w:tc>
        <w:tc>
          <w:tcPr>
            <w:tcW w:w="127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28F85B9B" w14:textId="77777777" w:rsidR="00DC27E3" w:rsidRPr="00560725" w:rsidRDefault="00DC27E3" w:rsidP="00DC27E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60725">
              <w:rPr>
                <w:rFonts w:ascii="Arial" w:hAnsi="Arial" w:cs="Arial"/>
                <w:bCs/>
                <w:sz w:val="14"/>
                <w:szCs w:val="14"/>
              </w:rPr>
              <w:t xml:space="preserve">Wartość netto </w:t>
            </w:r>
          </w:p>
        </w:tc>
        <w:tc>
          <w:tcPr>
            <w:tcW w:w="70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5ADF16C8" w14:textId="77777777" w:rsidR="00DC27E3" w:rsidRPr="00560725" w:rsidRDefault="00DC27E3" w:rsidP="00DC27E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Waluta zakupu</w:t>
            </w:r>
          </w:p>
        </w:tc>
        <w:tc>
          <w:tcPr>
            <w:tcW w:w="71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3B79EFD1" w14:textId="77777777" w:rsidR="00DC27E3" w:rsidRPr="00560725" w:rsidRDefault="00DC27E3" w:rsidP="00DC27E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60725">
              <w:rPr>
                <w:rFonts w:ascii="Arial" w:hAnsi="Arial" w:cs="Arial"/>
                <w:bCs/>
                <w:sz w:val="14"/>
                <w:szCs w:val="14"/>
              </w:rPr>
              <w:t>Nowy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(Tak/Nie)</w:t>
            </w:r>
          </w:p>
        </w:tc>
        <w:tc>
          <w:tcPr>
            <w:tcW w:w="8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4FF1F3C0" w14:textId="77777777" w:rsidR="00DC27E3" w:rsidRPr="00560725" w:rsidRDefault="00DC27E3" w:rsidP="00DC27E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60725">
              <w:rPr>
                <w:rFonts w:ascii="Arial" w:hAnsi="Arial" w:cs="Arial"/>
                <w:bCs/>
                <w:sz w:val="14"/>
                <w:szCs w:val="14"/>
              </w:rPr>
              <w:t>Rok prod.</w:t>
            </w:r>
          </w:p>
        </w:tc>
        <w:tc>
          <w:tcPr>
            <w:tcW w:w="4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1020E9E4" w14:textId="77777777" w:rsidR="00DC27E3" w:rsidRPr="00560725" w:rsidRDefault="00DC27E3" w:rsidP="00DC27E3">
            <w:pPr>
              <w:ind w:left="-67" w:right="-84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60725">
              <w:rPr>
                <w:rFonts w:ascii="Arial" w:hAnsi="Arial" w:cs="Arial"/>
                <w:bCs/>
                <w:sz w:val="14"/>
                <w:szCs w:val="14"/>
              </w:rPr>
              <w:t>Ilość</w:t>
            </w:r>
          </w:p>
        </w:tc>
      </w:tr>
      <w:tr w:rsidR="00DC27E3" w:rsidRPr="00560725" w14:paraId="43704351" w14:textId="77777777" w:rsidTr="0055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9" w:type="dxa"/>
          <w:wAfter w:w="167" w:type="dxa"/>
          <w:trHeight w:val="146"/>
        </w:trPr>
        <w:tc>
          <w:tcPr>
            <w:tcW w:w="3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/>
          </w:tcPr>
          <w:p w14:paraId="3BAA479F" w14:textId="77777777" w:rsidR="00DC27E3" w:rsidRPr="00560725" w:rsidRDefault="00DC27E3" w:rsidP="00DC27E3">
            <w:pPr>
              <w:rPr>
                <w:rFonts w:ascii="Arial" w:hAnsi="Arial" w:cs="Arial"/>
                <w:sz w:val="14"/>
                <w:szCs w:val="14"/>
              </w:rPr>
            </w:pPr>
            <w:r w:rsidRPr="0056072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99473047"/>
            <w:placeholder>
              <w:docPart w:val="C21980319312478E807D0B25296A4FAE"/>
            </w:placeholder>
            <w:showingPlcHdr/>
            <w:text/>
          </w:sdtPr>
          <w:sdtEndPr/>
          <w:sdtContent>
            <w:tc>
              <w:tcPr>
                <w:tcW w:w="2954" w:type="dxa"/>
                <w:tcBorders>
                  <w:top w:val="single" w:sz="4" w:space="0" w:color="CAD238"/>
                  <w:left w:val="single" w:sz="4" w:space="0" w:color="CAD238"/>
                  <w:bottom w:val="single" w:sz="4" w:space="0" w:color="CAD238"/>
                  <w:right w:val="single" w:sz="4" w:space="0" w:color="CAD238"/>
                </w:tcBorders>
                <w:shd w:val="clear" w:color="auto" w:fill="FFFFFF"/>
              </w:tcPr>
              <w:p w14:paraId="0E8A7D79" w14:textId="77777777" w:rsidR="00DC27E3" w:rsidRPr="001A708F" w:rsidRDefault="00DC27E3" w:rsidP="00DC27E3">
                <w:pPr>
                  <w:rPr>
                    <w:rFonts w:ascii="Arial" w:hAnsi="Arial" w:cs="Arial"/>
                    <w:b/>
                    <w:color w:val="FF0000"/>
                    <w:sz w:val="16"/>
                    <w:szCs w:val="16"/>
                  </w:rPr>
                </w:pP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…………..…………</w:t>
                </w: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56939162"/>
            <w:placeholder>
              <w:docPart w:val="FE75DC044CBD43BBBDED4F86BD6FBF14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2"/>
                <w:tcBorders>
                  <w:top w:val="single" w:sz="4" w:space="0" w:color="CAD238"/>
                  <w:left w:val="single" w:sz="4" w:space="0" w:color="CAD238"/>
                  <w:bottom w:val="single" w:sz="4" w:space="0" w:color="CAD238"/>
                  <w:right w:val="single" w:sz="4" w:space="0" w:color="CAD238"/>
                </w:tcBorders>
                <w:shd w:val="clear" w:color="auto" w:fill="FFFFFF"/>
              </w:tcPr>
              <w:p w14:paraId="71FC5535" w14:textId="77777777" w:rsidR="00DC27E3" w:rsidRPr="001A708F" w:rsidRDefault="00DC27E3" w:rsidP="00DC27E3">
                <w:pPr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….……..</w:t>
                </w: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p w14:paraId="785DD2AE" w14:textId="77777777" w:rsidR="00DC27E3" w:rsidRPr="001A708F" w:rsidRDefault="000E2C96" w:rsidP="00DC27E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9009261"/>
                <w:placeholder>
                  <w:docPart w:val="D54AA41991CB44BCA186AC23FB9DCD73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DC27E3" w:rsidRPr="00941932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……..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099144056"/>
            <w:placeholder>
              <w:docPart w:val="1D90E96828304CE9AC90B70624DF3E99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CAD238"/>
                  <w:left w:val="single" w:sz="4" w:space="0" w:color="CAD238"/>
                  <w:bottom w:val="single" w:sz="4" w:space="0" w:color="CAD238"/>
                  <w:right w:val="single" w:sz="4" w:space="0" w:color="CAD238"/>
                </w:tcBorders>
                <w:shd w:val="clear" w:color="auto" w:fill="FFFFFF"/>
              </w:tcPr>
              <w:p w14:paraId="426843F0" w14:textId="77777777" w:rsidR="00DC27E3" w:rsidRPr="001A708F" w:rsidRDefault="00DC27E3" w:rsidP="00DC27E3">
                <w:pPr>
                  <w:jc w:val="right"/>
                  <w:rPr>
                    <w:rFonts w:ascii="Arial" w:hAnsi="Arial" w:cs="Arial"/>
                    <w:b/>
                    <w:color w:val="FF0000"/>
                    <w:sz w:val="14"/>
                    <w:szCs w:val="14"/>
                  </w:rPr>
                </w:pP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…..</w:t>
                </w: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…….</w:t>
                </w:r>
              </w:p>
            </w:tc>
          </w:sdtContent>
        </w:sdt>
        <w:tc>
          <w:tcPr>
            <w:tcW w:w="70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3503293A" w14:textId="77777777" w:rsidR="00DC27E3" w:rsidRPr="00655CB4" w:rsidRDefault="000E2C96" w:rsidP="00DC27E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1339437"/>
                <w:placeholder>
                  <w:docPart w:val="0DF791ACEEB944AD88A037D433A0D2B8"/>
                </w:placeholder>
                <w:showingPlcHdr/>
                <w:dropDownList>
                  <w:listItem w:value="wybierz"/>
                  <w:listItem w:displayText="PLN" w:value="PLN"/>
                  <w:listItem w:displayText="EUR" w:value="EUR"/>
                </w:dropDownList>
              </w:sdtPr>
              <w:sdtEndPr/>
              <w:sdtContent>
                <w:r w:rsidR="00655CB4" w:rsidRPr="00655CB4">
                  <w:rPr>
                    <w:rStyle w:val="Tekstzastpczy"/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t>……..</w:t>
                </w:r>
              </w:sdtContent>
            </w:sdt>
          </w:p>
        </w:tc>
        <w:tc>
          <w:tcPr>
            <w:tcW w:w="71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55516425" w14:textId="77777777" w:rsidR="00DC27E3" w:rsidRPr="00A3740C" w:rsidRDefault="000E2C96" w:rsidP="00DC27E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1970185"/>
                <w:placeholder>
                  <w:docPart w:val="AD10070F64A942D39BD63D5E5CBC8D5A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DC27E3" w:rsidRPr="00D10878">
                  <w:rPr>
                    <w:rStyle w:val="Tekstzastpczy"/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………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358439859"/>
            <w:placeholder>
              <w:docPart w:val="3EC687FC57FE485EB8D8CF87AFCF3C53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CAD238"/>
                  <w:left w:val="single" w:sz="4" w:space="0" w:color="CAD238"/>
                  <w:bottom w:val="single" w:sz="4" w:space="0" w:color="CAD238"/>
                  <w:right w:val="single" w:sz="4" w:space="0" w:color="CAD238"/>
                </w:tcBorders>
                <w:shd w:val="clear" w:color="auto" w:fill="FFFFFF"/>
              </w:tcPr>
              <w:p w14:paraId="2E7BC39F" w14:textId="77777777" w:rsidR="00DC27E3" w:rsidRPr="001A708F" w:rsidRDefault="00DC27E3" w:rsidP="00DC27E3">
                <w:pPr>
                  <w:jc w:val="center"/>
                  <w:rPr>
                    <w:rFonts w:ascii="Arial" w:hAnsi="Arial" w:cs="Arial"/>
                    <w:b/>
                    <w:color w:val="FF0000"/>
                    <w:sz w:val="14"/>
                    <w:szCs w:val="14"/>
                  </w:rPr>
                </w:pP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</w:t>
                </w: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</w:t>
                </w: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.</w:t>
                </w: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47271923"/>
            <w:placeholder>
              <w:docPart w:val="1A193B0ACD0645CCB1A854A226F29716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top w:val="single" w:sz="4" w:space="0" w:color="CAD238"/>
                  <w:left w:val="single" w:sz="4" w:space="0" w:color="CAD238"/>
                  <w:bottom w:val="single" w:sz="4" w:space="0" w:color="CAD238"/>
                  <w:right w:val="single" w:sz="4" w:space="0" w:color="CAD238"/>
                </w:tcBorders>
                <w:shd w:val="clear" w:color="auto" w:fill="FFFFFF"/>
              </w:tcPr>
              <w:p w14:paraId="5D0C7EFB" w14:textId="77777777" w:rsidR="00DC27E3" w:rsidRPr="001A708F" w:rsidRDefault="00DC27E3" w:rsidP="00DC27E3">
                <w:pPr>
                  <w:jc w:val="center"/>
                  <w:rPr>
                    <w:rFonts w:ascii="Arial" w:hAnsi="Arial" w:cs="Arial"/>
                    <w:b/>
                    <w:color w:val="FF0000"/>
                    <w:sz w:val="14"/>
                    <w:szCs w:val="14"/>
                  </w:rPr>
                </w:pPr>
                <w:r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….</w:t>
                </w:r>
                <w:r w:rsidRPr="00B016E3">
                  <w:rPr>
                    <w:rStyle w:val="Tekstzastpczy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C27E3" w:rsidRPr="001A708F" w14:paraId="2BA7A62D" w14:textId="77777777" w:rsidTr="0033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9" w:type="dxa"/>
          <w:wAfter w:w="167" w:type="dxa"/>
          <w:trHeight w:val="101"/>
        </w:trPr>
        <w:tc>
          <w:tcPr>
            <w:tcW w:w="3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/>
          </w:tcPr>
          <w:p w14:paraId="44D355FD" w14:textId="77777777" w:rsidR="00DC27E3" w:rsidRPr="00560725" w:rsidRDefault="00DC27E3" w:rsidP="00DC27E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60725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46495274"/>
            <w:placeholder>
              <w:docPart w:val="F9BD3D484DAE422EA1BBAD2D65EDE9B7"/>
            </w:placeholder>
            <w:showingPlcHdr/>
            <w:text/>
          </w:sdtPr>
          <w:sdtEndPr/>
          <w:sdtContent>
            <w:tc>
              <w:tcPr>
                <w:tcW w:w="2954" w:type="dxa"/>
                <w:tcBorders>
                  <w:top w:val="single" w:sz="4" w:space="0" w:color="CAD238"/>
                  <w:left w:val="single" w:sz="4" w:space="0" w:color="CAD238"/>
                  <w:bottom w:val="single" w:sz="4" w:space="0" w:color="CAD238"/>
                  <w:right w:val="single" w:sz="4" w:space="0" w:color="CAD238"/>
                </w:tcBorders>
                <w:shd w:val="clear" w:color="auto" w:fill="FFFFFF"/>
                <w:vAlign w:val="center"/>
              </w:tcPr>
              <w:p w14:paraId="7A96A366" w14:textId="77777777" w:rsidR="00DC27E3" w:rsidRPr="00C24881" w:rsidRDefault="00DC27E3" w:rsidP="00DC27E3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24881">
                  <w:rPr>
                    <w:rStyle w:val="Tekstzastpczy"/>
                    <w:rFonts w:ascii="Arial" w:hAnsi="Arial" w:cs="Arial"/>
                    <w:color w:val="auto"/>
                    <w:sz w:val="18"/>
                    <w:szCs w:val="18"/>
                  </w:rPr>
                  <w:t>…………………..…………….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20387862"/>
            <w:placeholder>
              <w:docPart w:val="FE6A03BBCA3D475C89B7542F45A7CF78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2"/>
                <w:tcBorders>
                  <w:top w:val="single" w:sz="4" w:space="0" w:color="CAD238"/>
                  <w:left w:val="single" w:sz="4" w:space="0" w:color="CAD238"/>
                  <w:bottom w:val="single" w:sz="4" w:space="0" w:color="CAD238"/>
                  <w:right w:val="single" w:sz="4" w:space="0" w:color="CAD238"/>
                </w:tcBorders>
                <w:shd w:val="clear" w:color="auto" w:fill="FFFFFF"/>
                <w:vAlign w:val="center"/>
              </w:tcPr>
              <w:p w14:paraId="00076DC1" w14:textId="77777777" w:rsidR="00DC27E3" w:rsidRPr="001A708F" w:rsidRDefault="00DC27E3" w:rsidP="00DC27E3">
                <w:pPr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C24881">
                  <w:rPr>
                    <w:rStyle w:val="Tekstzastpczy"/>
                    <w:rFonts w:ascii="Arial" w:hAnsi="Arial" w:cs="Arial"/>
                    <w:color w:val="auto"/>
                    <w:sz w:val="18"/>
                    <w:szCs w:val="18"/>
                  </w:rPr>
                  <w:t>………….……..….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52736458"/>
            <w:placeholder>
              <w:docPart w:val="3375B4ACE30047CEA33ECCB4DA4EC4D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CAD238"/>
                  <w:left w:val="single" w:sz="4" w:space="0" w:color="CAD238"/>
                  <w:bottom w:val="single" w:sz="4" w:space="0" w:color="CAD238"/>
                  <w:right w:val="single" w:sz="4" w:space="0" w:color="CAD238"/>
                </w:tcBorders>
                <w:shd w:val="clear" w:color="auto" w:fill="FFFFFF"/>
                <w:vAlign w:val="center"/>
              </w:tcPr>
              <w:p w14:paraId="380A3598" w14:textId="77777777" w:rsidR="00DC27E3" w:rsidRPr="001A708F" w:rsidRDefault="00DC27E3" w:rsidP="00DC27E3">
                <w:pPr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1A708F">
                  <w:rPr>
                    <w:rFonts w:ascii="Arial" w:hAnsi="Arial" w:cs="Arial"/>
                    <w:sz w:val="18"/>
                    <w:szCs w:val="18"/>
                  </w:rPr>
                  <w:t>…</w:t>
                </w:r>
                <w:r w:rsidRPr="001A708F">
                  <w:rPr>
                    <w:rStyle w:val="Tekstzastpczy"/>
                    <w:rFonts w:ascii="Arial" w:hAnsi="Arial" w:cs="Arial"/>
                    <w:color w:val="auto"/>
                    <w:sz w:val="18"/>
                    <w:szCs w:val="18"/>
                  </w:rPr>
                  <w:t>….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62219003"/>
            <w:placeholder>
              <w:docPart w:val="BDB2222C3AC9470B9C387FA044D4D1C5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CAD238"/>
                  <w:left w:val="single" w:sz="4" w:space="0" w:color="CAD238"/>
                  <w:bottom w:val="single" w:sz="4" w:space="0" w:color="CAD238"/>
                  <w:right w:val="single" w:sz="4" w:space="0" w:color="CAD238"/>
                </w:tcBorders>
                <w:shd w:val="clear" w:color="auto" w:fill="FFFFFF"/>
                <w:vAlign w:val="center"/>
              </w:tcPr>
              <w:p w14:paraId="7AB6CFB3" w14:textId="77777777" w:rsidR="00DC27E3" w:rsidRPr="001A708F" w:rsidRDefault="00DC27E3" w:rsidP="00DC27E3">
                <w:pPr>
                  <w:jc w:val="right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174281">
                  <w:rPr>
                    <w:rStyle w:val="Tekstzastpczy"/>
                    <w:rFonts w:ascii="Arial" w:hAnsi="Arial" w:cs="Arial"/>
                    <w:color w:val="auto"/>
                    <w:sz w:val="18"/>
                    <w:szCs w:val="18"/>
                  </w:rPr>
                  <w:t>………..…….</w:t>
                </w:r>
              </w:p>
            </w:tc>
          </w:sdtContent>
        </w:sdt>
        <w:tc>
          <w:tcPr>
            <w:tcW w:w="70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524AF871" w14:textId="77777777" w:rsidR="00DC27E3" w:rsidRPr="00655CB4" w:rsidRDefault="000E2C96" w:rsidP="00DC27E3">
            <w:pPr>
              <w:ind w:left="-70" w:right="-71"/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8009531"/>
                <w:placeholder>
                  <w:docPart w:val="D5AC6BA403A44FA69AA006F528B4306F"/>
                </w:placeholder>
                <w:showingPlcHdr/>
                <w:dropDownList>
                  <w:listItem w:value="wybierz"/>
                  <w:listItem w:displayText="PLN" w:value="PLN"/>
                  <w:listItem w:displayText="EUR" w:value="EUR"/>
                </w:dropDownList>
              </w:sdtPr>
              <w:sdtEndPr/>
              <w:sdtContent>
                <w:r w:rsidR="00655CB4" w:rsidRPr="00655CB4">
                  <w:rPr>
                    <w:rStyle w:val="Tekstzastpczy"/>
                    <w:rFonts w:ascii="Arial" w:hAnsi="Arial" w:cs="Arial"/>
                    <w:b/>
                    <w:bCs/>
                    <w:color w:val="auto"/>
                    <w:sz w:val="16"/>
                    <w:szCs w:val="16"/>
                  </w:rPr>
                  <w:t>……..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-1228142458"/>
            <w:placeholder>
              <w:docPart w:val="41C1EF7A52494CDB9E626ABB567004C1"/>
            </w:placeholder>
            <w:showingPlcHdr/>
            <w:dropDownList>
              <w:listItem w:value="wybierz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716" w:type="dxa"/>
                <w:tcBorders>
                  <w:top w:val="single" w:sz="4" w:space="0" w:color="CAD238"/>
                  <w:left w:val="single" w:sz="4" w:space="0" w:color="CAD238"/>
                  <w:bottom w:val="single" w:sz="4" w:space="0" w:color="CAD238"/>
                  <w:right w:val="single" w:sz="4" w:space="0" w:color="CAD238"/>
                </w:tcBorders>
                <w:shd w:val="clear" w:color="auto" w:fill="FFFFFF"/>
                <w:vAlign w:val="center"/>
              </w:tcPr>
              <w:p w14:paraId="2129EEFB" w14:textId="77777777" w:rsidR="00DC27E3" w:rsidRPr="001A708F" w:rsidRDefault="00DC27E3" w:rsidP="00DC27E3">
                <w:pPr>
                  <w:ind w:left="-70" w:right="-71"/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655CB4">
                  <w:rPr>
                    <w:rStyle w:val="Tekstzastpczy"/>
                    <w:rFonts w:ascii="Arial" w:hAnsi="Arial" w:cs="Arial"/>
                    <w:color w:val="auto"/>
                    <w:sz w:val="18"/>
                    <w:szCs w:val="18"/>
                  </w:rPr>
                  <w:t>…..…..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19601386"/>
            <w:placeholder>
              <w:docPart w:val="0E029A5C666C4B2E9957319B67832DAE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CAD238"/>
                  <w:left w:val="single" w:sz="4" w:space="0" w:color="CAD238"/>
                  <w:bottom w:val="single" w:sz="4" w:space="0" w:color="CAD238"/>
                  <w:right w:val="single" w:sz="4" w:space="0" w:color="CAD238"/>
                </w:tcBorders>
                <w:shd w:val="clear" w:color="auto" w:fill="FFFFFF"/>
                <w:vAlign w:val="center"/>
              </w:tcPr>
              <w:p w14:paraId="60C1C42F" w14:textId="77777777" w:rsidR="00DC27E3" w:rsidRPr="001A708F" w:rsidRDefault="00DC27E3" w:rsidP="00DC27E3">
                <w:pPr>
                  <w:ind w:left="-69" w:right="-71"/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174281">
                  <w:rPr>
                    <w:rStyle w:val="Tekstzastpczy"/>
                    <w:rFonts w:ascii="Arial" w:hAnsi="Arial" w:cs="Arial"/>
                    <w:color w:val="auto"/>
                    <w:sz w:val="18"/>
                    <w:szCs w:val="18"/>
                  </w:rPr>
                  <w:t>……..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74418180"/>
            <w:placeholder>
              <w:docPart w:val="F12F5AECE6A94BFDB9DE3C804586223A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top w:val="single" w:sz="4" w:space="0" w:color="CAD238"/>
                  <w:left w:val="single" w:sz="4" w:space="0" w:color="CAD238"/>
                  <w:bottom w:val="single" w:sz="4" w:space="0" w:color="CAD238"/>
                  <w:right w:val="single" w:sz="4" w:space="0" w:color="CAD238"/>
                </w:tcBorders>
                <w:shd w:val="clear" w:color="auto" w:fill="FFFFFF"/>
                <w:vAlign w:val="center"/>
              </w:tcPr>
              <w:p w14:paraId="04903757" w14:textId="77777777" w:rsidR="00DC27E3" w:rsidRPr="001A708F" w:rsidRDefault="00DC27E3" w:rsidP="00DC27E3">
                <w:pPr>
                  <w:ind w:left="-67" w:right="-84"/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174281">
                  <w:rPr>
                    <w:rStyle w:val="Tekstzastpczy"/>
                    <w:rFonts w:ascii="Arial" w:hAnsi="Arial" w:cs="Arial"/>
                    <w:color w:val="auto"/>
                    <w:sz w:val="18"/>
                    <w:szCs w:val="18"/>
                  </w:rPr>
                  <w:t>…..</w:t>
                </w:r>
              </w:p>
            </w:tc>
          </w:sdtContent>
        </w:sdt>
      </w:tr>
    </w:tbl>
    <w:p w14:paraId="599ECE35" w14:textId="77777777" w:rsidR="00CF3324" w:rsidRPr="00B25CC4" w:rsidRDefault="00CF3324" w:rsidP="00CF3324">
      <w:pPr>
        <w:pStyle w:val="Default"/>
        <w:jc w:val="both"/>
        <w:rPr>
          <w:sz w:val="4"/>
          <w:szCs w:val="4"/>
        </w:rPr>
      </w:pPr>
    </w:p>
    <w:tbl>
      <w:tblPr>
        <w:tblW w:w="5106" w:type="pct"/>
        <w:tblInd w:w="-214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1841"/>
        <w:gridCol w:w="1277"/>
        <w:gridCol w:w="283"/>
        <w:gridCol w:w="1769"/>
        <w:gridCol w:w="1915"/>
      </w:tblGrid>
      <w:tr w:rsidR="00CF3324" w:rsidRPr="00BB5FC7" w14:paraId="59545B8C" w14:textId="77777777" w:rsidTr="00254726">
        <w:trPr>
          <w:trHeight w:val="185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3C59BA7F" w14:textId="77777777" w:rsidR="00CF3324" w:rsidRPr="00BB5FC7" w:rsidRDefault="00AF2226" w:rsidP="00AF2226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44656">
              <w:rPr>
                <w:rFonts w:ascii="Arial" w:hAnsi="Arial" w:cs="Arial"/>
                <w:b/>
                <w:color w:val="008866"/>
                <w:sz w:val="16"/>
                <w:szCs w:val="16"/>
              </w:rPr>
              <w:t xml:space="preserve">5.   </w:t>
            </w:r>
            <w:r w:rsidR="00496110">
              <w:rPr>
                <w:rFonts w:ascii="Arial" w:hAnsi="Arial" w:cs="Arial"/>
                <w:b/>
                <w:sz w:val="16"/>
                <w:szCs w:val="16"/>
              </w:rPr>
              <w:t>WNIOSKOWANE</w:t>
            </w:r>
            <w:r w:rsidR="00CF3324" w:rsidRPr="00BB5FC7">
              <w:rPr>
                <w:rFonts w:ascii="Arial" w:hAnsi="Arial" w:cs="Arial"/>
                <w:b/>
                <w:sz w:val="16"/>
                <w:szCs w:val="16"/>
              </w:rPr>
              <w:t xml:space="preserve"> WARUNKI UMOWY</w:t>
            </w:r>
          </w:p>
        </w:tc>
      </w:tr>
      <w:tr w:rsidR="00CF3324" w:rsidRPr="0013173F" w14:paraId="2B4EAD62" w14:textId="77777777" w:rsidTr="00CA394E">
        <w:trPr>
          <w:trHeight w:val="219"/>
        </w:trPr>
        <w:tc>
          <w:tcPr>
            <w:tcW w:w="3121" w:type="pct"/>
            <w:gridSpan w:val="3"/>
            <w:shd w:val="clear" w:color="auto" w:fill="auto"/>
            <w:vAlign w:val="center"/>
          </w:tcPr>
          <w:p w14:paraId="067E808B" w14:textId="2BDC4E21" w:rsidR="00CF3324" w:rsidRDefault="00CF3324" w:rsidP="00A23D20">
            <w:pPr>
              <w:pStyle w:val="Tekstpodstawowy"/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560725">
              <w:rPr>
                <w:rFonts w:ascii="Arial" w:hAnsi="Arial" w:cs="Arial"/>
                <w:sz w:val="14"/>
                <w:szCs w:val="14"/>
              </w:rPr>
              <w:t xml:space="preserve">Rodzaj </w:t>
            </w:r>
            <w:r w:rsidR="009B2AB1">
              <w:rPr>
                <w:rFonts w:ascii="Arial" w:hAnsi="Arial" w:cs="Arial"/>
                <w:sz w:val="14"/>
                <w:szCs w:val="14"/>
              </w:rPr>
              <w:t>finansowania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96768775"/>
                <w:placeholder>
                  <w:docPart w:val="14BB664FC0154B48BA3740CD16A65D6A"/>
                </w:placeholder>
                <w:showingPlcHdr/>
                <w:dropDownList>
                  <w:listItem w:value="wybierz z listy"/>
                  <w:listItem w:displayText="Leasing operacyjny" w:value="Leasing operacyjny"/>
                  <w:listItem w:displayText="Leasing finansowy" w:value="Leasing finansowy"/>
                  <w:listItem w:displayText="Pożyczka" w:value="Pożyczka"/>
                </w:dropDownList>
              </w:sdtPr>
              <w:sdtEndPr/>
              <w:sdtContent>
                <w:r w:rsidRPr="00E14DBD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3D5368">
              <w:rPr>
                <w:rFonts w:ascii="Arial" w:hAnsi="Arial" w:cs="Arial"/>
                <w:sz w:val="14"/>
                <w:szCs w:val="14"/>
              </w:rPr>
              <w:t>(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-183136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Pr="001317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F0C7C" w:rsidRPr="008407B0">
              <w:rPr>
                <w:rFonts w:ascii="Arial" w:hAnsi="Arial" w:cs="Arial"/>
                <w:i/>
                <w:iCs/>
                <w:sz w:val="14"/>
                <w:szCs w:val="14"/>
              </w:rPr>
              <w:t>zakup na FV marżę</w:t>
            </w:r>
            <w:r w:rsidR="003F0C7C" w:rsidRPr="003F0C7C">
              <w:rPr>
                <w:rFonts w:ascii="Arial" w:hAnsi="Arial" w:cs="Arial"/>
                <w:sz w:val="14"/>
                <w:szCs w:val="14"/>
              </w:rPr>
              <w:t>)</w:t>
            </w:r>
            <w:r w:rsidRPr="0013173F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14:paraId="1448F9A8" w14:textId="6A381451" w:rsidR="003D5368" w:rsidRPr="00560725" w:rsidRDefault="003D5368" w:rsidP="00A23D20">
            <w:pPr>
              <w:pStyle w:val="Tekstpodstawowy"/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Pożyczka: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09146136"/>
                <w:placeholder>
                  <w:docPart w:val="1A32A51BEB9F423D897F9726E93CA714"/>
                </w:placeholder>
                <w:showingPlcHdr/>
                <w:dropDownList>
                  <w:listItem w:value="wybierz z listy"/>
                  <w:listItem w:displayText="netto" w:value="netto"/>
                  <w:listItem w:displayText="brutto 23% VAT, finansowanie VAT do 3 m-cy" w:value="brutto 23% VAT, finansowanie VAT do 3 m-cy"/>
                  <w:listItem w:displayText="brutto 8% VAT, finansowanie VAT do 3 m-cy" w:value="brutto 8% VAT, finansowanie VAT do 3 m-cy"/>
                  <w:listItem w:displayText="brutto 8% VAT, finansowanie VAT na okres umowy" w:value="brutto 8% VAT, finansowanie VAT na okres umowy"/>
                  <w:listItem w:displayText="brutto do 8% z 23% VAT, finansowanie VAT do 3 m-cy" w:value="brutto do 8% z 23% VAT, finansowanie VAT do 3 m-cy"/>
                  <w:listItem w:displayText="brutto do 8% z 23% VAT, finansowanie VAT na okres umowy" w:value="brutto do 8% z 23% VAT, finansowanie VAT na okres umowy"/>
                  <w:listItem w:displayText="brutto 23% VAT, finansowanie VAT na okres umowy" w:value="brutto 23% VAT, finansowanie VAT na okres umowy"/>
                </w:dropDownList>
              </w:sdtPr>
              <w:sdtEndPr/>
              <w:sdtContent>
                <w:r w:rsidR="003F0C7C" w:rsidRPr="005943B3">
                  <w:rPr>
                    <w:rStyle w:val="Tekstzastpczy"/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wybierz z listy</w:t>
                </w:r>
              </w:sdtContent>
            </w:sdt>
            <w:r w:rsidR="003F0C7C">
              <w:rPr>
                <w:rFonts w:ascii="Arial" w:hAnsi="Arial" w:cs="Arial"/>
                <w:i/>
                <w:iCs/>
                <w:sz w:val="14"/>
                <w:szCs w:val="14"/>
              </w:rPr>
              <w:t>;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23D2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-9563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20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A23D20" w:rsidRPr="0013173F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Dotacja z progr</w:t>
            </w:r>
            <w:r w:rsidR="00A23D20">
              <w:rPr>
                <w:rFonts w:ascii="Arial" w:hAnsi="Arial" w:cs="Arial"/>
                <w:sz w:val="14"/>
                <w:szCs w:val="14"/>
              </w:rPr>
              <w:t>amu</w:t>
            </w:r>
            <w:r>
              <w:rPr>
                <w:rFonts w:ascii="Arial" w:hAnsi="Arial" w:cs="Arial"/>
                <w:sz w:val="14"/>
                <w:szCs w:val="14"/>
              </w:rPr>
              <w:t xml:space="preserve"> UE</w:t>
            </w:r>
          </w:p>
        </w:tc>
        <w:tc>
          <w:tcPr>
            <w:tcW w:w="1879" w:type="pct"/>
            <w:gridSpan w:val="3"/>
            <w:shd w:val="clear" w:color="auto" w:fill="auto"/>
            <w:vAlign w:val="center"/>
          </w:tcPr>
          <w:p w14:paraId="4E9E55CE" w14:textId="77777777" w:rsidR="00CF3324" w:rsidRPr="00560725" w:rsidRDefault="00CF3324" w:rsidP="00985240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3173F">
              <w:rPr>
                <w:rFonts w:ascii="Arial" w:hAnsi="Arial" w:cs="Arial"/>
                <w:sz w:val="14"/>
                <w:szCs w:val="14"/>
              </w:rPr>
              <w:t>Ubezpieczenie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13173F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40427345"/>
                <w:placeholder>
                  <w:docPart w:val="981FE3B077A0435CA4313633D3C4D151"/>
                </w:placeholder>
                <w:showingPlcHdr/>
                <w:dropDownList>
                  <w:listItem w:value="wybierz z listy"/>
                  <w:listItem w:displayText="BPSL" w:value="BPSL"/>
                  <w:listItem w:displayText="indywidualne" w:value="indywidualne"/>
                  <w:listItem w:displayText="wybór na późniejszym etapie" w:value="wybór na późniejszym etapie"/>
                </w:dropDownList>
              </w:sdtPr>
              <w:sdtEndPr/>
              <w:sdtContent>
                <w:r w:rsidR="001A16A9" w:rsidRPr="000A55C8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sdtContent>
            </w:sdt>
            <w:r w:rsidR="00D22BB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A16A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22BB0">
              <w:rPr>
                <w:rFonts w:ascii="Arial" w:hAnsi="Arial" w:cs="Arial"/>
                <w:sz w:val="14"/>
                <w:szCs w:val="14"/>
              </w:rPr>
              <w:t xml:space="preserve">GAP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-106571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BB0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D22BB0" w:rsidRPr="0013173F">
              <w:rPr>
                <w:rFonts w:ascii="Arial" w:hAnsi="Arial" w:cs="Arial"/>
                <w:sz w:val="14"/>
                <w:szCs w:val="14"/>
              </w:rPr>
              <w:t xml:space="preserve">      </w:t>
            </w:r>
          </w:p>
        </w:tc>
      </w:tr>
      <w:tr w:rsidR="00CA394E" w:rsidRPr="00560725" w14:paraId="688F02C3" w14:textId="77777777" w:rsidTr="00CA394E">
        <w:trPr>
          <w:trHeight w:val="278"/>
        </w:trPr>
        <w:tc>
          <w:tcPr>
            <w:tcW w:w="1644" w:type="pct"/>
            <w:shd w:val="clear" w:color="auto" w:fill="auto"/>
            <w:vAlign w:val="center"/>
          </w:tcPr>
          <w:p w14:paraId="045E5183" w14:textId="77777777" w:rsidR="00CA394E" w:rsidRPr="00560725" w:rsidRDefault="00CA394E" w:rsidP="00985240">
            <w:pPr>
              <w:pStyle w:val="Tekstdymk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Waluta umowy: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53792341"/>
                <w:placeholder>
                  <w:docPart w:val="34247BB3ED484F3C8AC4E64E57EE4B89"/>
                </w:placeholder>
                <w:showingPlcHdr/>
                <w:dropDownList>
                  <w:listItem w:value="wybierz"/>
                  <w:listItem w:displayText="PLN" w:value="PLN"/>
                  <w:listItem w:displayText="EUR" w:value="EUR"/>
                </w:dropDownList>
              </w:sdtPr>
              <w:sdtEndPr/>
              <w:sdtContent>
                <w:r w:rsidRPr="00655CB4">
                  <w:rPr>
                    <w:rStyle w:val="Tekstzastpczy"/>
                    <w:rFonts w:ascii="Arial" w:hAnsi="Arial" w:cs="Arial"/>
                    <w:b/>
                    <w:bCs/>
                    <w:color w:val="FF0000"/>
                  </w:rPr>
                  <w:t>……..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1A16A9">
              <w:rPr>
                <w:rFonts w:ascii="Arial" w:hAnsi="Arial" w:cs="Arial"/>
                <w:sz w:val="14"/>
                <w:szCs w:val="14"/>
              </w:rPr>
              <w:t>przych</w:t>
            </w:r>
            <w:r>
              <w:rPr>
                <w:rFonts w:ascii="Arial" w:hAnsi="Arial" w:cs="Arial"/>
                <w:sz w:val="14"/>
                <w:szCs w:val="14"/>
              </w:rPr>
              <w:t>ody</w:t>
            </w:r>
            <w:r w:rsidRPr="001A16A9">
              <w:rPr>
                <w:rFonts w:ascii="Arial" w:hAnsi="Arial" w:cs="Arial"/>
                <w:sz w:val="14"/>
                <w:szCs w:val="14"/>
              </w:rPr>
              <w:t xml:space="preserve"> w EUR</w:t>
            </w:r>
            <w:r w:rsidRPr="001A16A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2301159"/>
                <w:placeholder>
                  <w:docPart w:val="A389EDB65EF24AA1BE6CAF5C6090C6E9"/>
                </w:placeholder>
                <w:showingPlcHdr/>
                <w:text/>
              </w:sdtPr>
              <w:sdtEndPr/>
              <w:sdtContent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proc.</w:t>
                </w:r>
              </w:sdtContent>
            </w:sdt>
            <w:r w:rsidRPr="001A16A9">
              <w:rPr>
                <w:rFonts w:ascii="Arial" w:hAnsi="Arial" w:cs="Arial"/>
                <w:sz w:val="14"/>
                <w:szCs w:val="14"/>
              </w:rPr>
              <w:t xml:space="preserve"> %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169B7F4" w14:textId="2B9C194C" w:rsidR="00CA394E" w:rsidRPr="00560725" w:rsidRDefault="009B2AB1" w:rsidP="00985240">
            <w:pPr>
              <w:pStyle w:val="Tekstdymk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Udział własny</w:t>
            </w:r>
            <w:r w:rsidR="00CA394E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2513207"/>
                <w:placeholder>
                  <w:docPart w:val="0F3594B0544F446A81491E7A5369C203"/>
                </w:placeholder>
                <w:showingPlcHdr/>
                <w:text/>
              </w:sdtPr>
              <w:sdtEndPr/>
              <w:sdtContent>
                <w:r w:rsidR="00CA394E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proc.</w:t>
                </w:r>
              </w:sdtContent>
            </w:sdt>
            <w:r w:rsidR="00CA394E" w:rsidRPr="00560725">
              <w:rPr>
                <w:rFonts w:ascii="Arial" w:hAnsi="Arial" w:cs="Arial"/>
                <w:sz w:val="14"/>
                <w:szCs w:val="14"/>
              </w:rPr>
              <w:t xml:space="preserve"> %</w:t>
            </w:r>
          </w:p>
        </w:tc>
        <w:tc>
          <w:tcPr>
            <w:tcW w:w="739" w:type="pct"/>
            <w:gridSpan w:val="2"/>
            <w:shd w:val="clear" w:color="auto" w:fill="auto"/>
            <w:vAlign w:val="center"/>
          </w:tcPr>
          <w:p w14:paraId="3FC2C94F" w14:textId="77777777" w:rsidR="00CA394E" w:rsidRPr="00560725" w:rsidRDefault="00CA394E" w:rsidP="00985240">
            <w:pPr>
              <w:rPr>
                <w:rFonts w:ascii="Arial" w:hAnsi="Arial" w:cs="Arial"/>
                <w:sz w:val="14"/>
                <w:szCs w:val="14"/>
              </w:rPr>
            </w:pPr>
            <w:r w:rsidRPr="00560725">
              <w:rPr>
                <w:rFonts w:ascii="Arial" w:hAnsi="Arial" w:cs="Arial"/>
                <w:sz w:val="14"/>
                <w:szCs w:val="14"/>
              </w:rPr>
              <w:t>Okres: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5263076"/>
                <w:placeholder>
                  <w:docPart w:val="5B0FE0B49AFD44B6B7DD4164AD24E72B"/>
                </w:placeholder>
                <w:showingPlcHdr/>
                <w:text/>
              </w:sdtPr>
              <w:sdtEndPr/>
              <w:sdtContent>
                <w:r w:rsidRPr="0098300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liczba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0725">
              <w:rPr>
                <w:rFonts w:ascii="Arial" w:hAnsi="Arial" w:cs="Arial"/>
                <w:sz w:val="14"/>
                <w:szCs w:val="14"/>
              </w:rPr>
              <w:t>mies.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EB1A1FC" w14:textId="77777777" w:rsidR="00CA394E" w:rsidRPr="00560725" w:rsidRDefault="00CA394E" w:rsidP="00985240">
            <w:pPr>
              <w:rPr>
                <w:rFonts w:ascii="Arial" w:hAnsi="Arial" w:cs="Arial"/>
                <w:sz w:val="14"/>
                <w:szCs w:val="14"/>
              </w:rPr>
            </w:pPr>
            <w:r w:rsidRPr="00560725">
              <w:rPr>
                <w:rFonts w:ascii="Arial" w:hAnsi="Arial" w:cs="Arial"/>
                <w:sz w:val="14"/>
                <w:szCs w:val="14"/>
              </w:rPr>
              <w:t>Opłata końcowa: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0656366"/>
                <w:placeholder>
                  <w:docPart w:val="32C8FB1A5F6D4CB2BB4F00BD295ABB17"/>
                </w:placeholder>
                <w:showingPlcHdr/>
                <w:text/>
              </w:sdtPr>
              <w:sdtEndPr/>
              <w:sdtContent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proc.</w:t>
                </w:r>
              </w:sdtContent>
            </w:sdt>
            <w:r w:rsidRPr="00560725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6FA0028E" w14:textId="77777777" w:rsidR="00CA394E" w:rsidRPr="00560725" w:rsidRDefault="00CA394E" w:rsidP="00985240">
            <w:pPr>
              <w:rPr>
                <w:rFonts w:ascii="Arial" w:hAnsi="Arial" w:cs="Arial"/>
                <w:sz w:val="14"/>
                <w:szCs w:val="14"/>
              </w:rPr>
            </w:pPr>
            <w:r w:rsidRPr="00560725">
              <w:rPr>
                <w:rFonts w:ascii="Arial" w:hAnsi="Arial" w:cs="Arial"/>
                <w:sz w:val="14"/>
                <w:szCs w:val="14"/>
              </w:rPr>
              <w:t>Raty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5536270"/>
                <w:placeholder>
                  <w:docPart w:val="C0F1142DD55C4B628869661EDDFD1737"/>
                </w:placeholder>
                <w:showingPlcHdr/>
                <w:dropDownList>
                  <w:listItem w:value="wybierz z listy"/>
                  <w:listItem w:displayText="równe" w:value="równe"/>
                  <w:listItem w:displayText="malejące" w:value="malejące"/>
                  <w:listItem w:displayText="sezonowe" w:value="sezonowe"/>
                </w:dropDownList>
              </w:sdtPr>
              <w:sdtEndPr/>
              <w:sdtContent>
                <w:r w:rsidRPr="0098300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sdtContent>
            </w:sdt>
          </w:p>
        </w:tc>
      </w:tr>
    </w:tbl>
    <w:p w14:paraId="5169D25F" w14:textId="77777777" w:rsidR="00CD6E2B" w:rsidRDefault="00CD6E2B" w:rsidP="00CF3324">
      <w:pPr>
        <w:pStyle w:val="Default"/>
        <w:jc w:val="both"/>
        <w:rPr>
          <w:sz w:val="6"/>
          <w:szCs w:val="6"/>
        </w:rPr>
      </w:pPr>
    </w:p>
    <w:tbl>
      <w:tblPr>
        <w:tblW w:w="10519" w:type="dxa"/>
        <w:tblInd w:w="-176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4A0" w:firstRow="1" w:lastRow="0" w:firstColumn="1" w:lastColumn="0" w:noHBand="0" w:noVBand="1"/>
      </w:tblPr>
      <w:tblGrid>
        <w:gridCol w:w="10519"/>
      </w:tblGrid>
      <w:tr w:rsidR="00CF3324" w:rsidRPr="00951536" w14:paraId="36BC272F" w14:textId="77777777" w:rsidTr="001A16A9">
        <w:tc>
          <w:tcPr>
            <w:tcW w:w="10519" w:type="dxa"/>
            <w:tcBorders>
              <w:bottom w:val="single" w:sz="4" w:space="0" w:color="CAD238"/>
            </w:tcBorders>
            <w:shd w:val="clear" w:color="auto" w:fill="auto"/>
          </w:tcPr>
          <w:p w14:paraId="63B8770D" w14:textId="125C1E2C" w:rsidR="00CF3324" w:rsidRPr="004D1376" w:rsidRDefault="00CF3324" w:rsidP="00985240">
            <w:pPr>
              <w:pStyle w:val="Default"/>
              <w:jc w:val="both"/>
              <w:rPr>
                <w:color w:val="auto"/>
                <w:sz w:val="14"/>
                <w:szCs w:val="14"/>
              </w:rPr>
            </w:pPr>
            <w:r w:rsidRPr="004D1376">
              <w:rPr>
                <w:b/>
                <w:sz w:val="14"/>
                <w:szCs w:val="14"/>
              </w:rPr>
              <w:t xml:space="preserve">Zgoda na pokrycie </w:t>
            </w:r>
            <w:r>
              <w:rPr>
                <w:b/>
                <w:sz w:val="14"/>
                <w:szCs w:val="14"/>
              </w:rPr>
              <w:t xml:space="preserve">niezbędnych </w:t>
            </w:r>
            <w:r w:rsidRPr="004D1376">
              <w:rPr>
                <w:b/>
                <w:sz w:val="14"/>
                <w:szCs w:val="14"/>
              </w:rPr>
              <w:t xml:space="preserve">kosztów </w:t>
            </w:r>
            <w:r>
              <w:rPr>
                <w:b/>
                <w:sz w:val="14"/>
                <w:szCs w:val="14"/>
              </w:rPr>
              <w:t>poprzedzających zawarcie umowy:</w:t>
            </w:r>
            <w:r w:rsidRPr="004D1376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</w:t>
            </w:r>
            <w:r w:rsidRPr="004D1376">
              <w:rPr>
                <w:sz w:val="14"/>
                <w:szCs w:val="14"/>
              </w:rPr>
              <w:t xml:space="preserve"> celu dokonania weryfikacji i oceny </w:t>
            </w:r>
            <w:r>
              <w:rPr>
                <w:sz w:val="14"/>
                <w:szCs w:val="14"/>
              </w:rPr>
              <w:t xml:space="preserve">ww. </w:t>
            </w:r>
            <w:r w:rsidRPr="004D1376">
              <w:rPr>
                <w:sz w:val="14"/>
                <w:szCs w:val="14"/>
              </w:rPr>
              <w:t xml:space="preserve">Przedmiotu </w:t>
            </w:r>
            <w:r w:rsidR="009B2AB1">
              <w:rPr>
                <w:sz w:val="14"/>
                <w:szCs w:val="14"/>
              </w:rPr>
              <w:t>Finansowania</w:t>
            </w:r>
            <w:r w:rsidR="00445498">
              <w:rPr>
                <w:sz w:val="14"/>
                <w:szCs w:val="14"/>
              </w:rPr>
              <w:t xml:space="preserve"> (jeśli używany)</w:t>
            </w:r>
            <w:r w:rsidRPr="004D1376">
              <w:rPr>
                <w:sz w:val="14"/>
                <w:szCs w:val="14"/>
              </w:rPr>
              <w:t xml:space="preserve">, oświadczam, że </w:t>
            </w:r>
            <w:r>
              <w:rPr>
                <w:sz w:val="14"/>
                <w:szCs w:val="14"/>
              </w:rPr>
              <w:t>zobowiązuję się</w:t>
            </w:r>
            <w:r w:rsidRPr="004D1376">
              <w:rPr>
                <w:sz w:val="14"/>
                <w:szCs w:val="14"/>
              </w:rPr>
              <w:t xml:space="preserve"> pokry</w:t>
            </w:r>
            <w:r>
              <w:rPr>
                <w:sz w:val="14"/>
                <w:szCs w:val="14"/>
              </w:rPr>
              <w:t>ć</w:t>
            </w:r>
            <w:r w:rsidRPr="004D1376">
              <w:rPr>
                <w:sz w:val="14"/>
                <w:szCs w:val="14"/>
              </w:rPr>
              <w:t xml:space="preserve"> koszt</w:t>
            </w:r>
            <w:r>
              <w:rPr>
                <w:sz w:val="14"/>
                <w:szCs w:val="14"/>
              </w:rPr>
              <w:t>y</w:t>
            </w:r>
            <w:r w:rsidRPr="004D1376">
              <w:rPr>
                <w:sz w:val="14"/>
                <w:szCs w:val="14"/>
              </w:rPr>
              <w:t xml:space="preserve"> wyceny rzeczoznawcy w zakresie określenia wartości rynkowej ww. Przedmiotu i jego weryfikacji w Rejestrze Zastawów/ERP wg stawki określonej w aktualnej Tabeli Opłat i Prowizji, niezależnie od tego, czy planowana </w:t>
            </w:r>
            <w:r w:rsidR="009B2AB1">
              <w:rPr>
                <w:sz w:val="14"/>
                <w:szCs w:val="14"/>
              </w:rPr>
              <w:t xml:space="preserve">transakcja </w:t>
            </w:r>
            <w:r w:rsidRPr="004D1376">
              <w:rPr>
                <w:sz w:val="14"/>
                <w:szCs w:val="14"/>
              </w:rPr>
              <w:t xml:space="preserve">zostanie ostatecznie zawarta. </w:t>
            </w:r>
            <w:r w:rsidRPr="004D1376">
              <w:rPr>
                <w:color w:val="auto"/>
                <w:sz w:val="14"/>
                <w:szCs w:val="14"/>
              </w:rPr>
              <w:t>Wykonanie wyceny zostanie zlecone przez BPS Leasing S.A.</w:t>
            </w:r>
            <w:r w:rsidR="00445498">
              <w:rPr>
                <w:color w:val="auto"/>
                <w:sz w:val="14"/>
                <w:szCs w:val="14"/>
              </w:rPr>
              <w:t xml:space="preserve"> </w:t>
            </w:r>
          </w:p>
        </w:tc>
      </w:tr>
      <w:tr w:rsidR="001A16A9" w:rsidRPr="00951536" w14:paraId="5D8E5ACB" w14:textId="77777777" w:rsidTr="001A16A9">
        <w:trPr>
          <w:trHeight w:val="97"/>
        </w:trPr>
        <w:tc>
          <w:tcPr>
            <w:tcW w:w="10519" w:type="dxa"/>
            <w:tcBorders>
              <w:left w:val="nil"/>
              <w:right w:val="nil"/>
            </w:tcBorders>
            <w:shd w:val="clear" w:color="auto" w:fill="auto"/>
          </w:tcPr>
          <w:p w14:paraId="6B37FA68" w14:textId="77777777" w:rsidR="001A16A9" w:rsidRPr="001A16A9" w:rsidRDefault="001A16A9" w:rsidP="00985240">
            <w:pPr>
              <w:pStyle w:val="Default"/>
              <w:jc w:val="both"/>
              <w:rPr>
                <w:b/>
                <w:sz w:val="4"/>
                <w:szCs w:val="4"/>
              </w:rPr>
            </w:pPr>
          </w:p>
        </w:tc>
      </w:tr>
      <w:tr w:rsidR="001A16A9" w:rsidRPr="00951536" w14:paraId="1E0750D9" w14:textId="77777777" w:rsidTr="00254726">
        <w:tc>
          <w:tcPr>
            <w:tcW w:w="10519" w:type="dxa"/>
            <w:shd w:val="clear" w:color="auto" w:fill="auto"/>
          </w:tcPr>
          <w:p w14:paraId="393E170E" w14:textId="0B3C2619" w:rsidR="001A16A9" w:rsidRPr="004D1376" w:rsidRDefault="001A16A9" w:rsidP="00985240">
            <w:pPr>
              <w:pStyle w:val="Default"/>
              <w:jc w:val="both"/>
              <w:rPr>
                <w:b/>
                <w:sz w:val="14"/>
                <w:szCs w:val="14"/>
              </w:rPr>
            </w:pPr>
            <w:r w:rsidRPr="00E24E8F">
              <w:rPr>
                <w:b/>
                <w:color w:val="auto"/>
                <w:sz w:val="14"/>
                <w:szCs w:val="14"/>
              </w:rPr>
              <w:t>Oświadczenie właściciela / wspólników / reprezentantów sp. kapitałowych:</w:t>
            </w:r>
            <w:r w:rsidRPr="00E24E8F">
              <w:rPr>
                <w:bCs/>
                <w:color w:val="auto"/>
                <w:sz w:val="14"/>
                <w:szCs w:val="14"/>
              </w:rPr>
              <w:t xml:space="preserve"> Upoważniamy BPS Leasing do wystąpienia do ERIF Biura Informacji Gospodarczej S.A. z siedzibą </w:t>
            </w:r>
            <w:r w:rsidR="005223BF">
              <w:rPr>
                <w:bCs/>
                <w:color w:val="auto"/>
                <w:sz w:val="14"/>
                <w:szCs w:val="14"/>
              </w:rPr>
              <w:t>Aleje Jerozolimskie 100</w:t>
            </w:r>
            <w:r w:rsidRPr="00E24E8F">
              <w:rPr>
                <w:bCs/>
                <w:color w:val="auto"/>
                <w:sz w:val="14"/>
                <w:szCs w:val="14"/>
              </w:rPr>
              <w:t>, 00-</w:t>
            </w:r>
            <w:r w:rsidR="005223BF">
              <w:rPr>
                <w:bCs/>
                <w:color w:val="auto"/>
                <w:sz w:val="14"/>
                <w:szCs w:val="14"/>
              </w:rPr>
              <w:t>807</w:t>
            </w:r>
            <w:r w:rsidRPr="00E24E8F">
              <w:rPr>
                <w:bCs/>
                <w:color w:val="auto"/>
                <w:sz w:val="14"/>
                <w:szCs w:val="14"/>
              </w:rPr>
              <w:t xml:space="preserve"> Warszawa oraz Krajowego Rejestru Długów Biura Informacji Gospodarczej S.A., ul. Danuty Siedzikówny 12, 51-214 Wrocław o ujawnienie informacji gospodarczych dotyczących moich / naszych zobowiązań jako konsumentów, w terminie nie dłuższym niż 60 dni od udzielenia niniejszego upoważnienia (podst</w:t>
            </w:r>
            <w:r>
              <w:rPr>
                <w:bCs/>
                <w:color w:val="auto"/>
                <w:sz w:val="14"/>
                <w:szCs w:val="14"/>
              </w:rPr>
              <w:t>awa</w:t>
            </w:r>
            <w:r w:rsidRPr="00E24E8F">
              <w:rPr>
                <w:bCs/>
                <w:color w:val="auto"/>
                <w:sz w:val="14"/>
                <w:szCs w:val="14"/>
              </w:rPr>
              <w:t xml:space="preserve"> prawna: art. 24 Ustawy z dnia 9 kwietnia 2010 r. o udostępnianiu informacji gospodarczych).</w:t>
            </w:r>
          </w:p>
        </w:tc>
      </w:tr>
    </w:tbl>
    <w:p w14:paraId="19B569BA" w14:textId="77777777" w:rsidR="00CF3324" w:rsidRDefault="00CF3324" w:rsidP="00CF3324">
      <w:pPr>
        <w:pStyle w:val="Default"/>
        <w:jc w:val="both"/>
        <w:rPr>
          <w:sz w:val="6"/>
          <w:szCs w:val="6"/>
        </w:rPr>
      </w:pPr>
    </w:p>
    <w:tbl>
      <w:tblPr>
        <w:tblW w:w="10519" w:type="dxa"/>
        <w:tblInd w:w="-176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4A0" w:firstRow="1" w:lastRow="0" w:firstColumn="1" w:lastColumn="0" w:noHBand="0" w:noVBand="1"/>
      </w:tblPr>
      <w:tblGrid>
        <w:gridCol w:w="4849"/>
        <w:gridCol w:w="1134"/>
        <w:gridCol w:w="4536"/>
      </w:tblGrid>
      <w:tr w:rsidR="00963298" w:rsidRPr="00673743" w14:paraId="1A0F1C87" w14:textId="77777777" w:rsidTr="00644D12">
        <w:trPr>
          <w:trHeight w:val="146"/>
        </w:trPr>
        <w:tc>
          <w:tcPr>
            <w:tcW w:w="5983" w:type="dxa"/>
            <w:gridSpan w:val="2"/>
            <w:shd w:val="clear" w:color="auto" w:fill="D9D9D9" w:themeFill="background1" w:themeFillShade="D9"/>
          </w:tcPr>
          <w:p w14:paraId="09847163" w14:textId="77777777" w:rsidR="00963298" w:rsidRPr="00F0295A" w:rsidRDefault="00963298" w:rsidP="00644D12">
            <w:pPr>
              <w:pStyle w:val="Default"/>
              <w:spacing w:line="276" w:lineRule="auto"/>
              <w:jc w:val="both"/>
              <w:rPr>
                <w:color w:val="auto"/>
                <w:sz w:val="14"/>
                <w:szCs w:val="14"/>
              </w:rPr>
            </w:pPr>
            <w:r w:rsidRPr="00F0295A">
              <w:rPr>
                <w:b/>
                <w:bCs/>
                <w:color w:val="auto"/>
                <w:sz w:val="14"/>
                <w:szCs w:val="14"/>
              </w:rPr>
              <w:t>Dodatkowe informacje</w:t>
            </w:r>
            <w:r w:rsidRPr="00F0295A">
              <w:rPr>
                <w:color w:val="auto"/>
                <w:sz w:val="14"/>
                <w:szCs w:val="14"/>
              </w:rPr>
              <w:t>. Czy firma: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8FE97B7" w14:textId="77777777" w:rsidR="00963298" w:rsidRPr="00FD2318" w:rsidRDefault="00963298" w:rsidP="00644D12">
            <w:pPr>
              <w:pStyle w:val="Default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315569">
              <w:rPr>
                <w:b/>
                <w:bCs/>
                <w:sz w:val="14"/>
                <w:szCs w:val="14"/>
              </w:rPr>
              <w:t xml:space="preserve">Załączniki do wniosku: </w:t>
            </w:r>
          </w:p>
        </w:tc>
      </w:tr>
      <w:tr w:rsidR="00963298" w:rsidRPr="00673743" w14:paraId="2F8AFC21" w14:textId="77777777" w:rsidTr="00644D12">
        <w:trPr>
          <w:trHeight w:val="142"/>
        </w:trPr>
        <w:tc>
          <w:tcPr>
            <w:tcW w:w="4849" w:type="dxa"/>
            <w:shd w:val="clear" w:color="auto" w:fill="auto"/>
          </w:tcPr>
          <w:p w14:paraId="50C620BD" w14:textId="77777777" w:rsidR="00963298" w:rsidRPr="00F0295A" w:rsidRDefault="00963298" w:rsidP="00644D12">
            <w:pPr>
              <w:pStyle w:val="Default"/>
              <w:spacing w:line="276" w:lineRule="auto"/>
              <w:jc w:val="both"/>
              <w:rPr>
                <w:color w:val="auto"/>
                <w:sz w:val="14"/>
                <w:szCs w:val="14"/>
              </w:rPr>
            </w:pPr>
            <w:r w:rsidRPr="00F0295A">
              <w:rPr>
                <w:color w:val="auto"/>
                <w:sz w:val="14"/>
                <w:szCs w:val="14"/>
              </w:rPr>
              <w:t xml:space="preserve">- korzysta z usług faktoringowych?  </w:t>
            </w:r>
          </w:p>
        </w:tc>
        <w:tc>
          <w:tcPr>
            <w:tcW w:w="1134" w:type="dxa"/>
            <w:shd w:val="clear" w:color="auto" w:fill="auto"/>
          </w:tcPr>
          <w:p w14:paraId="5BE2C741" w14:textId="0B70C430" w:rsidR="00963298" w:rsidRPr="00F0295A" w:rsidRDefault="000E2C96" w:rsidP="00644D12">
            <w:pPr>
              <w:pStyle w:val="Default"/>
              <w:spacing w:line="276" w:lineRule="auto"/>
              <w:jc w:val="both"/>
              <w:rPr>
                <w:color w:val="auto"/>
                <w:sz w:val="14"/>
                <w:szCs w:val="14"/>
              </w:rPr>
            </w:pPr>
            <w:sdt>
              <w:sdtPr>
                <w:rPr>
                  <w:sz w:val="18"/>
                  <w:szCs w:val="18"/>
                </w:rPr>
                <w:id w:val="-1187065141"/>
                <w:placeholder>
                  <w:docPart w:val="2279C1880691480A83E830988EC527C3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963298" w:rsidRPr="0045610A">
                  <w:rPr>
                    <w:rStyle w:val="Tekstzastpczy"/>
                    <w:color w:val="FF0000"/>
                    <w:sz w:val="16"/>
                    <w:szCs w:val="16"/>
                  </w:rPr>
                  <w:t>TAK / NIE</w:t>
                </w:r>
              </w:sdtContent>
            </w:sdt>
          </w:p>
        </w:tc>
        <w:tc>
          <w:tcPr>
            <w:tcW w:w="4536" w:type="dxa"/>
            <w:vMerge w:val="restart"/>
            <w:shd w:val="clear" w:color="auto" w:fill="auto"/>
          </w:tcPr>
          <w:p w14:paraId="2602E53A" w14:textId="77777777" w:rsidR="00963298" w:rsidRPr="00FD2318" w:rsidRDefault="00963298" w:rsidP="00644D12">
            <w:pPr>
              <w:pStyle w:val="Default"/>
              <w:spacing w:line="276" w:lineRule="auto"/>
              <w:jc w:val="both"/>
              <w:rPr>
                <w:sz w:val="8"/>
                <w:szCs w:val="8"/>
              </w:rPr>
            </w:pPr>
          </w:p>
          <w:p w14:paraId="5820A907" w14:textId="48FFB359" w:rsidR="00963298" w:rsidRDefault="000E2C96" w:rsidP="00644D12">
            <w:pPr>
              <w:pStyle w:val="Default"/>
              <w:spacing w:line="276" w:lineRule="auto"/>
              <w:jc w:val="both"/>
              <w:rPr>
                <w:sz w:val="14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247722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298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963298" w:rsidRPr="0013173F">
              <w:rPr>
                <w:sz w:val="14"/>
                <w:szCs w:val="14"/>
              </w:rPr>
              <w:t xml:space="preserve">  </w:t>
            </w:r>
            <w:r w:rsidR="00963298">
              <w:rPr>
                <w:sz w:val="14"/>
                <w:szCs w:val="14"/>
              </w:rPr>
              <w:t>Zał. nr 1 - Oświadczenie Wnioskodawcy/Poręczyciela - ….</w:t>
            </w:r>
            <w:r w:rsidR="00963298">
              <w:rPr>
                <w:sz w:val="18"/>
                <w:szCs w:val="18"/>
              </w:rPr>
              <w:t xml:space="preserve"> </w:t>
            </w:r>
            <w:r w:rsidR="00963298">
              <w:rPr>
                <w:sz w:val="14"/>
                <w:szCs w:val="14"/>
              </w:rPr>
              <w:t xml:space="preserve">szt., </w:t>
            </w:r>
          </w:p>
          <w:p w14:paraId="78014BE7" w14:textId="73475749" w:rsidR="00963298" w:rsidRDefault="000E2C96" w:rsidP="00644D12">
            <w:pPr>
              <w:pStyle w:val="Default"/>
              <w:spacing w:line="276" w:lineRule="auto"/>
              <w:jc w:val="both"/>
              <w:rPr>
                <w:sz w:val="14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9466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298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963298" w:rsidRPr="0013173F">
              <w:rPr>
                <w:sz w:val="14"/>
                <w:szCs w:val="14"/>
              </w:rPr>
              <w:t xml:space="preserve">  </w:t>
            </w:r>
            <w:r w:rsidR="00963298">
              <w:rPr>
                <w:sz w:val="14"/>
                <w:szCs w:val="14"/>
              </w:rPr>
              <w:t xml:space="preserve">Zał. nr 2 - </w:t>
            </w:r>
            <w:r w:rsidR="00963298" w:rsidRPr="00673743">
              <w:rPr>
                <w:sz w:val="14"/>
                <w:szCs w:val="14"/>
              </w:rPr>
              <w:t>Poszerzone dane finansowe</w:t>
            </w:r>
            <w:r w:rsidR="00963298">
              <w:rPr>
                <w:sz w:val="14"/>
                <w:szCs w:val="14"/>
              </w:rPr>
              <w:t xml:space="preserve">, </w:t>
            </w:r>
          </w:p>
          <w:p w14:paraId="64C9DF5E" w14:textId="2ED125FD" w:rsidR="00963298" w:rsidRPr="00315569" w:rsidRDefault="000E2C96" w:rsidP="00644D12">
            <w:pPr>
              <w:pStyle w:val="Default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3697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298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963298" w:rsidRPr="0013173F">
              <w:rPr>
                <w:sz w:val="14"/>
                <w:szCs w:val="14"/>
              </w:rPr>
              <w:t xml:space="preserve">  </w:t>
            </w:r>
            <w:r w:rsidR="00963298">
              <w:rPr>
                <w:sz w:val="14"/>
                <w:szCs w:val="14"/>
              </w:rPr>
              <w:t>Zał. nr 3 - Kwestionariusz osobisty (n/d</w:t>
            </w:r>
            <w:r w:rsidR="00963298" w:rsidRPr="00673743">
              <w:rPr>
                <w:sz w:val="14"/>
                <w:szCs w:val="14"/>
              </w:rPr>
              <w:t xml:space="preserve"> sp</w:t>
            </w:r>
            <w:r w:rsidR="00963298">
              <w:rPr>
                <w:sz w:val="14"/>
                <w:szCs w:val="14"/>
              </w:rPr>
              <w:t>. kapitałowych) -  ….  szt.</w:t>
            </w:r>
          </w:p>
        </w:tc>
      </w:tr>
      <w:tr w:rsidR="00963298" w:rsidRPr="00673743" w14:paraId="174F3443" w14:textId="77777777" w:rsidTr="00644D12">
        <w:trPr>
          <w:trHeight w:val="142"/>
        </w:trPr>
        <w:tc>
          <w:tcPr>
            <w:tcW w:w="4849" w:type="dxa"/>
            <w:shd w:val="clear" w:color="auto" w:fill="auto"/>
          </w:tcPr>
          <w:p w14:paraId="01F755CF" w14:textId="77777777" w:rsidR="00963298" w:rsidRPr="00F0295A" w:rsidRDefault="00963298" w:rsidP="00644D12">
            <w:pPr>
              <w:pStyle w:val="Default"/>
              <w:spacing w:line="276" w:lineRule="auto"/>
              <w:jc w:val="both"/>
              <w:rPr>
                <w:color w:val="auto"/>
                <w:sz w:val="14"/>
                <w:szCs w:val="14"/>
              </w:rPr>
            </w:pPr>
            <w:r w:rsidRPr="00F0295A">
              <w:rPr>
                <w:color w:val="auto"/>
                <w:sz w:val="14"/>
                <w:szCs w:val="14"/>
              </w:rPr>
              <w:t xml:space="preserve">- korzysta z odnawialnych źródeł energii (OZE)?  </w:t>
            </w:r>
          </w:p>
        </w:tc>
        <w:tc>
          <w:tcPr>
            <w:tcW w:w="1134" w:type="dxa"/>
            <w:shd w:val="clear" w:color="auto" w:fill="auto"/>
          </w:tcPr>
          <w:p w14:paraId="08A3952F" w14:textId="064052EB" w:rsidR="00963298" w:rsidRPr="00F0295A" w:rsidRDefault="000E2C96" w:rsidP="00644D12">
            <w:pPr>
              <w:pStyle w:val="Default"/>
              <w:spacing w:line="276" w:lineRule="auto"/>
              <w:jc w:val="both"/>
              <w:rPr>
                <w:color w:val="auto"/>
                <w:sz w:val="14"/>
                <w:szCs w:val="14"/>
              </w:rPr>
            </w:pPr>
            <w:sdt>
              <w:sdtPr>
                <w:rPr>
                  <w:sz w:val="18"/>
                  <w:szCs w:val="18"/>
                </w:rPr>
                <w:id w:val="565459460"/>
                <w:placeholder>
                  <w:docPart w:val="788A6AA3163247908EE4ECC008B63CBA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963298" w:rsidRPr="0045610A">
                  <w:rPr>
                    <w:rStyle w:val="Tekstzastpczy"/>
                    <w:color w:val="FF0000"/>
                    <w:sz w:val="16"/>
                    <w:szCs w:val="16"/>
                  </w:rPr>
                  <w:t>TAK / NIE</w:t>
                </w:r>
              </w:sdtContent>
            </w:sdt>
          </w:p>
        </w:tc>
        <w:tc>
          <w:tcPr>
            <w:tcW w:w="4536" w:type="dxa"/>
            <w:vMerge/>
            <w:shd w:val="clear" w:color="auto" w:fill="auto"/>
          </w:tcPr>
          <w:p w14:paraId="069EDB49" w14:textId="77777777" w:rsidR="00963298" w:rsidRPr="00315569" w:rsidRDefault="00963298" w:rsidP="00644D12">
            <w:pPr>
              <w:pStyle w:val="Default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963298" w:rsidRPr="00673743" w14:paraId="6A848978" w14:textId="77777777" w:rsidTr="00644D12">
        <w:trPr>
          <w:trHeight w:val="142"/>
        </w:trPr>
        <w:tc>
          <w:tcPr>
            <w:tcW w:w="4849" w:type="dxa"/>
            <w:shd w:val="clear" w:color="auto" w:fill="auto"/>
          </w:tcPr>
          <w:p w14:paraId="5494B420" w14:textId="77777777" w:rsidR="00963298" w:rsidRPr="00F0295A" w:rsidRDefault="00963298" w:rsidP="00644D12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14"/>
                <w:szCs w:val="14"/>
              </w:rPr>
            </w:pPr>
            <w:r w:rsidRPr="00F0295A">
              <w:rPr>
                <w:color w:val="auto"/>
                <w:sz w:val="14"/>
                <w:szCs w:val="14"/>
              </w:rPr>
              <w:t xml:space="preserve">- ponosi/ła kary wynikające z naruszeń przep. z zakresu ochr. środowiska?  </w:t>
            </w:r>
          </w:p>
        </w:tc>
        <w:tc>
          <w:tcPr>
            <w:tcW w:w="1134" w:type="dxa"/>
            <w:shd w:val="clear" w:color="auto" w:fill="auto"/>
          </w:tcPr>
          <w:p w14:paraId="67CF1500" w14:textId="25032353" w:rsidR="00963298" w:rsidRPr="00F0295A" w:rsidRDefault="000E2C96" w:rsidP="00644D12">
            <w:pPr>
              <w:pStyle w:val="Default"/>
              <w:spacing w:line="276" w:lineRule="auto"/>
              <w:jc w:val="both"/>
              <w:rPr>
                <w:color w:val="auto"/>
                <w:sz w:val="14"/>
                <w:szCs w:val="14"/>
              </w:rPr>
            </w:pPr>
            <w:sdt>
              <w:sdtPr>
                <w:rPr>
                  <w:sz w:val="18"/>
                  <w:szCs w:val="18"/>
                </w:rPr>
                <w:id w:val="1860547387"/>
                <w:placeholder>
                  <w:docPart w:val="1FE52B375CE845D8803C0F3E56D851EB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963298" w:rsidRPr="0045610A">
                  <w:rPr>
                    <w:rStyle w:val="Tekstzastpczy"/>
                    <w:color w:val="FF0000"/>
                    <w:sz w:val="16"/>
                    <w:szCs w:val="16"/>
                  </w:rPr>
                  <w:t>TAK / NIE</w:t>
                </w:r>
              </w:sdtContent>
            </w:sdt>
          </w:p>
        </w:tc>
        <w:tc>
          <w:tcPr>
            <w:tcW w:w="4536" w:type="dxa"/>
            <w:vMerge/>
            <w:shd w:val="clear" w:color="auto" w:fill="auto"/>
          </w:tcPr>
          <w:p w14:paraId="0E6597FD" w14:textId="77777777" w:rsidR="00963298" w:rsidRPr="00315569" w:rsidRDefault="00963298" w:rsidP="00644D12">
            <w:pPr>
              <w:pStyle w:val="Default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963298" w:rsidRPr="00673743" w14:paraId="500D1C86" w14:textId="77777777" w:rsidTr="00644D12">
        <w:trPr>
          <w:trHeight w:val="142"/>
        </w:trPr>
        <w:tc>
          <w:tcPr>
            <w:tcW w:w="4849" w:type="dxa"/>
            <w:shd w:val="clear" w:color="auto" w:fill="auto"/>
          </w:tcPr>
          <w:p w14:paraId="799AA226" w14:textId="77777777" w:rsidR="00963298" w:rsidRPr="00F0295A" w:rsidRDefault="00963298" w:rsidP="00644D12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14"/>
                <w:szCs w:val="14"/>
              </w:rPr>
            </w:pPr>
            <w:r w:rsidRPr="00F0295A">
              <w:rPr>
                <w:color w:val="auto"/>
                <w:sz w:val="14"/>
                <w:szCs w:val="14"/>
              </w:rPr>
              <w:t>- miała sprawy w sądzie pracy w ostatnich 2 latach?</w:t>
            </w:r>
          </w:p>
        </w:tc>
        <w:tc>
          <w:tcPr>
            <w:tcW w:w="1134" w:type="dxa"/>
            <w:shd w:val="clear" w:color="auto" w:fill="auto"/>
          </w:tcPr>
          <w:p w14:paraId="3C4B78AD" w14:textId="03C00BC8" w:rsidR="00963298" w:rsidRPr="00F0295A" w:rsidRDefault="000E2C96" w:rsidP="00644D12">
            <w:pPr>
              <w:pStyle w:val="Default"/>
              <w:spacing w:line="276" w:lineRule="auto"/>
              <w:jc w:val="both"/>
              <w:rPr>
                <w:color w:val="auto"/>
                <w:sz w:val="14"/>
                <w:szCs w:val="14"/>
              </w:rPr>
            </w:pPr>
            <w:sdt>
              <w:sdtPr>
                <w:rPr>
                  <w:sz w:val="18"/>
                  <w:szCs w:val="18"/>
                </w:rPr>
                <w:id w:val="-2119359190"/>
                <w:placeholder>
                  <w:docPart w:val="3CC18DB13D8E46F6B587862EBC855AA2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963298" w:rsidRPr="0045610A">
                  <w:rPr>
                    <w:rStyle w:val="Tekstzastpczy"/>
                    <w:color w:val="FF0000"/>
                    <w:sz w:val="16"/>
                    <w:szCs w:val="16"/>
                  </w:rPr>
                  <w:t>TAK / NIE</w:t>
                </w:r>
              </w:sdtContent>
            </w:sdt>
          </w:p>
        </w:tc>
        <w:tc>
          <w:tcPr>
            <w:tcW w:w="4536" w:type="dxa"/>
            <w:vMerge/>
            <w:shd w:val="clear" w:color="auto" w:fill="auto"/>
          </w:tcPr>
          <w:p w14:paraId="36615BD7" w14:textId="77777777" w:rsidR="00963298" w:rsidRPr="00315569" w:rsidRDefault="00963298" w:rsidP="00644D12">
            <w:pPr>
              <w:pStyle w:val="Default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</w:tr>
    </w:tbl>
    <w:p w14:paraId="4905F7A2" w14:textId="77777777" w:rsidR="00CD6E2B" w:rsidRDefault="00CD6E2B" w:rsidP="00CF3324">
      <w:pPr>
        <w:pStyle w:val="Default"/>
        <w:jc w:val="both"/>
        <w:rPr>
          <w:sz w:val="6"/>
          <w:szCs w:val="6"/>
        </w:rPr>
      </w:pPr>
    </w:p>
    <w:tbl>
      <w:tblPr>
        <w:tblW w:w="10519" w:type="dxa"/>
        <w:tblInd w:w="-176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4A0" w:firstRow="1" w:lastRow="0" w:firstColumn="1" w:lastColumn="0" w:noHBand="0" w:noVBand="1"/>
      </w:tblPr>
      <w:tblGrid>
        <w:gridCol w:w="10519"/>
      </w:tblGrid>
      <w:tr w:rsidR="00CF3324" w:rsidRPr="00C361FF" w14:paraId="0011EB1E" w14:textId="77777777" w:rsidTr="00254726">
        <w:trPr>
          <w:trHeight w:val="182"/>
        </w:trPr>
        <w:tc>
          <w:tcPr>
            <w:tcW w:w="10519" w:type="dxa"/>
            <w:shd w:val="clear" w:color="auto" w:fill="auto"/>
          </w:tcPr>
          <w:p w14:paraId="04F9D94C" w14:textId="77777777" w:rsidR="00D90E64" w:rsidRPr="00C361FF" w:rsidRDefault="00E77B58" w:rsidP="00985240">
            <w:pPr>
              <w:pStyle w:val="Default"/>
              <w:jc w:val="both"/>
              <w:rPr>
                <w:sz w:val="14"/>
                <w:szCs w:val="14"/>
              </w:rPr>
            </w:pPr>
            <w:r w:rsidRPr="00257D28">
              <w:rPr>
                <w:sz w:val="17"/>
                <w:szCs w:val="17"/>
              </w:rPr>
              <w:t>Jestem świadomy</w:t>
            </w:r>
            <w:r>
              <w:rPr>
                <w:sz w:val="17"/>
                <w:szCs w:val="17"/>
              </w:rPr>
              <w:t>/a</w:t>
            </w:r>
            <w:r w:rsidRPr="00257D28">
              <w:rPr>
                <w:sz w:val="17"/>
                <w:szCs w:val="17"/>
              </w:rPr>
              <w:t xml:space="preserve"> odpowiedzialności karnej za złożenie fałszywego oświadczenia</w:t>
            </w:r>
            <w:r w:rsidRPr="00C361FF">
              <w:rPr>
                <w:sz w:val="14"/>
                <w:szCs w:val="14"/>
              </w:rPr>
              <w:t>.</w:t>
            </w:r>
          </w:p>
        </w:tc>
      </w:tr>
    </w:tbl>
    <w:p w14:paraId="1B4F0A1E" w14:textId="77777777" w:rsidR="00EE3648" w:rsidRPr="00EE3648" w:rsidRDefault="00EE3648" w:rsidP="00CF3324">
      <w:pPr>
        <w:pStyle w:val="Default"/>
        <w:jc w:val="both"/>
        <w:rPr>
          <w:sz w:val="6"/>
          <w:szCs w:val="6"/>
        </w:rPr>
      </w:pPr>
    </w:p>
    <w:tbl>
      <w:tblPr>
        <w:tblW w:w="10394" w:type="dxa"/>
        <w:tblLayout w:type="fixed"/>
        <w:tblLook w:val="04A0" w:firstRow="1" w:lastRow="0" w:firstColumn="1" w:lastColumn="0" w:noHBand="0" w:noVBand="1"/>
      </w:tblPr>
      <w:tblGrid>
        <w:gridCol w:w="4764"/>
        <w:gridCol w:w="3071"/>
        <w:gridCol w:w="2559"/>
      </w:tblGrid>
      <w:tr w:rsidR="00482D63" w:rsidRPr="00563194" w14:paraId="202D05A0" w14:textId="77777777" w:rsidTr="00FD2031">
        <w:trPr>
          <w:trHeight w:val="1484"/>
        </w:trPr>
        <w:tc>
          <w:tcPr>
            <w:tcW w:w="4764" w:type="dxa"/>
            <w:tcBorders>
              <w:right w:val="single" w:sz="4" w:space="0" w:color="auto"/>
            </w:tcBorders>
            <w:shd w:val="clear" w:color="auto" w:fill="auto"/>
          </w:tcPr>
          <w:p w14:paraId="10217E86" w14:textId="77777777" w:rsidR="00482D63" w:rsidRPr="009E2983" w:rsidRDefault="00482D63" w:rsidP="00FD2031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Hlk107309833"/>
            <w:r w:rsidRPr="009E2983">
              <w:rPr>
                <w:rFonts w:ascii="Arial" w:hAnsi="Arial" w:cs="Arial"/>
                <w:sz w:val="14"/>
                <w:szCs w:val="14"/>
                <w:u w:val="single"/>
              </w:rPr>
              <w:t>Doradca Bankowy Klienta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/</w:t>
            </w:r>
            <w:r w:rsidRPr="00735208">
              <w:rPr>
                <w:rFonts w:ascii="Arial" w:hAnsi="Arial" w:cs="Arial"/>
                <w:sz w:val="14"/>
                <w:szCs w:val="14"/>
                <w:u w:val="single"/>
              </w:rPr>
              <w:t>Przedstawiciel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BPS Leasing S.A.</w:t>
            </w:r>
            <w:r w:rsidRPr="00912562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14:paraId="6FFF82C4" w14:textId="77777777" w:rsidR="00482D63" w:rsidRPr="0079583B" w:rsidRDefault="00482D63" w:rsidP="00FD203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14:paraId="384879DD" w14:textId="77777777" w:rsidR="00482D63" w:rsidRDefault="00482D63" w:rsidP="00FD203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F77D30C" w14:textId="77777777" w:rsidR="00482D63" w:rsidRPr="009E2983" w:rsidRDefault="00482D63" w:rsidP="00FD203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2E8634D" w14:textId="77777777" w:rsidR="00482D63" w:rsidRPr="0079583B" w:rsidRDefault="00482D63" w:rsidP="00FD2031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  <w:r w:rsidRPr="0079583B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6836690C" w14:textId="77777777" w:rsidR="00482D63" w:rsidRPr="009E2983" w:rsidRDefault="00482D63" w:rsidP="00FD203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E2983">
              <w:rPr>
                <w:rFonts w:ascii="Arial" w:hAnsi="Arial" w:cs="Arial"/>
                <w:i/>
                <w:sz w:val="14"/>
                <w:szCs w:val="14"/>
              </w:rPr>
              <w:t>Imię</w:t>
            </w:r>
            <w:r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9E2983">
              <w:rPr>
                <w:rFonts w:ascii="Arial" w:hAnsi="Arial" w:cs="Arial"/>
                <w:i/>
                <w:sz w:val="14"/>
                <w:szCs w:val="14"/>
              </w:rPr>
              <w:t xml:space="preserve"> Nazwisko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data odbioru</w:t>
            </w:r>
          </w:p>
          <w:p w14:paraId="0A68D6AB" w14:textId="77777777" w:rsidR="00482D63" w:rsidRDefault="00482D63" w:rsidP="00FD203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3000169" w14:textId="77777777" w:rsidR="00482D63" w:rsidRPr="009E2983" w:rsidRDefault="00482D63" w:rsidP="00FD203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2430830" w14:textId="77777777" w:rsidR="00482D63" w:rsidRDefault="00482D63" w:rsidP="00FD2031">
            <w:pPr>
              <w:rPr>
                <w:rFonts w:ascii="Arial" w:hAnsi="Arial" w:cs="Arial"/>
                <w:sz w:val="8"/>
                <w:szCs w:val="8"/>
              </w:rPr>
            </w:pPr>
          </w:p>
          <w:p w14:paraId="409DFAC5" w14:textId="77777777" w:rsidR="00482D63" w:rsidRPr="0079583B" w:rsidRDefault="00482D63" w:rsidP="00FD2031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14:paraId="07AA2F89" w14:textId="77777777" w:rsidR="00482D63" w:rsidRPr="0079583B" w:rsidRDefault="00482D63" w:rsidP="00FD203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E2983">
              <w:rPr>
                <w:rFonts w:ascii="Arial" w:hAnsi="Arial" w:cs="Arial"/>
                <w:i/>
                <w:sz w:val="14"/>
                <w:szCs w:val="14"/>
              </w:rPr>
              <w:t>Oddział Banku</w:t>
            </w:r>
            <w:r>
              <w:rPr>
                <w:rFonts w:ascii="Arial" w:hAnsi="Arial" w:cs="Arial"/>
                <w:i/>
                <w:sz w:val="14"/>
                <w:szCs w:val="14"/>
              </w:rPr>
              <w:t>/BPS Leasing S.A.</w:t>
            </w:r>
            <w:r w:rsidRPr="0079583B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9583B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9583B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9E2983">
              <w:rPr>
                <w:rFonts w:ascii="Arial" w:hAnsi="Arial" w:cs="Arial"/>
                <w:i/>
                <w:sz w:val="14"/>
                <w:szCs w:val="14"/>
              </w:rPr>
              <w:t>Telefon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shd w:val="clear" w:color="auto" w:fill="auto"/>
          </w:tcPr>
          <w:p w14:paraId="26EE57B0" w14:textId="77777777" w:rsidR="00482D63" w:rsidRPr="009E2983" w:rsidRDefault="00482D63" w:rsidP="00FD2031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Wnioskodawca</w:t>
            </w:r>
            <w:r w:rsidRPr="009E2983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14:paraId="20A6C844" w14:textId="77777777" w:rsidR="00482D63" w:rsidRPr="0079583B" w:rsidRDefault="00482D63" w:rsidP="00FD2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5D9D90" w14:textId="77777777" w:rsidR="00482D63" w:rsidRPr="009E2983" w:rsidRDefault="00482D63" w:rsidP="00FD20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7727461" w14:textId="77777777" w:rsidR="00482D63" w:rsidRDefault="00482D63" w:rsidP="00FD2031">
            <w:pPr>
              <w:rPr>
                <w:rFonts w:ascii="Arial" w:hAnsi="Arial" w:cs="Arial"/>
                <w:sz w:val="14"/>
                <w:szCs w:val="14"/>
              </w:rPr>
            </w:pPr>
          </w:p>
          <w:p w14:paraId="5CE789A0" w14:textId="77777777" w:rsidR="00482D63" w:rsidRPr="009E2983" w:rsidRDefault="00482D63" w:rsidP="00FD2031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97978B" w14:textId="77777777" w:rsidR="00482D63" w:rsidRDefault="00482D63" w:rsidP="00FD20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9D6FDD" w14:textId="77777777" w:rsidR="00482D63" w:rsidRDefault="00482D63" w:rsidP="00FD20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D925E3" w14:textId="77777777" w:rsidR="00482D63" w:rsidRDefault="00482D63" w:rsidP="00FD2031">
            <w:pPr>
              <w:rPr>
                <w:rFonts w:ascii="Arial" w:hAnsi="Arial" w:cs="Arial"/>
                <w:sz w:val="8"/>
                <w:szCs w:val="8"/>
              </w:rPr>
            </w:pPr>
          </w:p>
          <w:p w14:paraId="4E8F3C92" w14:textId="77777777" w:rsidR="00482D63" w:rsidRDefault="00482D63" w:rsidP="00FD20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139556" w14:textId="77777777" w:rsidR="00482D63" w:rsidRPr="008D208F" w:rsidRDefault="00482D63" w:rsidP="00FD2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9E2983">
              <w:rPr>
                <w:rFonts w:ascii="Arial" w:hAnsi="Arial" w:cs="Arial"/>
                <w:sz w:val="14"/>
                <w:szCs w:val="14"/>
              </w:rPr>
              <w:t>Piecz</w:t>
            </w:r>
            <w:r>
              <w:rPr>
                <w:rFonts w:ascii="Arial" w:hAnsi="Arial" w:cs="Arial"/>
                <w:sz w:val="14"/>
                <w:szCs w:val="14"/>
              </w:rPr>
              <w:t>ęć</w:t>
            </w:r>
            <w:r w:rsidRPr="009E2983">
              <w:rPr>
                <w:rFonts w:ascii="Arial" w:hAnsi="Arial" w:cs="Arial"/>
                <w:sz w:val="14"/>
                <w:szCs w:val="14"/>
              </w:rPr>
              <w:t xml:space="preserve"> firmowa</w:t>
            </w:r>
          </w:p>
        </w:tc>
        <w:tc>
          <w:tcPr>
            <w:tcW w:w="2559" w:type="dxa"/>
            <w:shd w:val="clear" w:color="auto" w:fill="auto"/>
          </w:tcPr>
          <w:p w14:paraId="5254FE73" w14:textId="77777777" w:rsidR="00482D63" w:rsidRDefault="00482D63" w:rsidP="00FD2031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14:paraId="21B2656F" w14:textId="77777777" w:rsidR="00482D63" w:rsidRPr="009E2983" w:rsidRDefault="00482D63" w:rsidP="00FD20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miejscowość</w:t>
            </w:r>
            <w:r w:rsidRPr="009E2983">
              <w:rPr>
                <w:rFonts w:ascii="Arial" w:hAnsi="Arial" w:cs="Arial"/>
                <w:sz w:val="14"/>
                <w:szCs w:val="14"/>
              </w:rPr>
              <w:t>, data</w:t>
            </w:r>
          </w:p>
          <w:p w14:paraId="53EA1D21" w14:textId="77777777" w:rsidR="00482D63" w:rsidRDefault="00482D63" w:rsidP="00FD2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6C519B" w14:textId="77777777" w:rsidR="00482D63" w:rsidRPr="009E2983" w:rsidRDefault="00482D63" w:rsidP="00FD2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83803F" w14:textId="77777777" w:rsidR="00482D63" w:rsidRPr="009E2983" w:rsidRDefault="00482D63" w:rsidP="00FD2031">
            <w:pPr>
              <w:rPr>
                <w:rFonts w:ascii="Arial" w:hAnsi="Arial" w:cs="Arial"/>
                <w:sz w:val="14"/>
                <w:szCs w:val="14"/>
              </w:rPr>
            </w:pPr>
          </w:p>
          <w:p w14:paraId="5CDBE207" w14:textId="77777777" w:rsidR="00482D63" w:rsidRDefault="00482D63" w:rsidP="00FD20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7B0B2B" w14:textId="77777777" w:rsidR="00482D63" w:rsidRDefault="00482D63" w:rsidP="00FD20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686EA6" w14:textId="77777777" w:rsidR="00482D63" w:rsidRDefault="00482D63" w:rsidP="00FD203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A69C43A" w14:textId="77777777" w:rsidR="00482D63" w:rsidRDefault="00482D63" w:rsidP="00FD20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99AA75" w14:textId="77777777" w:rsidR="00482D63" w:rsidRPr="008D208F" w:rsidRDefault="00482D63" w:rsidP="00FD2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79583B">
              <w:rPr>
                <w:rFonts w:ascii="Arial" w:hAnsi="Arial" w:cs="Arial"/>
                <w:sz w:val="16"/>
                <w:szCs w:val="16"/>
              </w:rPr>
              <w:t>___________________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79583B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E2983">
              <w:rPr>
                <w:rFonts w:ascii="Arial" w:hAnsi="Arial" w:cs="Arial"/>
                <w:sz w:val="14"/>
                <w:szCs w:val="14"/>
              </w:rPr>
              <w:t>Podpis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</w:p>
        </w:tc>
      </w:tr>
      <w:bookmarkEnd w:id="0"/>
    </w:tbl>
    <w:p w14:paraId="56B6950E" w14:textId="77777777" w:rsidR="00482D63" w:rsidRDefault="00482D63" w:rsidP="00CF3324">
      <w:pPr>
        <w:pStyle w:val="Default"/>
        <w:jc w:val="both"/>
        <w:rPr>
          <w:sz w:val="6"/>
          <w:szCs w:val="6"/>
        </w:rPr>
        <w:sectPr w:rsidR="00482D63" w:rsidSect="00072A2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93" w:right="709" w:bottom="284" w:left="851" w:header="426" w:footer="91" w:gutter="0"/>
          <w:cols w:space="708"/>
          <w:titlePg/>
          <w:docGrid w:linePitch="360"/>
        </w:sectPr>
      </w:pPr>
    </w:p>
    <w:p w14:paraId="2FF88162" w14:textId="77777777" w:rsidR="00482D63" w:rsidRDefault="00482D63" w:rsidP="00CF3324">
      <w:pPr>
        <w:pStyle w:val="Default"/>
        <w:jc w:val="both"/>
        <w:rPr>
          <w:sz w:val="6"/>
          <w:szCs w:val="6"/>
        </w:rPr>
      </w:pPr>
    </w:p>
    <w:p w14:paraId="1691D96B" w14:textId="77777777" w:rsidR="00482D63" w:rsidRDefault="00482D63" w:rsidP="00CF3324">
      <w:pPr>
        <w:pStyle w:val="Default"/>
        <w:jc w:val="both"/>
        <w:rPr>
          <w:sz w:val="6"/>
          <w:szCs w:val="6"/>
        </w:rPr>
      </w:pPr>
    </w:p>
    <w:p w14:paraId="1287BB56" w14:textId="77777777" w:rsidR="00482D63" w:rsidRDefault="00482D63" w:rsidP="00CF3324">
      <w:pPr>
        <w:pStyle w:val="Default"/>
        <w:jc w:val="both"/>
        <w:rPr>
          <w:sz w:val="6"/>
          <w:szCs w:val="6"/>
        </w:rPr>
      </w:pPr>
    </w:p>
    <w:p w14:paraId="3E323E0E" w14:textId="21393F54" w:rsidR="00482D63" w:rsidRPr="0066260D" w:rsidRDefault="00482D63" w:rsidP="00CF3324">
      <w:pPr>
        <w:pStyle w:val="Default"/>
        <w:jc w:val="both"/>
        <w:rPr>
          <w:sz w:val="6"/>
          <w:szCs w:val="6"/>
        </w:rPr>
      </w:pPr>
    </w:p>
    <w:tbl>
      <w:tblPr>
        <w:tblStyle w:val="Tabela-Siatka"/>
        <w:tblW w:w="10343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4A0" w:firstRow="1" w:lastRow="0" w:firstColumn="1" w:lastColumn="0" w:noHBand="0" w:noVBand="1"/>
      </w:tblPr>
      <w:tblGrid>
        <w:gridCol w:w="7083"/>
        <w:gridCol w:w="3260"/>
      </w:tblGrid>
      <w:tr w:rsidR="00D35C48" w:rsidRPr="006341A5" w14:paraId="50565BF7" w14:textId="77777777" w:rsidTr="00F47C1E">
        <w:trPr>
          <w:trHeight w:val="1258"/>
        </w:trPr>
        <w:tc>
          <w:tcPr>
            <w:tcW w:w="10343" w:type="dxa"/>
            <w:gridSpan w:val="2"/>
            <w:tcBorders>
              <w:top w:val="nil"/>
              <w:left w:val="nil"/>
              <w:right w:val="nil"/>
            </w:tcBorders>
          </w:tcPr>
          <w:p w14:paraId="26B53E53" w14:textId="28FC5529" w:rsidR="00D35C48" w:rsidRDefault="00D35C48" w:rsidP="00F47C1E">
            <w:pPr>
              <w:jc w:val="center"/>
              <w:rPr>
                <w:rFonts w:ascii="Calibri" w:hAnsi="Calibri" w:cs="Arial"/>
                <w:b/>
                <w:color w:val="008364"/>
                <w:sz w:val="28"/>
                <w:szCs w:val="28"/>
              </w:rPr>
            </w:pPr>
            <w:bookmarkStart w:id="1" w:name="_Hlk145077553"/>
            <w:r w:rsidRPr="0077324C">
              <w:rPr>
                <w:rFonts w:ascii="Calibri" w:hAnsi="Calibri" w:cs="Arial"/>
                <w:b/>
                <w:color w:val="008364"/>
                <w:sz w:val="28"/>
                <w:szCs w:val="28"/>
              </w:rPr>
              <w:t>OŚWIADCZENIE</w:t>
            </w:r>
            <w:r w:rsidRPr="0077324C">
              <w:rPr>
                <w:rFonts w:ascii="Arial" w:hAnsi="Arial" w:cs="Arial"/>
                <w:b/>
                <w:color w:val="008364"/>
                <w:sz w:val="28"/>
                <w:szCs w:val="28"/>
              </w:rPr>
              <w:t xml:space="preserve"> </w:t>
            </w:r>
            <w:r w:rsidRPr="0077324C">
              <w:rPr>
                <w:rFonts w:ascii="Calibri" w:hAnsi="Calibri" w:cs="Arial"/>
                <w:b/>
                <w:color w:val="008364"/>
                <w:sz w:val="28"/>
                <w:szCs w:val="28"/>
              </w:rPr>
              <w:t>WNIOSKODAWCY</w:t>
            </w:r>
          </w:p>
          <w:p w14:paraId="17911B78" w14:textId="34D786E9" w:rsidR="009B2AB1" w:rsidRPr="0077324C" w:rsidRDefault="009B2AB1" w:rsidP="00F47C1E">
            <w:pPr>
              <w:jc w:val="center"/>
              <w:rPr>
                <w:rFonts w:ascii="Arial" w:hAnsi="Arial" w:cs="Arial"/>
                <w:b/>
                <w:color w:val="008364"/>
                <w:sz w:val="28"/>
                <w:szCs w:val="28"/>
              </w:rPr>
            </w:pPr>
            <w:r w:rsidRPr="008407B0">
              <w:rPr>
                <w:rFonts w:ascii="Arial" w:hAnsi="Arial" w:cs="Arial"/>
                <w:i/>
                <w:iCs/>
              </w:rPr>
              <w:t>(nie dotyczy leasingu finansowego i pożyczki)</w:t>
            </w:r>
          </w:p>
          <w:p w14:paraId="1224D025" w14:textId="77777777" w:rsidR="00D35C48" w:rsidRPr="001737F2" w:rsidRDefault="00D35C48" w:rsidP="00F47C1E">
            <w:pPr>
              <w:pStyle w:val="Akapitzlist"/>
              <w:ind w:left="4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51D4B0" w14:textId="62D9FF25" w:rsidR="00D35C48" w:rsidRDefault="00D35C48" w:rsidP="00F47C1E">
            <w:pPr>
              <w:jc w:val="both"/>
              <w:rPr>
                <w:rFonts w:ascii="Arial" w:hAnsi="Arial" w:cs="Arial"/>
              </w:rPr>
            </w:pPr>
            <w:r w:rsidRPr="006341A5">
              <w:rPr>
                <w:rFonts w:ascii="Arial" w:hAnsi="Arial" w:cs="Arial"/>
              </w:rPr>
              <w:t xml:space="preserve">dotyczące statusu kwalifikowanego </w:t>
            </w:r>
            <w:r>
              <w:rPr>
                <w:rFonts w:ascii="Arial" w:hAnsi="Arial" w:cs="Arial"/>
              </w:rPr>
              <w:t>k</w:t>
            </w:r>
            <w:r w:rsidRPr="006341A5">
              <w:rPr>
                <w:rFonts w:ascii="Arial" w:hAnsi="Arial" w:cs="Arial"/>
              </w:rPr>
              <w:t xml:space="preserve">orzystającego związane z obowiązkiem przekazywania </w:t>
            </w:r>
            <w:r>
              <w:rPr>
                <w:rFonts w:ascii="Arial" w:hAnsi="Arial" w:cs="Arial"/>
              </w:rPr>
              <w:t xml:space="preserve">przez BPS Leasing S.A. </w:t>
            </w:r>
            <w:r w:rsidRPr="006341A5">
              <w:rPr>
                <w:rFonts w:ascii="Arial" w:hAnsi="Arial" w:cs="Arial"/>
              </w:rPr>
              <w:t xml:space="preserve">do Szefa Krajowej Administracji  Skarbowej informacji o </w:t>
            </w:r>
            <w:r w:rsidRPr="00693101">
              <w:rPr>
                <w:rFonts w:ascii="Arial" w:hAnsi="Arial" w:cs="Arial"/>
                <w:b/>
              </w:rPr>
              <w:t>schematach podatkowych MDR</w:t>
            </w:r>
            <w:r w:rsidRPr="006341A5">
              <w:rPr>
                <w:rFonts w:ascii="Arial" w:hAnsi="Arial" w:cs="Arial"/>
              </w:rPr>
              <w:t xml:space="preserve"> (ang. </w:t>
            </w:r>
            <w:proofErr w:type="spellStart"/>
            <w:r w:rsidRPr="006D0FA0">
              <w:rPr>
                <w:rFonts w:ascii="Arial" w:hAnsi="Arial" w:cs="Arial"/>
                <w:i/>
              </w:rPr>
              <w:t>Mandatory</w:t>
            </w:r>
            <w:proofErr w:type="spellEnd"/>
            <w:r w:rsidRPr="006D0F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D0FA0">
              <w:rPr>
                <w:rFonts w:ascii="Arial" w:hAnsi="Arial" w:cs="Arial"/>
                <w:i/>
              </w:rPr>
              <w:t>Disclosure</w:t>
            </w:r>
            <w:proofErr w:type="spellEnd"/>
            <w:r w:rsidRPr="006D0F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D0FA0">
              <w:rPr>
                <w:rFonts w:ascii="Arial" w:hAnsi="Arial" w:cs="Arial"/>
                <w:i/>
              </w:rPr>
              <w:t>Rules</w:t>
            </w:r>
            <w:proofErr w:type="spellEnd"/>
            <w:r w:rsidRPr="006341A5">
              <w:rPr>
                <w:rFonts w:ascii="Arial" w:hAnsi="Arial" w:cs="Arial"/>
              </w:rPr>
              <w:t>) zgodnie z ustawą z 23 października 2018 r. o zmianie ustawy o podatku dochodowym od osób fizycznych, ustawy o podatku dochodowym od osób prawnych, ustawy - Ordynacja podatkowa oraz niektórych innych ustaw (Dz. U. z 2018 r. poz. 2193)</w:t>
            </w:r>
          </w:p>
          <w:p w14:paraId="43593516" w14:textId="77777777" w:rsidR="00D35C48" w:rsidRPr="001737F2" w:rsidRDefault="00D35C48" w:rsidP="00F47C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C48" w:rsidRPr="006341A5" w14:paraId="4789385C" w14:textId="77777777" w:rsidTr="00215C33">
        <w:trPr>
          <w:trHeight w:val="580"/>
        </w:trPr>
        <w:tc>
          <w:tcPr>
            <w:tcW w:w="10343" w:type="dxa"/>
            <w:gridSpan w:val="2"/>
          </w:tcPr>
          <w:p w14:paraId="1C12FDCE" w14:textId="77777777" w:rsidR="00D35C48" w:rsidRPr="00D34C29" w:rsidRDefault="00D35C48" w:rsidP="00F47C1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F9F90F8" w14:textId="77777777" w:rsidR="00D35C48" w:rsidRPr="009D2F26" w:rsidRDefault="00D35C48" w:rsidP="00F47C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Oświadczamy, iż:</w:t>
            </w:r>
          </w:p>
        </w:tc>
      </w:tr>
      <w:tr w:rsidR="00D35C48" w:rsidRPr="006341A5" w14:paraId="19D0E614" w14:textId="77777777" w:rsidTr="00F47C1E">
        <w:tc>
          <w:tcPr>
            <w:tcW w:w="7083" w:type="dxa"/>
          </w:tcPr>
          <w:p w14:paraId="7643F916" w14:textId="7D9FA600" w:rsidR="00D35C48" w:rsidRPr="006341A5" w:rsidRDefault="00D35C48" w:rsidP="00F47C1E">
            <w:pPr>
              <w:pStyle w:val="Akapitzlist"/>
              <w:numPr>
                <w:ilvl w:val="0"/>
                <w:numId w:val="27"/>
              </w:numPr>
              <w:ind w:left="460" w:hanging="283"/>
              <w:jc w:val="both"/>
              <w:rPr>
                <w:rFonts w:ascii="Arial" w:hAnsi="Arial" w:cs="Arial"/>
              </w:rPr>
            </w:pPr>
            <w:r w:rsidRPr="006341A5">
              <w:rPr>
                <w:rFonts w:ascii="Arial" w:hAnsi="Arial" w:cs="Arial"/>
              </w:rPr>
              <w:t xml:space="preserve">przychody lub koszty </w:t>
            </w:r>
            <w:r>
              <w:rPr>
                <w:rFonts w:ascii="Arial" w:hAnsi="Arial" w:cs="Arial"/>
              </w:rPr>
              <w:t>Wnioskodawcy</w:t>
            </w:r>
            <w:r w:rsidRPr="006341A5">
              <w:rPr>
                <w:rFonts w:ascii="Arial" w:hAnsi="Arial" w:cs="Arial"/>
              </w:rPr>
              <w:t xml:space="preserve"> albo wartość jego aktywów w rozumieniu przepisów o rachunkowości, ustalone na podstawie prowadzonych ksiąg rachunkowych*, przekroczyły w roku poprzedzającym lub w bieżącym roku obrotowym równowartość 10 000 000 euro, </w:t>
            </w:r>
          </w:p>
          <w:p w14:paraId="28B7AEC4" w14:textId="77777777" w:rsidR="00D35C48" w:rsidRPr="006341A5" w:rsidRDefault="00D35C48" w:rsidP="00F47C1E">
            <w:pPr>
              <w:rPr>
                <w:rFonts w:ascii="Arial" w:hAnsi="Arial" w:cs="Arial"/>
              </w:rPr>
            </w:pPr>
            <w:r w:rsidRPr="006341A5">
              <w:rPr>
                <w:rFonts w:ascii="Arial" w:hAnsi="Arial" w:cs="Arial"/>
              </w:rPr>
              <w:t xml:space="preserve">lub </w:t>
            </w:r>
          </w:p>
          <w:p w14:paraId="29B84CBA" w14:textId="77777777" w:rsidR="00D35C48" w:rsidRPr="00215C33" w:rsidRDefault="00D35C48" w:rsidP="00F47C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1E6445E7" w14:textId="12D3773A" w:rsidR="00D35C48" w:rsidRPr="006341A5" w:rsidRDefault="00D35C48" w:rsidP="00F47C1E">
            <w:pPr>
              <w:pStyle w:val="Akapitzlist"/>
              <w:numPr>
                <w:ilvl w:val="0"/>
                <w:numId w:val="27"/>
              </w:numPr>
              <w:ind w:left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Wnioskodawca</w:t>
            </w:r>
            <w:r w:rsidRPr="006341A5">
              <w:rPr>
                <w:rFonts w:ascii="Arial" w:hAnsi="Arial" w:cs="Arial"/>
              </w:rPr>
              <w:t xml:space="preserve"> jest podmiotem powiązanym w rozumieniu art. 23m ust. 1 pkt 4 ustawy o podatku dochodowym od osób fizycznych** lub art. 11a ust. 1 pkt 4 ustawy o podatku dochodowym od osób prawnych*** z podmiotem z punktu 1,</w:t>
            </w:r>
          </w:p>
          <w:p w14:paraId="07DA6997" w14:textId="77777777" w:rsidR="00D35C48" w:rsidRPr="005463BB" w:rsidRDefault="00D35C48" w:rsidP="00F47C1E">
            <w:pPr>
              <w:rPr>
                <w:rFonts w:ascii="Arial" w:hAnsi="Arial" w:cs="Arial"/>
                <w:sz w:val="8"/>
                <w:szCs w:val="8"/>
              </w:rPr>
            </w:pPr>
          </w:p>
          <w:p w14:paraId="611181F2" w14:textId="77777777" w:rsidR="00D35C48" w:rsidRPr="006341A5" w:rsidRDefault="00D35C48" w:rsidP="00F47C1E">
            <w:pPr>
              <w:rPr>
                <w:rFonts w:ascii="Arial" w:hAnsi="Arial" w:cs="Arial"/>
              </w:rPr>
            </w:pPr>
            <w:r w:rsidRPr="006341A5">
              <w:rPr>
                <w:rFonts w:ascii="Arial" w:hAnsi="Arial" w:cs="Arial"/>
              </w:rPr>
              <w:t>lub</w:t>
            </w:r>
          </w:p>
          <w:p w14:paraId="77B314AD" w14:textId="22B87F8C" w:rsidR="00D35C48" w:rsidRPr="00215C33" w:rsidRDefault="00D35C48" w:rsidP="00F47C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C2D230A" w14:textId="1C6305C4" w:rsidR="00D35C48" w:rsidRPr="006341A5" w:rsidRDefault="00D35C48" w:rsidP="00F47C1E">
            <w:pPr>
              <w:pStyle w:val="Akapitzlist"/>
              <w:numPr>
                <w:ilvl w:val="0"/>
                <w:numId w:val="27"/>
              </w:numPr>
              <w:ind w:left="459"/>
              <w:jc w:val="both"/>
              <w:rPr>
                <w:rFonts w:ascii="Arial" w:hAnsi="Arial" w:cs="Arial"/>
              </w:rPr>
            </w:pPr>
            <w:r w:rsidRPr="006341A5">
              <w:rPr>
                <w:rFonts w:ascii="Arial" w:hAnsi="Arial" w:cs="Arial"/>
              </w:rPr>
              <w:t xml:space="preserve">udostępniane lub wdrażane uzgodnienie dotyczy rzeczy lub praw o wartości rynkowej przekraczającej równowartość </w:t>
            </w:r>
            <w:r>
              <w:rPr>
                <w:rFonts w:ascii="Arial" w:hAnsi="Arial" w:cs="Arial"/>
              </w:rPr>
              <w:br/>
            </w:r>
            <w:r w:rsidRPr="006341A5">
              <w:rPr>
                <w:rFonts w:ascii="Arial" w:hAnsi="Arial" w:cs="Arial"/>
              </w:rPr>
              <w:t>2 500 000 euro</w:t>
            </w:r>
          </w:p>
        </w:tc>
        <w:tc>
          <w:tcPr>
            <w:tcW w:w="3260" w:type="dxa"/>
          </w:tcPr>
          <w:p w14:paraId="5AA60994" w14:textId="77777777" w:rsidR="00D35C48" w:rsidRPr="00215C33" w:rsidRDefault="00D35C48" w:rsidP="00F47C1E">
            <w:pPr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2"/>
                <w:szCs w:val="12"/>
              </w:rPr>
            </w:pPr>
          </w:p>
          <w:p w14:paraId="2ECA4F87" w14:textId="39ADCA90" w:rsidR="00D35C48" w:rsidRPr="006341A5" w:rsidRDefault="000E2C96" w:rsidP="00F47C1E">
            <w:pPr>
              <w:tabs>
                <w:tab w:val="left" w:pos="5103"/>
              </w:tabs>
              <w:spacing w:before="120" w:after="120"/>
              <w:ind w:left="59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4150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A6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737F2" w:rsidRPr="0013173F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D35C48" w:rsidRPr="006341A5">
              <w:rPr>
                <w:rFonts w:ascii="Arial" w:hAnsi="Arial" w:cs="Arial"/>
              </w:rPr>
              <w:t>TAK</w:t>
            </w:r>
            <w:r w:rsidR="00D35C48">
              <w:rPr>
                <w:rFonts w:ascii="Arial" w:hAnsi="Arial" w:cs="Arial"/>
              </w:rPr>
              <w:t xml:space="preserve">    </w:t>
            </w:r>
            <w:r w:rsidR="00D35C48" w:rsidRPr="001C0A3F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2426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7F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737F2" w:rsidRPr="001317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35C48" w:rsidRPr="006341A5">
              <w:rPr>
                <w:rFonts w:ascii="Arial" w:hAnsi="Arial" w:cs="Arial"/>
              </w:rPr>
              <w:t>NIE</w:t>
            </w:r>
            <w:r w:rsidR="00D35C48" w:rsidRPr="006341A5">
              <w:rPr>
                <w:rFonts w:ascii="Arial" w:hAnsi="Arial" w:cs="Arial"/>
                <w:color w:val="A6A6A6"/>
              </w:rPr>
              <w:t xml:space="preserve">       </w:t>
            </w:r>
            <w:r w:rsidR="00D35C48" w:rsidRPr="006341A5">
              <w:rPr>
                <w:rFonts w:ascii="Arial" w:hAnsi="Arial" w:cs="Arial"/>
              </w:rPr>
              <w:t xml:space="preserve">         </w:t>
            </w:r>
          </w:p>
          <w:p w14:paraId="2259C2F0" w14:textId="77777777" w:rsidR="00D35C48" w:rsidRPr="006341A5" w:rsidRDefault="00D35C48" w:rsidP="00F47C1E">
            <w:pPr>
              <w:rPr>
                <w:rFonts w:ascii="Arial" w:hAnsi="Arial" w:cs="Arial"/>
              </w:rPr>
            </w:pPr>
          </w:p>
          <w:p w14:paraId="6898434F" w14:textId="77777777" w:rsidR="00D35C48" w:rsidRPr="006341A5" w:rsidRDefault="00D35C48" w:rsidP="00F47C1E">
            <w:pPr>
              <w:rPr>
                <w:rFonts w:ascii="Arial" w:hAnsi="Arial" w:cs="Arial"/>
              </w:rPr>
            </w:pPr>
          </w:p>
          <w:p w14:paraId="345B0A89" w14:textId="77777777" w:rsidR="00D35C48" w:rsidRPr="006341A5" w:rsidRDefault="00D35C48" w:rsidP="00F47C1E">
            <w:pPr>
              <w:rPr>
                <w:rFonts w:ascii="Arial" w:hAnsi="Arial" w:cs="Arial"/>
              </w:rPr>
            </w:pPr>
          </w:p>
          <w:p w14:paraId="23B005A2" w14:textId="77777777" w:rsidR="00D35C48" w:rsidRPr="006341A5" w:rsidRDefault="00D35C48" w:rsidP="00F47C1E">
            <w:pPr>
              <w:rPr>
                <w:rFonts w:ascii="Arial" w:hAnsi="Arial" w:cs="Arial"/>
              </w:rPr>
            </w:pPr>
          </w:p>
          <w:p w14:paraId="32D4E5DA" w14:textId="77777777" w:rsidR="00D35C48" w:rsidRPr="00215C33" w:rsidRDefault="00D35C48" w:rsidP="00F47C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C82B968" w14:textId="77777777" w:rsidR="00D35C48" w:rsidRPr="006341A5" w:rsidRDefault="000E2C96" w:rsidP="00F47C1E">
            <w:pPr>
              <w:ind w:left="59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6490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7F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737F2" w:rsidRPr="006341A5">
              <w:rPr>
                <w:rFonts w:ascii="Arial" w:hAnsi="Arial" w:cs="Arial"/>
              </w:rPr>
              <w:t xml:space="preserve"> </w:t>
            </w:r>
            <w:r w:rsidR="00D35C48" w:rsidRPr="006341A5">
              <w:rPr>
                <w:rFonts w:ascii="Arial" w:hAnsi="Arial" w:cs="Arial"/>
              </w:rPr>
              <w:t>TAK</w:t>
            </w:r>
            <w:r w:rsidR="00D35C48">
              <w:rPr>
                <w:rFonts w:ascii="Arial" w:hAnsi="Arial" w:cs="Arial"/>
              </w:rPr>
              <w:t xml:space="preserve">    </w:t>
            </w:r>
            <w:r w:rsidR="00D35C48" w:rsidRPr="001C0A3F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4038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7F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737F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5C48" w:rsidRPr="006341A5">
              <w:rPr>
                <w:rFonts w:ascii="Arial" w:hAnsi="Arial" w:cs="Arial"/>
              </w:rPr>
              <w:t>NIE</w:t>
            </w:r>
          </w:p>
          <w:p w14:paraId="2E0FA320" w14:textId="77777777" w:rsidR="00D35C48" w:rsidRDefault="00D35C48" w:rsidP="00F47C1E">
            <w:pPr>
              <w:rPr>
                <w:rFonts w:ascii="Arial" w:hAnsi="Arial" w:cs="Arial"/>
              </w:rPr>
            </w:pPr>
          </w:p>
          <w:p w14:paraId="28F1BC06" w14:textId="77777777" w:rsidR="00D35C48" w:rsidRDefault="00D35C48" w:rsidP="00F47C1E">
            <w:pPr>
              <w:rPr>
                <w:rFonts w:ascii="Arial" w:hAnsi="Arial" w:cs="Arial"/>
              </w:rPr>
            </w:pPr>
          </w:p>
          <w:p w14:paraId="5CC6EAE6" w14:textId="77777777" w:rsidR="00D35C48" w:rsidRDefault="00D35C48" w:rsidP="00F47C1E">
            <w:pPr>
              <w:tabs>
                <w:tab w:val="left" w:pos="5103"/>
              </w:tabs>
              <w:spacing w:before="120" w:after="120"/>
              <w:rPr>
                <w:rFonts w:ascii="Arial" w:hAnsi="Arial" w:cs="Arial"/>
                <w:color w:val="A6A6A6"/>
                <w:sz w:val="8"/>
                <w:szCs w:val="8"/>
              </w:rPr>
            </w:pPr>
            <w:r w:rsidRPr="006341A5">
              <w:rPr>
                <w:rFonts w:ascii="Arial" w:hAnsi="Arial" w:cs="Arial"/>
                <w:color w:val="A6A6A6"/>
              </w:rPr>
              <w:t xml:space="preserve">  </w:t>
            </w:r>
          </w:p>
          <w:p w14:paraId="562E66A6" w14:textId="77777777" w:rsidR="00D35C48" w:rsidRPr="004C4276" w:rsidRDefault="00D35C48" w:rsidP="00F47C1E">
            <w:pPr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8"/>
                <w:szCs w:val="8"/>
              </w:rPr>
            </w:pPr>
            <w:r w:rsidRPr="006341A5">
              <w:rPr>
                <w:rFonts w:ascii="Arial" w:hAnsi="Arial" w:cs="Arial"/>
                <w:color w:val="A6A6A6"/>
              </w:rPr>
              <w:t xml:space="preserve"> </w:t>
            </w:r>
            <w:r w:rsidRPr="006341A5">
              <w:rPr>
                <w:rFonts w:ascii="Arial" w:hAnsi="Arial" w:cs="Arial"/>
              </w:rPr>
              <w:t xml:space="preserve">         </w:t>
            </w:r>
          </w:p>
          <w:p w14:paraId="4D24DA20" w14:textId="77777777" w:rsidR="00D35C48" w:rsidRPr="006341A5" w:rsidRDefault="000E2C96" w:rsidP="00F47C1E">
            <w:pPr>
              <w:tabs>
                <w:tab w:val="left" w:pos="5103"/>
              </w:tabs>
              <w:spacing w:before="120" w:after="120"/>
              <w:ind w:left="59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077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737F2" w:rsidRPr="006341A5">
              <w:rPr>
                <w:rFonts w:ascii="Arial" w:hAnsi="Arial" w:cs="Arial"/>
              </w:rPr>
              <w:t xml:space="preserve"> </w:t>
            </w:r>
            <w:r w:rsidR="00D35C48" w:rsidRPr="006341A5">
              <w:rPr>
                <w:rFonts w:ascii="Arial" w:hAnsi="Arial" w:cs="Arial"/>
              </w:rPr>
              <w:t>TAK</w:t>
            </w:r>
            <w:r w:rsidR="00D35C48">
              <w:rPr>
                <w:rFonts w:ascii="Arial" w:hAnsi="Arial" w:cs="Arial"/>
              </w:rPr>
              <w:t xml:space="preserve">    </w:t>
            </w:r>
            <w:r w:rsidR="00D35C48" w:rsidRPr="001C0A3F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239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7F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737F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5C48" w:rsidRPr="006341A5">
              <w:rPr>
                <w:rFonts w:ascii="Arial" w:hAnsi="Arial" w:cs="Arial"/>
              </w:rPr>
              <w:t>NIE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12"/>
        <w:gridCol w:w="4099"/>
      </w:tblGrid>
      <w:tr w:rsidR="00D35C48" w:rsidRPr="006341A5" w14:paraId="62004B2C" w14:textId="77777777" w:rsidTr="00F47C1E">
        <w:trPr>
          <w:trHeight w:val="660"/>
          <w:jc w:val="center"/>
        </w:trPr>
        <w:tc>
          <w:tcPr>
            <w:tcW w:w="5812" w:type="dxa"/>
            <w:vAlign w:val="bottom"/>
          </w:tcPr>
          <w:p w14:paraId="7E1748AE" w14:textId="4E5B0597" w:rsidR="00D35C48" w:rsidRPr="00C465B6" w:rsidRDefault="00D35C48" w:rsidP="00F47C1E">
            <w:pPr>
              <w:ind w:left="567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C465B6">
              <w:rPr>
                <w:rFonts w:ascii="Arial" w:hAnsi="Arial" w:cs="Arial"/>
                <w:color w:val="A6A6A6"/>
                <w:sz w:val="18"/>
                <w:szCs w:val="18"/>
              </w:rPr>
              <w:t>_________________________________________</w:t>
            </w:r>
          </w:p>
        </w:tc>
        <w:tc>
          <w:tcPr>
            <w:tcW w:w="4099" w:type="dxa"/>
            <w:vAlign w:val="center"/>
          </w:tcPr>
          <w:p w14:paraId="5E4C3CFC" w14:textId="77777777" w:rsidR="00D35C48" w:rsidRPr="00C465B6" w:rsidRDefault="00D35C48" w:rsidP="00F47C1E">
            <w:pPr>
              <w:spacing w:line="360" w:lineRule="auto"/>
              <w:ind w:left="567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  <w:p w14:paraId="2DCC8077" w14:textId="77777777" w:rsidR="00D35C48" w:rsidRPr="00C465B6" w:rsidRDefault="00D35C48" w:rsidP="00F47C1E">
            <w:pPr>
              <w:spacing w:line="360" w:lineRule="auto"/>
              <w:ind w:left="567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  <w:p w14:paraId="196924CF" w14:textId="77777777" w:rsidR="00D35C48" w:rsidRPr="00C465B6" w:rsidRDefault="00D35C48" w:rsidP="00F47C1E">
            <w:pPr>
              <w:spacing w:line="360" w:lineRule="auto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  <w:p w14:paraId="71B5C8ED" w14:textId="77777777" w:rsidR="00D35C48" w:rsidRPr="00C465B6" w:rsidRDefault="00D35C48" w:rsidP="00F47C1E">
            <w:pPr>
              <w:spacing w:line="360" w:lineRule="auto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  <w:p w14:paraId="65EA20FC" w14:textId="77777777" w:rsidR="00D35C48" w:rsidRPr="00C465B6" w:rsidRDefault="00D35C48" w:rsidP="00F47C1E">
            <w:pPr>
              <w:ind w:left="567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C465B6">
              <w:rPr>
                <w:rFonts w:ascii="Arial" w:hAnsi="Arial" w:cs="Arial"/>
                <w:color w:val="A6A6A6"/>
                <w:sz w:val="18"/>
                <w:szCs w:val="18"/>
              </w:rPr>
              <w:t>________________________________</w:t>
            </w:r>
          </w:p>
        </w:tc>
      </w:tr>
      <w:tr w:rsidR="00D35C48" w:rsidRPr="006341A5" w14:paraId="0B966BD9" w14:textId="77777777" w:rsidTr="00F47C1E">
        <w:trPr>
          <w:trHeight w:val="480"/>
          <w:jc w:val="center"/>
        </w:trPr>
        <w:tc>
          <w:tcPr>
            <w:tcW w:w="5812" w:type="dxa"/>
          </w:tcPr>
          <w:p w14:paraId="4050B8D7" w14:textId="77777777" w:rsidR="00D35C48" w:rsidRPr="00C465B6" w:rsidRDefault="00D35C48" w:rsidP="00F47C1E">
            <w:pPr>
              <w:spacing w:before="60"/>
              <w:ind w:left="567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C465B6">
              <w:rPr>
                <w:rFonts w:ascii="Arial" w:hAnsi="Arial" w:cs="Arial"/>
                <w:color w:val="A6A6A6"/>
                <w:sz w:val="16"/>
                <w:szCs w:val="16"/>
              </w:rPr>
              <w:t xml:space="preserve">                           (miejscowość, data)</w:t>
            </w:r>
          </w:p>
        </w:tc>
        <w:tc>
          <w:tcPr>
            <w:tcW w:w="4099" w:type="dxa"/>
          </w:tcPr>
          <w:p w14:paraId="73CFF27C" w14:textId="77777777" w:rsidR="00D35C48" w:rsidRPr="00C465B6" w:rsidRDefault="00D35C48" w:rsidP="00F47C1E">
            <w:pPr>
              <w:ind w:left="567"/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C465B6">
              <w:rPr>
                <w:rFonts w:ascii="Arial" w:hAnsi="Arial" w:cs="Arial"/>
                <w:color w:val="A6A6A6"/>
                <w:sz w:val="16"/>
                <w:szCs w:val="16"/>
              </w:rPr>
              <w:t>(pieczęć firmowa oraz podpisy osób reprezentujących Wnioskodawcę)</w:t>
            </w:r>
          </w:p>
        </w:tc>
      </w:tr>
    </w:tbl>
    <w:p w14:paraId="2F129356" w14:textId="141E53CD" w:rsidR="00D35C48" w:rsidRDefault="001A16A9" w:rsidP="00D35C48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1A16A9">
        <w:rPr>
          <w:rFonts w:ascii="Arial" w:hAnsi="Arial" w:cs="Arial"/>
          <w:bCs/>
          <w:i/>
          <w:sz w:val="16"/>
          <w:szCs w:val="16"/>
        </w:rPr>
        <w:t>_____________________</w:t>
      </w:r>
      <w:r>
        <w:rPr>
          <w:rFonts w:ascii="Arial" w:hAnsi="Arial" w:cs="Arial"/>
          <w:bCs/>
          <w:i/>
          <w:sz w:val="16"/>
          <w:szCs w:val="16"/>
        </w:rPr>
        <w:t>______</w:t>
      </w:r>
    </w:p>
    <w:p w14:paraId="76AB0D60" w14:textId="77777777" w:rsidR="001A16A9" w:rsidRPr="001A16A9" w:rsidRDefault="001A16A9" w:rsidP="00D35C48">
      <w:pPr>
        <w:jc w:val="both"/>
        <w:rPr>
          <w:rFonts w:ascii="Arial" w:hAnsi="Arial" w:cs="Arial"/>
          <w:bCs/>
          <w:i/>
          <w:sz w:val="6"/>
          <w:szCs w:val="6"/>
        </w:rPr>
      </w:pPr>
    </w:p>
    <w:p w14:paraId="1B2D127D" w14:textId="77777777" w:rsidR="00D35C48" w:rsidRDefault="00D35C48" w:rsidP="00D35C48">
      <w:pPr>
        <w:jc w:val="both"/>
        <w:rPr>
          <w:rFonts w:ascii="Arial" w:hAnsi="Arial" w:cs="Arial"/>
          <w:i/>
          <w:sz w:val="4"/>
          <w:szCs w:val="4"/>
        </w:rPr>
      </w:pPr>
      <w:r w:rsidRPr="00295E5E">
        <w:rPr>
          <w:rFonts w:ascii="Arial" w:hAnsi="Arial" w:cs="Arial"/>
          <w:b/>
          <w:i/>
          <w:sz w:val="16"/>
          <w:szCs w:val="16"/>
        </w:rPr>
        <w:t>*</w:t>
      </w:r>
      <w:r w:rsidRPr="00295E5E">
        <w:rPr>
          <w:rFonts w:ascii="Arial" w:hAnsi="Arial" w:cs="Arial"/>
          <w:i/>
          <w:sz w:val="16"/>
          <w:szCs w:val="16"/>
        </w:rPr>
        <w:t xml:space="preserve"> W przypadku podmiotów, które nie prowadzą ksiąg rachunkowych, przychody i koszty ustala się odpowiednio zgodnie z ustawą z dnia 26 lipca 1991 r. o podatku dochodowym od osób fizycznych lub ustawą z dnia 15 lutego 1992 r. o podatku dochodowym od osób prawnych w odpowiednich latach podatkowych, a wartość aktywów - zgodnie z ich wartością rynkową w odpowiednich latach kalendarzowych.</w:t>
      </w:r>
    </w:p>
    <w:p w14:paraId="2B2B0D91" w14:textId="77777777" w:rsidR="00D35C48" w:rsidRDefault="00D35C48" w:rsidP="00D35C48">
      <w:pPr>
        <w:jc w:val="both"/>
        <w:rPr>
          <w:rFonts w:ascii="Arial" w:hAnsi="Arial" w:cs="Arial"/>
          <w:i/>
          <w:sz w:val="4"/>
          <w:szCs w:val="4"/>
        </w:rPr>
      </w:pPr>
    </w:p>
    <w:p w14:paraId="2DB44A72" w14:textId="77777777" w:rsidR="00D35C48" w:rsidRPr="00295E5E" w:rsidRDefault="00D35C48" w:rsidP="00D35C48">
      <w:pPr>
        <w:jc w:val="both"/>
        <w:rPr>
          <w:rFonts w:ascii="Arial" w:hAnsi="Arial" w:cs="Arial"/>
          <w:i/>
          <w:sz w:val="4"/>
          <w:szCs w:val="4"/>
        </w:rPr>
      </w:pPr>
    </w:p>
    <w:p w14:paraId="7898B7ED" w14:textId="77777777" w:rsidR="00D35C48" w:rsidRDefault="00D35C48" w:rsidP="00D35C48">
      <w:pPr>
        <w:rPr>
          <w:rFonts w:ascii="Arial" w:hAnsi="Arial" w:cs="Arial"/>
          <w:i/>
          <w:sz w:val="4"/>
          <w:szCs w:val="4"/>
        </w:rPr>
      </w:pPr>
      <w:r w:rsidRPr="00295E5E">
        <w:rPr>
          <w:rFonts w:ascii="Arial" w:hAnsi="Arial" w:cs="Arial"/>
          <w:b/>
          <w:i/>
          <w:sz w:val="16"/>
          <w:szCs w:val="16"/>
        </w:rPr>
        <w:t>**</w:t>
      </w:r>
      <w:r w:rsidRPr="00295E5E">
        <w:rPr>
          <w:rFonts w:ascii="Arial" w:hAnsi="Arial" w:cs="Arial"/>
          <w:i/>
          <w:sz w:val="16"/>
          <w:szCs w:val="16"/>
        </w:rPr>
        <w:t xml:space="preserve"> Podmioty powiązane wg art.23m ust.1 pkt.4 ustawy o podatku dochodowym od osób fizycznych to:</w:t>
      </w:r>
      <w:r w:rsidRPr="00295E5E">
        <w:rPr>
          <w:rFonts w:ascii="Arial" w:hAnsi="Arial" w:cs="Arial"/>
          <w:i/>
          <w:sz w:val="16"/>
          <w:szCs w:val="16"/>
        </w:rPr>
        <w:br/>
        <w:t>a) podmioty, z których jeden podmiot wywiera znaczący wpływ na co najmniej jeden inny podmiot, lub</w:t>
      </w:r>
      <w:r w:rsidRPr="00295E5E">
        <w:rPr>
          <w:rFonts w:ascii="Arial" w:hAnsi="Arial" w:cs="Arial"/>
          <w:i/>
          <w:sz w:val="16"/>
          <w:szCs w:val="16"/>
        </w:rPr>
        <w:br/>
        <w:t>b) podmioty, na które wywiera znaczący wpływ:</w:t>
      </w:r>
      <w:r w:rsidRPr="00295E5E">
        <w:rPr>
          <w:rFonts w:ascii="Arial" w:hAnsi="Arial" w:cs="Arial"/>
          <w:i/>
          <w:sz w:val="16"/>
          <w:szCs w:val="16"/>
        </w:rPr>
        <w:br/>
        <w:t>– ten sam inny podmiot lub</w:t>
      </w:r>
      <w:r w:rsidRPr="00295E5E">
        <w:rPr>
          <w:rFonts w:ascii="Arial" w:hAnsi="Arial" w:cs="Arial"/>
          <w:i/>
          <w:sz w:val="16"/>
          <w:szCs w:val="16"/>
        </w:rPr>
        <w:br/>
        <w:t>– małżonek, krewny lub powinowaty do drugiego stopnia osoby fizycznej wywierającej znaczący wpływ na co najmniej jeden podmiot, lub</w:t>
      </w:r>
      <w:r w:rsidRPr="00295E5E">
        <w:rPr>
          <w:rFonts w:ascii="Arial" w:hAnsi="Arial" w:cs="Arial"/>
          <w:i/>
          <w:sz w:val="16"/>
          <w:szCs w:val="16"/>
        </w:rPr>
        <w:br/>
        <w:t>c) spółkę niemającą osobowości prawnej i jej wspólników, lub</w:t>
      </w:r>
      <w:r w:rsidRPr="00295E5E">
        <w:rPr>
          <w:rFonts w:ascii="Arial" w:hAnsi="Arial" w:cs="Arial"/>
          <w:i/>
          <w:sz w:val="16"/>
          <w:szCs w:val="16"/>
        </w:rPr>
        <w:br/>
        <w:t>d) podatnika i jego zagraniczny zakład;</w:t>
      </w:r>
    </w:p>
    <w:p w14:paraId="15D4E800" w14:textId="77777777" w:rsidR="00D35C48" w:rsidRDefault="00D35C48" w:rsidP="00D35C48">
      <w:pPr>
        <w:rPr>
          <w:rFonts w:ascii="Arial" w:hAnsi="Arial" w:cs="Arial"/>
          <w:i/>
          <w:sz w:val="4"/>
          <w:szCs w:val="4"/>
        </w:rPr>
      </w:pPr>
    </w:p>
    <w:p w14:paraId="23D506DE" w14:textId="77777777" w:rsidR="00D35C48" w:rsidRPr="00295E5E" w:rsidRDefault="00D35C48" w:rsidP="00D35C48">
      <w:pPr>
        <w:rPr>
          <w:rFonts w:ascii="Arial" w:hAnsi="Arial" w:cs="Arial"/>
          <w:i/>
          <w:sz w:val="4"/>
          <w:szCs w:val="4"/>
        </w:rPr>
      </w:pPr>
    </w:p>
    <w:p w14:paraId="3E753556" w14:textId="77777777" w:rsidR="00D35C48" w:rsidRDefault="00D35C48" w:rsidP="00D35C48">
      <w:pPr>
        <w:rPr>
          <w:rFonts w:ascii="Arial" w:hAnsi="Arial" w:cs="Arial"/>
          <w:i/>
          <w:sz w:val="16"/>
          <w:szCs w:val="16"/>
        </w:rPr>
      </w:pPr>
      <w:r w:rsidRPr="00295E5E">
        <w:rPr>
          <w:rFonts w:ascii="Arial" w:hAnsi="Arial" w:cs="Arial"/>
          <w:b/>
          <w:i/>
          <w:sz w:val="16"/>
          <w:szCs w:val="16"/>
        </w:rPr>
        <w:t>***</w:t>
      </w:r>
      <w:r w:rsidRPr="00295E5E">
        <w:rPr>
          <w:rFonts w:ascii="Arial" w:hAnsi="Arial" w:cs="Arial"/>
          <w:i/>
          <w:sz w:val="16"/>
          <w:szCs w:val="16"/>
        </w:rPr>
        <w:t xml:space="preserve"> Podmioty powiązane wg art. 11a ust. 1 pkt 4 ustawy o podatku dochodowym od osób prawnych to:</w:t>
      </w:r>
      <w:r w:rsidRPr="00295E5E">
        <w:rPr>
          <w:rFonts w:ascii="Arial" w:hAnsi="Arial" w:cs="Arial"/>
          <w:i/>
          <w:sz w:val="16"/>
          <w:szCs w:val="16"/>
        </w:rPr>
        <w:br/>
        <w:t>a) podmioty, z których jeden podmiot wywiera znaczący wpływ na co najmniej jeden inny podmiot, lub</w:t>
      </w:r>
      <w:r w:rsidRPr="00295E5E">
        <w:rPr>
          <w:rFonts w:ascii="Arial" w:hAnsi="Arial" w:cs="Arial"/>
          <w:i/>
          <w:sz w:val="16"/>
          <w:szCs w:val="16"/>
        </w:rPr>
        <w:br/>
        <w:t>b) podmioty, na które wywiera znaczący wpływ:</w:t>
      </w:r>
      <w:r w:rsidRPr="00295E5E">
        <w:rPr>
          <w:rFonts w:ascii="Arial" w:hAnsi="Arial" w:cs="Arial"/>
          <w:i/>
          <w:sz w:val="16"/>
          <w:szCs w:val="16"/>
        </w:rPr>
        <w:br/>
        <w:t>– ten sam inny podmiot lub</w:t>
      </w:r>
      <w:r w:rsidRPr="00295E5E">
        <w:rPr>
          <w:rFonts w:ascii="Arial" w:hAnsi="Arial" w:cs="Arial"/>
          <w:i/>
          <w:sz w:val="16"/>
          <w:szCs w:val="16"/>
        </w:rPr>
        <w:br/>
        <w:t>– małżonek, krewny lub powinowaty do drugiego stopnia osoby fizycznej wywierającej znaczący wpływ na co najmniej jeden podmiot, lub</w:t>
      </w:r>
      <w:r w:rsidRPr="00295E5E">
        <w:rPr>
          <w:rFonts w:ascii="Arial" w:hAnsi="Arial" w:cs="Arial"/>
          <w:i/>
          <w:sz w:val="16"/>
          <w:szCs w:val="16"/>
        </w:rPr>
        <w:br/>
        <w:t>c) spółkę niemającą osobowości prawnej i jej wspólników, lub</w:t>
      </w:r>
      <w:r w:rsidRPr="00295E5E">
        <w:rPr>
          <w:rFonts w:ascii="Arial" w:hAnsi="Arial" w:cs="Arial"/>
          <w:i/>
          <w:sz w:val="16"/>
          <w:szCs w:val="16"/>
        </w:rPr>
        <w:br/>
        <w:t>d) podatnika i jego zagraniczny zakład, a w przypadku podatkowej grupy kapitałowej - spółkę kapitałową wchodzącą w jej skład i jej zagraniczny zakład.</w:t>
      </w:r>
    </w:p>
    <w:bookmarkEnd w:id="1"/>
    <w:p w14:paraId="318BF10B" w14:textId="21E67593" w:rsidR="00D35C48" w:rsidRDefault="00D35C48" w:rsidP="00D35C48">
      <w:pPr>
        <w:rPr>
          <w:rFonts w:ascii="Arial" w:hAnsi="Arial" w:cs="Arial"/>
          <w:sz w:val="16"/>
          <w:szCs w:val="16"/>
        </w:rPr>
      </w:pPr>
    </w:p>
    <w:p w14:paraId="60B7B740" w14:textId="6E154798" w:rsidR="00401A6B" w:rsidRDefault="00401A6B" w:rsidP="00D35C48">
      <w:pPr>
        <w:rPr>
          <w:rFonts w:ascii="Arial" w:hAnsi="Arial" w:cs="Arial"/>
          <w:sz w:val="16"/>
          <w:szCs w:val="16"/>
        </w:rPr>
      </w:pPr>
    </w:p>
    <w:p w14:paraId="7AB89E3D" w14:textId="10183CFD" w:rsidR="00401A6B" w:rsidRDefault="00401A6B" w:rsidP="00D35C48">
      <w:pPr>
        <w:rPr>
          <w:rFonts w:ascii="Arial" w:hAnsi="Arial" w:cs="Arial"/>
          <w:sz w:val="16"/>
          <w:szCs w:val="16"/>
        </w:rPr>
      </w:pPr>
    </w:p>
    <w:p w14:paraId="44AAA872" w14:textId="620D00EB" w:rsidR="00401A6B" w:rsidRDefault="00401A6B" w:rsidP="00D35C48">
      <w:pPr>
        <w:rPr>
          <w:rFonts w:ascii="Arial" w:hAnsi="Arial" w:cs="Arial"/>
          <w:sz w:val="16"/>
          <w:szCs w:val="16"/>
        </w:rPr>
      </w:pPr>
    </w:p>
    <w:p w14:paraId="1E239364" w14:textId="5B9757CC" w:rsidR="00D35C48" w:rsidRDefault="00D35C48" w:rsidP="00D35C48">
      <w:pPr>
        <w:rPr>
          <w:rFonts w:ascii="Arial" w:hAnsi="Arial" w:cs="Arial"/>
          <w:sz w:val="16"/>
          <w:szCs w:val="16"/>
        </w:rPr>
      </w:pPr>
    </w:p>
    <w:p w14:paraId="55DA16BA" w14:textId="1CDFB92E" w:rsidR="00D35C48" w:rsidRDefault="00D35C48" w:rsidP="00D35C48">
      <w:pPr>
        <w:rPr>
          <w:rFonts w:ascii="Arial" w:hAnsi="Arial" w:cs="Arial"/>
          <w:sz w:val="16"/>
          <w:szCs w:val="16"/>
        </w:rPr>
      </w:pPr>
    </w:p>
    <w:p w14:paraId="330E9EB5" w14:textId="77777777" w:rsidR="008608D9" w:rsidRDefault="008608D9" w:rsidP="00482D63">
      <w:pPr>
        <w:rPr>
          <w:rFonts w:asciiTheme="minorHAnsi" w:eastAsiaTheme="minorEastAsia" w:hAnsiTheme="minorHAnsi"/>
          <w:b/>
          <w:color w:val="008866"/>
          <w:sz w:val="22"/>
        </w:rPr>
        <w:sectPr w:rsidR="008608D9" w:rsidSect="00072A20">
          <w:headerReference w:type="default" r:id="rId12"/>
          <w:headerReference w:type="first" r:id="rId13"/>
          <w:pgSz w:w="11906" w:h="16838" w:code="9"/>
          <w:pgMar w:top="993" w:right="709" w:bottom="284" w:left="851" w:header="426" w:footer="91" w:gutter="0"/>
          <w:cols w:space="708"/>
          <w:titlePg/>
          <w:docGrid w:linePitch="360"/>
        </w:sectPr>
      </w:pPr>
    </w:p>
    <w:p w14:paraId="55BE4D6B" w14:textId="1679C162" w:rsidR="00072A20" w:rsidRDefault="008608D9" w:rsidP="00482D63">
      <w:pPr>
        <w:rPr>
          <w:rFonts w:asciiTheme="minorHAnsi" w:eastAsiaTheme="minorEastAsia" w:hAnsiTheme="minorHAnsi"/>
          <w:b/>
          <w:color w:val="008866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D575B2" wp14:editId="57FC9AFA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838835" cy="27051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CF783" w14:textId="06236600" w:rsidR="00072A20" w:rsidRDefault="00072A20" w:rsidP="00D35C48">
      <w:pPr>
        <w:jc w:val="center"/>
        <w:rPr>
          <w:rFonts w:asciiTheme="minorHAnsi" w:eastAsiaTheme="minorEastAsia" w:hAnsiTheme="minorHAnsi"/>
          <w:b/>
          <w:color w:val="008866"/>
          <w:sz w:val="22"/>
        </w:rPr>
      </w:pPr>
    </w:p>
    <w:p w14:paraId="597B3D60" w14:textId="66781491" w:rsidR="00EA6EF3" w:rsidRDefault="00EA6EF3" w:rsidP="00EA6EF3">
      <w:pPr>
        <w:jc w:val="center"/>
        <w:rPr>
          <w:rFonts w:asciiTheme="minorHAnsi" w:eastAsiaTheme="minorEastAsia" w:hAnsiTheme="minorHAnsi"/>
          <w:b/>
          <w:color w:val="008866"/>
          <w:sz w:val="22"/>
        </w:rPr>
      </w:pPr>
      <w:r w:rsidRPr="00467E74">
        <w:rPr>
          <w:rFonts w:asciiTheme="minorHAnsi" w:eastAsiaTheme="minorEastAsia" w:hAnsiTheme="minorHAnsi"/>
          <w:b/>
          <w:color w:val="008866"/>
          <w:sz w:val="22"/>
        </w:rPr>
        <w:t xml:space="preserve">ZGODA POTENCJALNEGO KLIENTA NA </w:t>
      </w:r>
      <w:r>
        <w:rPr>
          <w:rFonts w:asciiTheme="minorHAnsi" w:eastAsiaTheme="minorEastAsia" w:hAnsiTheme="minorHAnsi"/>
          <w:b/>
          <w:color w:val="008866"/>
          <w:sz w:val="22"/>
        </w:rPr>
        <w:t>UDOSTĘPNIENIE</w:t>
      </w:r>
      <w:r w:rsidRPr="00467E74">
        <w:rPr>
          <w:rFonts w:asciiTheme="minorHAnsi" w:eastAsiaTheme="minorEastAsia" w:hAnsiTheme="minorHAnsi"/>
          <w:b/>
          <w:color w:val="008866"/>
          <w:sz w:val="22"/>
        </w:rPr>
        <w:t xml:space="preserve"> DANYCH DO UBEZPIECZYCIELA</w:t>
      </w:r>
    </w:p>
    <w:p w14:paraId="67EE75E5" w14:textId="2AA58EBA" w:rsidR="00EA6EF3" w:rsidRDefault="00EA6EF3" w:rsidP="00EA6EF3">
      <w:pPr>
        <w:jc w:val="center"/>
        <w:rPr>
          <w:rFonts w:asciiTheme="minorHAnsi" w:eastAsiaTheme="minorEastAsia" w:hAnsiTheme="minorHAnsi"/>
          <w:b/>
          <w:color w:val="008866"/>
          <w:sz w:val="22"/>
        </w:rPr>
      </w:pPr>
      <w:r>
        <w:rPr>
          <w:rFonts w:asciiTheme="minorHAnsi" w:eastAsiaTheme="minorEastAsia" w:hAnsiTheme="minorHAnsi"/>
          <w:b/>
          <w:color w:val="008866"/>
          <w:sz w:val="22"/>
        </w:rPr>
        <w:t>ORAZ</w:t>
      </w:r>
    </w:p>
    <w:p w14:paraId="422DD338" w14:textId="5D7E8D37" w:rsidR="00EA6EF3" w:rsidRPr="00DE3DB8" w:rsidRDefault="00EA6EF3" w:rsidP="00EA6EF3">
      <w:pPr>
        <w:jc w:val="center"/>
        <w:rPr>
          <w:rFonts w:asciiTheme="minorHAnsi" w:eastAsiaTheme="minorEastAsia" w:hAnsiTheme="minorHAnsi"/>
          <w:b/>
          <w:color w:val="008866"/>
          <w:sz w:val="22"/>
        </w:rPr>
      </w:pPr>
      <w:r>
        <w:rPr>
          <w:rFonts w:asciiTheme="minorHAnsi" w:eastAsiaTheme="minorEastAsia" w:hAnsiTheme="minorHAnsi"/>
          <w:b/>
          <w:color w:val="008866"/>
          <w:sz w:val="22"/>
        </w:rPr>
        <w:t xml:space="preserve">OŚWIADCZENIE DOTYCZĄCE UBEZPIECZENIOWEJ </w:t>
      </w:r>
      <w:r w:rsidRPr="00DE3DB8">
        <w:rPr>
          <w:rFonts w:asciiTheme="minorHAnsi" w:eastAsiaTheme="minorEastAsia" w:hAnsiTheme="minorHAnsi"/>
          <w:b/>
          <w:color w:val="008866"/>
          <w:sz w:val="22"/>
        </w:rPr>
        <w:t>AN</w:t>
      </w:r>
      <w:r>
        <w:rPr>
          <w:rFonts w:asciiTheme="minorHAnsi" w:eastAsiaTheme="minorEastAsia" w:hAnsiTheme="minorHAnsi"/>
          <w:b/>
          <w:color w:val="008866"/>
          <w:sz w:val="22"/>
        </w:rPr>
        <w:t>ALIZY</w:t>
      </w:r>
      <w:r w:rsidRPr="00DE3DB8">
        <w:rPr>
          <w:rFonts w:asciiTheme="minorHAnsi" w:eastAsiaTheme="minorEastAsia" w:hAnsiTheme="minorHAnsi"/>
          <w:b/>
          <w:color w:val="008866"/>
          <w:sz w:val="22"/>
        </w:rPr>
        <w:t xml:space="preserve"> POTRZEB KLIENTA (APK)</w:t>
      </w:r>
    </w:p>
    <w:p w14:paraId="730CDCF0" w14:textId="2F3ABE6B" w:rsidR="00EA6EF3" w:rsidRPr="00BE3B41" w:rsidRDefault="00EA6EF3" w:rsidP="00EA6EF3">
      <w:pPr>
        <w:jc w:val="both"/>
        <w:rPr>
          <w:rFonts w:asciiTheme="minorHAnsi" w:eastAsiaTheme="minorEastAsia" w:hAnsiTheme="minorHAnsi"/>
          <w:sz w:val="22"/>
        </w:rPr>
      </w:pPr>
    </w:p>
    <w:p w14:paraId="4F84DBF9" w14:textId="2A122DF4" w:rsidR="00EA6EF3" w:rsidRDefault="00EA6EF3" w:rsidP="00EA6EF3">
      <w:pPr>
        <w:contextualSpacing/>
        <w:jc w:val="both"/>
        <w:rPr>
          <w:rFonts w:asciiTheme="minorHAnsi" w:eastAsia="Calibri" w:hAnsiTheme="minorHAnsi"/>
          <w:sz w:val="22"/>
        </w:rPr>
      </w:pPr>
      <w:r w:rsidRPr="00BE3B41">
        <w:rPr>
          <w:rFonts w:asciiTheme="minorHAnsi" w:eastAsia="Calibri" w:hAnsiTheme="minorHAnsi"/>
          <w:sz w:val="22"/>
        </w:rPr>
        <w:t xml:space="preserve">Oświadczam, że zostałem/am poinformowany/a o tym, iż wypełnienie przedstawionej mi </w:t>
      </w:r>
      <w:r>
        <w:rPr>
          <w:rFonts w:asciiTheme="minorHAnsi" w:eastAsia="Calibri" w:hAnsiTheme="minorHAnsi"/>
          <w:sz w:val="22"/>
        </w:rPr>
        <w:t xml:space="preserve">rozszerzonej </w:t>
      </w:r>
      <w:r w:rsidRPr="00BE3B41">
        <w:rPr>
          <w:rFonts w:asciiTheme="minorHAnsi" w:eastAsia="Calibri" w:hAnsiTheme="minorHAnsi"/>
          <w:sz w:val="22"/>
        </w:rPr>
        <w:t>ankiety</w:t>
      </w:r>
      <w:r>
        <w:rPr>
          <w:rFonts w:asciiTheme="minorHAnsi" w:eastAsia="Calibri" w:hAnsiTheme="minorHAnsi"/>
          <w:sz w:val="22"/>
        </w:rPr>
        <w:t xml:space="preserve"> wymagań i potrzeb Klienta</w:t>
      </w:r>
      <w:r w:rsidRPr="00BE3B41">
        <w:rPr>
          <w:rFonts w:asciiTheme="minorHAnsi" w:eastAsia="Calibri" w:hAnsiTheme="minorHAnsi"/>
          <w:sz w:val="22"/>
        </w:rPr>
        <w:t xml:space="preserve"> jest dobrowolne oraz że w przypadku </w:t>
      </w:r>
      <w:r>
        <w:rPr>
          <w:rFonts w:asciiTheme="minorHAnsi" w:eastAsia="Calibri" w:hAnsiTheme="minorHAnsi"/>
          <w:sz w:val="22"/>
        </w:rPr>
        <w:t xml:space="preserve">rezygnacji z przeprowadzenia względem mnie </w:t>
      </w:r>
      <w:r w:rsidRPr="00BE3B41">
        <w:rPr>
          <w:rFonts w:asciiTheme="minorHAnsi" w:eastAsia="Calibri" w:hAnsiTheme="minorHAnsi"/>
          <w:sz w:val="22"/>
        </w:rPr>
        <w:t>tej ankiety lub jej części</w:t>
      </w:r>
      <w:r>
        <w:rPr>
          <w:rFonts w:asciiTheme="minorHAnsi" w:eastAsia="Calibri" w:hAnsiTheme="minorHAnsi"/>
          <w:sz w:val="22"/>
        </w:rPr>
        <w:t>,</w:t>
      </w:r>
      <w:r w:rsidRPr="00BE3B41">
        <w:rPr>
          <w:rFonts w:asciiTheme="minorHAnsi" w:eastAsia="Calibri" w:hAnsiTheme="minorHAnsi"/>
          <w:sz w:val="22"/>
        </w:rPr>
        <w:t xml:space="preserve"> bądź podania nieprawdziwych informacji, </w:t>
      </w:r>
      <w:r>
        <w:rPr>
          <w:rFonts w:asciiTheme="minorHAnsi" w:eastAsia="Calibri" w:hAnsiTheme="minorHAnsi"/>
          <w:sz w:val="22"/>
        </w:rPr>
        <w:t xml:space="preserve">agent ubezpieczeniowy – WTW Services Sp. z o.o., broker ubezpieczeniowy Willis Towers Watson Sp. z o.o. oraz wskazane poniżej zakłady ubezpieczeń </w:t>
      </w:r>
      <w:r w:rsidRPr="00BE3B41">
        <w:rPr>
          <w:rFonts w:asciiTheme="minorHAnsi" w:eastAsia="Calibri" w:hAnsiTheme="minorHAnsi"/>
          <w:sz w:val="22"/>
        </w:rPr>
        <w:t>nie bę</w:t>
      </w:r>
      <w:r>
        <w:rPr>
          <w:rFonts w:asciiTheme="minorHAnsi" w:eastAsia="Calibri" w:hAnsiTheme="minorHAnsi"/>
          <w:sz w:val="22"/>
        </w:rPr>
        <w:t>dą</w:t>
      </w:r>
      <w:r w:rsidRPr="00BE3B41">
        <w:rPr>
          <w:rFonts w:asciiTheme="minorHAnsi" w:eastAsia="Calibri" w:hAnsiTheme="minorHAnsi"/>
          <w:sz w:val="22"/>
        </w:rPr>
        <w:t xml:space="preserve"> miał</w:t>
      </w:r>
      <w:r>
        <w:rPr>
          <w:rFonts w:asciiTheme="minorHAnsi" w:eastAsia="Calibri" w:hAnsiTheme="minorHAnsi"/>
          <w:sz w:val="22"/>
        </w:rPr>
        <w:t>y</w:t>
      </w:r>
      <w:r w:rsidRPr="00BE3B41">
        <w:rPr>
          <w:rFonts w:asciiTheme="minorHAnsi" w:eastAsia="Calibri" w:hAnsiTheme="minorHAnsi"/>
          <w:sz w:val="22"/>
        </w:rPr>
        <w:t xml:space="preserve"> możliwości zaproponowania </w:t>
      </w:r>
      <w:r>
        <w:rPr>
          <w:rFonts w:asciiTheme="minorHAnsi" w:eastAsia="Calibri" w:hAnsiTheme="minorHAnsi"/>
          <w:sz w:val="22"/>
        </w:rPr>
        <w:t xml:space="preserve">mi </w:t>
      </w:r>
      <w:r w:rsidRPr="00BE3B41">
        <w:rPr>
          <w:rFonts w:asciiTheme="minorHAnsi" w:eastAsia="Calibri" w:hAnsiTheme="minorHAnsi"/>
          <w:sz w:val="22"/>
        </w:rPr>
        <w:t xml:space="preserve">umowy ubezpieczenia, która będzie w pełni odpowiadała moim wymaganiom i potrzebom. </w:t>
      </w:r>
    </w:p>
    <w:p w14:paraId="36F7B1CE" w14:textId="77777777" w:rsidR="00EA6EF3" w:rsidRPr="0036470B" w:rsidRDefault="00EA6EF3" w:rsidP="00EA6EF3">
      <w:pPr>
        <w:contextualSpacing/>
        <w:jc w:val="both"/>
        <w:rPr>
          <w:rFonts w:asciiTheme="minorHAnsi" w:eastAsia="Calibri" w:hAnsiTheme="minorHAnsi"/>
          <w:sz w:val="22"/>
        </w:rPr>
      </w:pPr>
    </w:p>
    <w:p w14:paraId="576CF736" w14:textId="77777777" w:rsidR="00EA6EF3" w:rsidRDefault="00EA6EF3" w:rsidP="00EA6EF3">
      <w:pPr>
        <w:contextualSpacing/>
        <w:jc w:val="both"/>
        <w:rPr>
          <w:rFonts w:asciiTheme="minorHAnsi" w:eastAsia="Calibri" w:hAnsiTheme="minorHAnsi"/>
          <w:sz w:val="22"/>
        </w:rPr>
      </w:pPr>
      <w:r w:rsidRPr="00BE3B41">
        <w:rPr>
          <w:rFonts w:asciiTheme="minorHAnsi" w:eastAsia="Calibri" w:hAnsiTheme="minorHAnsi"/>
          <w:sz w:val="22"/>
        </w:rPr>
        <w:t>W związku z powyższym</w:t>
      </w:r>
      <w:r>
        <w:rPr>
          <w:rFonts w:asciiTheme="minorHAnsi" w:eastAsia="Calibri" w:hAnsiTheme="minorHAnsi"/>
          <w:sz w:val="22"/>
        </w:rPr>
        <w:t xml:space="preserve"> oświadczam, że:</w:t>
      </w:r>
    </w:p>
    <w:p w14:paraId="0A54C87C" w14:textId="5D3A7649" w:rsidR="00EA6EF3" w:rsidRPr="00431D87" w:rsidRDefault="000E2C96" w:rsidP="00EA6EF3">
      <w:pPr>
        <w:tabs>
          <w:tab w:val="left" w:pos="709"/>
          <w:tab w:val="center" w:pos="4536"/>
          <w:tab w:val="right" w:pos="9072"/>
        </w:tabs>
        <w:ind w:left="426" w:hanging="426"/>
        <w:jc w:val="both"/>
        <w:rPr>
          <w:rFonts w:asciiTheme="minorHAnsi" w:eastAsia="Calibri" w:hAnsiTheme="minorHAnsi"/>
          <w:sz w:val="22"/>
        </w:rPr>
      </w:pPr>
      <w:sdt>
        <w:sdtPr>
          <w:rPr>
            <w:rFonts w:ascii="Arial" w:hAnsi="Arial" w:cs="Arial"/>
            <w:color w:val="008364"/>
            <w:sz w:val="28"/>
            <w:szCs w:val="28"/>
          </w:rPr>
          <w:id w:val="-39157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F3">
            <w:rPr>
              <w:rFonts w:ascii="MS Gothic" w:eastAsia="MS Gothic" w:hAnsi="MS Gothic" w:cs="Arial" w:hint="eastAsia"/>
              <w:color w:val="008364"/>
              <w:sz w:val="28"/>
              <w:szCs w:val="28"/>
            </w:rPr>
            <w:t>☐</w:t>
          </w:r>
        </w:sdtContent>
      </w:sdt>
      <w:r w:rsidR="00EA6EF3">
        <w:rPr>
          <w:rFonts w:asciiTheme="minorHAnsi" w:eastAsia="Calibri" w:hAnsiTheme="minorHAnsi"/>
          <w:sz w:val="22"/>
        </w:rPr>
        <w:t xml:space="preserve">   wyrażam zgodę na udostępnienie przekazanych</w:t>
      </w:r>
      <w:r w:rsidR="00EA6EF3" w:rsidRPr="00467E74">
        <w:rPr>
          <w:rFonts w:asciiTheme="minorHAnsi" w:eastAsia="Calibri" w:hAnsiTheme="minorHAnsi"/>
          <w:sz w:val="22"/>
        </w:rPr>
        <w:t xml:space="preserve"> przeze mnie danych</w:t>
      </w:r>
      <w:r w:rsidR="00EA6EF3">
        <w:rPr>
          <w:rFonts w:asciiTheme="minorHAnsi" w:eastAsia="Calibri" w:hAnsiTheme="minorHAnsi"/>
          <w:sz w:val="22"/>
        </w:rPr>
        <w:t xml:space="preserve"> takich jak: </w:t>
      </w:r>
      <w:r w:rsidR="00EA6EF3" w:rsidRPr="00141621">
        <w:rPr>
          <w:rFonts w:asciiTheme="minorHAnsi" w:eastAsia="Calibri" w:hAnsiTheme="minorHAnsi"/>
          <w:sz w:val="22"/>
        </w:rPr>
        <w:t>nazwa firmy, adres, NIP,</w:t>
      </w:r>
      <w:r w:rsidR="00EA6EF3">
        <w:rPr>
          <w:rFonts w:asciiTheme="minorHAnsi" w:eastAsia="Calibri" w:hAnsiTheme="minorHAnsi"/>
          <w:sz w:val="22"/>
        </w:rPr>
        <w:t xml:space="preserve"> REGON, PESEL (dotyczy jednoosobowych działalności gospodarczych), </w:t>
      </w:r>
      <w:r w:rsidR="00EA6EF3" w:rsidRPr="00141621">
        <w:rPr>
          <w:rFonts w:asciiTheme="minorHAnsi" w:eastAsia="Calibri" w:hAnsiTheme="minorHAnsi"/>
          <w:sz w:val="22"/>
        </w:rPr>
        <w:t>dane osoby do kontaktu: imię i nazwisko, zajmowane stanowisko, telefon, e-mail</w:t>
      </w:r>
      <w:r w:rsidR="00EA6EF3">
        <w:rPr>
          <w:rFonts w:asciiTheme="minorHAnsi" w:eastAsia="Calibri" w:hAnsiTheme="minorHAnsi"/>
          <w:sz w:val="22"/>
        </w:rPr>
        <w:t xml:space="preserve">, dane umowy i przedmiotu finansowania, </w:t>
      </w:r>
      <w:r w:rsidR="00EA6EF3" w:rsidRPr="00467E74">
        <w:rPr>
          <w:rFonts w:asciiTheme="minorHAnsi" w:eastAsia="Calibri" w:hAnsiTheme="minorHAnsi"/>
          <w:sz w:val="22"/>
        </w:rPr>
        <w:t xml:space="preserve">do </w:t>
      </w:r>
      <w:r w:rsidR="00EA6EF3">
        <w:rPr>
          <w:rFonts w:asciiTheme="minorHAnsi" w:eastAsia="Calibri" w:hAnsiTheme="minorHAnsi"/>
          <w:sz w:val="22"/>
        </w:rPr>
        <w:t xml:space="preserve">ww. agenta i brokera ubezpieczeniowego oraz aktualnie współpracujących z BPS Leasing S.A. </w:t>
      </w:r>
      <w:r w:rsidR="00EA6EF3" w:rsidRPr="0036470B">
        <w:rPr>
          <w:rFonts w:asciiTheme="minorHAnsi" w:eastAsia="Calibri" w:hAnsiTheme="minorHAnsi"/>
          <w:sz w:val="22"/>
        </w:rPr>
        <w:t>ubezpieczycieli</w:t>
      </w:r>
      <w:r w:rsidR="00EA6EF3">
        <w:rPr>
          <w:rFonts w:asciiTheme="minorHAnsi" w:eastAsia="Calibri" w:hAnsiTheme="minorHAnsi"/>
          <w:sz w:val="22"/>
        </w:rPr>
        <w:t xml:space="preserve"> (</w:t>
      </w:r>
      <w:r w:rsidR="00EA6EF3" w:rsidRPr="0036470B">
        <w:rPr>
          <w:rFonts w:asciiTheme="minorHAnsi" w:eastAsia="Calibri" w:hAnsiTheme="minorHAnsi"/>
          <w:sz w:val="22"/>
        </w:rPr>
        <w:t xml:space="preserve">PZU S.A., </w:t>
      </w:r>
      <w:r w:rsidR="00EA6EF3">
        <w:rPr>
          <w:rFonts w:asciiTheme="minorHAnsi" w:eastAsia="Calibri" w:hAnsiTheme="minorHAnsi"/>
          <w:sz w:val="22"/>
        </w:rPr>
        <w:t>STU</w:t>
      </w:r>
      <w:r w:rsidR="00EA6EF3" w:rsidRPr="00FD17E3">
        <w:rPr>
          <w:rFonts w:asciiTheme="minorHAnsi" w:eastAsia="Calibri" w:hAnsiTheme="minorHAnsi"/>
          <w:sz w:val="22"/>
        </w:rPr>
        <w:t xml:space="preserve"> E</w:t>
      </w:r>
      <w:r w:rsidR="00EA6EF3">
        <w:rPr>
          <w:rFonts w:asciiTheme="minorHAnsi" w:eastAsia="Calibri" w:hAnsiTheme="minorHAnsi"/>
          <w:sz w:val="22"/>
        </w:rPr>
        <w:t>rgo</w:t>
      </w:r>
      <w:r w:rsidR="00EA6EF3" w:rsidRPr="00FD17E3">
        <w:rPr>
          <w:rFonts w:asciiTheme="minorHAnsi" w:eastAsia="Calibri" w:hAnsiTheme="minorHAnsi"/>
          <w:sz w:val="22"/>
        </w:rPr>
        <w:t xml:space="preserve"> Hestia S.A.</w:t>
      </w:r>
      <w:r w:rsidR="00EA6EF3">
        <w:rPr>
          <w:rFonts w:asciiTheme="minorHAnsi" w:eastAsia="Calibri" w:hAnsiTheme="minorHAnsi"/>
          <w:sz w:val="22"/>
        </w:rPr>
        <w:t xml:space="preserve">, </w:t>
      </w:r>
      <w:r w:rsidR="00EA6EF3" w:rsidRPr="0036470B">
        <w:rPr>
          <w:rFonts w:asciiTheme="minorHAnsi" w:eastAsia="Calibri" w:hAnsiTheme="minorHAnsi"/>
          <w:sz w:val="22"/>
        </w:rPr>
        <w:t xml:space="preserve">Compensa </w:t>
      </w:r>
      <w:r w:rsidR="00EA6EF3">
        <w:rPr>
          <w:rFonts w:asciiTheme="minorHAnsi" w:eastAsia="Calibri" w:hAnsiTheme="minorHAnsi"/>
          <w:sz w:val="22"/>
        </w:rPr>
        <w:t>TU</w:t>
      </w:r>
      <w:r w:rsidR="00EA6EF3" w:rsidRPr="0036470B">
        <w:rPr>
          <w:rFonts w:asciiTheme="minorHAnsi" w:eastAsia="Calibri" w:hAnsiTheme="minorHAnsi"/>
          <w:sz w:val="22"/>
        </w:rPr>
        <w:t xml:space="preserve"> S.A. </w:t>
      </w:r>
      <w:r w:rsidR="00EA6EF3">
        <w:rPr>
          <w:rFonts w:asciiTheme="minorHAnsi" w:eastAsia="Calibri" w:hAnsiTheme="minorHAnsi"/>
          <w:sz w:val="22"/>
        </w:rPr>
        <w:t xml:space="preserve">VIG, </w:t>
      </w:r>
      <w:r w:rsidR="00EA6EF3" w:rsidRPr="0036470B">
        <w:rPr>
          <w:rFonts w:asciiTheme="minorHAnsi" w:eastAsia="Calibri" w:hAnsiTheme="minorHAnsi"/>
          <w:sz w:val="22"/>
        </w:rPr>
        <w:t>TUiR Warta S.A</w:t>
      </w:r>
      <w:r w:rsidR="00EA6EF3" w:rsidRPr="0036470B">
        <w:rPr>
          <w:rFonts w:asciiTheme="minorHAnsi" w:eastAsia="Calibri" w:hAnsiTheme="minorHAnsi" w:cstheme="minorHAnsi"/>
          <w:sz w:val="22"/>
        </w:rPr>
        <w:t>.</w:t>
      </w:r>
      <w:r w:rsidR="00EA6EF3">
        <w:rPr>
          <w:rFonts w:asciiTheme="minorHAnsi" w:eastAsia="Calibri" w:hAnsiTheme="minorHAnsi" w:cstheme="minorHAnsi"/>
          <w:sz w:val="22"/>
        </w:rPr>
        <w:t xml:space="preserve">, </w:t>
      </w:r>
      <w:r w:rsidR="00EA6EF3" w:rsidRPr="00F937B7">
        <w:rPr>
          <w:rFonts w:asciiTheme="minorHAnsi" w:eastAsia="Calibri" w:hAnsiTheme="minorHAnsi" w:cstheme="minorHAnsi"/>
          <w:sz w:val="22"/>
        </w:rPr>
        <w:t>WAGAS S.A.</w:t>
      </w:r>
      <w:r w:rsidR="00EA6EF3">
        <w:rPr>
          <w:rFonts w:asciiTheme="minorHAnsi" w:eastAsia="Calibri" w:hAnsiTheme="minorHAnsi" w:cstheme="minorHAnsi"/>
          <w:sz w:val="22"/>
        </w:rPr>
        <w:t xml:space="preserve">) </w:t>
      </w:r>
      <w:r w:rsidR="00EA6EF3" w:rsidRPr="0036470B">
        <w:rPr>
          <w:rFonts w:asciiTheme="minorHAnsi" w:eastAsia="Calibri" w:hAnsiTheme="minorHAnsi"/>
          <w:sz w:val="22"/>
        </w:rPr>
        <w:t xml:space="preserve">w celu przedstawienia mi oferty </w:t>
      </w:r>
      <w:r w:rsidR="00EA6EF3">
        <w:rPr>
          <w:rFonts w:asciiTheme="minorHAnsi" w:eastAsia="Calibri" w:hAnsiTheme="minorHAnsi"/>
          <w:sz w:val="22"/>
        </w:rPr>
        <w:t xml:space="preserve">kosztu </w:t>
      </w:r>
      <w:r w:rsidR="00EA6EF3" w:rsidRPr="0036470B">
        <w:rPr>
          <w:rFonts w:asciiTheme="minorHAnsi" w:eastAsia="Calibri" w:hAnsiTheme="minorHAnsi"/>
          <w:sz w:val="22"/>
        </w:rPr>
        <w:t>ubezpieczenia przedmiotu finansowania</w:t>
      </w:r>
      <w:r w:rsidR="00EA6EF3">
        <w:rPr>
          <w:rFonts w:asciiTheme="minorHAnsi" w:eastAsia="Calibri" w:hAnsiTheme="minorHAnsi"/>
          <w:sz w:val="22"/>
        </w:rPr>
        <w:t>.</w:t>
      </w:r>
      <w:r w:rsidR="00EA6EF3" w:rsidRPr="0036470B">
        <w:rPr>
          <w:rFonts w:asciiTheme="minorHAnsi" w:eastAsia="Calibri" w:hAnsiTheme="minorHAnsi"/>
          <w:sz w:val="22"/>
        </w:rPr>
        <w:t xml:space="preserve"> </w:t>
      </w:r>
    </w:p>
    <w:p w14:paraId="719BE5CE" w14:textId="77777777" w:rsidR="00EA6EF3" w:rsidRDefault="00EA6EF3" w:rsidP="00EA6EF3">
      <w:pPr>
        <w:jc w:val="both"/>
        <w:rPr>
          <w:rFonts w:asciiTheme="minorHAnsi" w:eastAsia="Calibri" w:hAnsiTheme="minorHAnsi"/>
          <w:sz w:val="22"/>
        </w:rPr>
      </w:pPr>
    </w:p>
    <w:p w14:paraId="04CC08D9" w14:textId="77777777" w:rsidR="00EA6EF3" w:rsidRDefault="00EA6EF3" w:rsidP="00EA6EF3">
      <w:pPr>
        <w:ind w:left="426"/>
        <w:jc w:val="both"/>
        <w:rPr>
          <w:rFonts w:asciiTheme="minorHAnsi" w:eastAsia="Calibri" w:hAnsiTheme="minorHAnsi"/>
          <w:sz w:val="22"/>
        </w:rPr>
      </w:pPr>
      <w:r>
        <w:rPr>
          <w:rFonts w:asciiTheme="minorHAnsi" w:eastAsia="Calibri" w:hAnsiTheme="minorHAnsi"/>
          <w:sz w:val="22"/>
        </w:rPr>
        <w:t xml:space="preserve">Aktualna lista ubezpieczycieli, z którymi współpracujemy dostępną jest również pod adresem </w:t>
      </w:r>
      <w:hyperlink r:id="rId15" w:history="1">
        <w:r w:rsidRPr="00E1011F">
          <w:rPr>
            <w:rStyle w:val="Hipercze"/>
            <w:rFonts w:asciiTheme="minorHAnsi" w:eastAsia="Calibri" w:hAnsiTheme="minorHAnsi"/>
            <w:sz w:val="22"/>
          </w:rPr>
          <w:t>https://www.bpsleasing.pl/leasing/ubezpieczenia</w:t>
        </w:r>
      </w:hyperlink>
    </w:p>
    <w:p w14:paraId="227C2DCC" w14:textId="77777777" w:rsidR="00EA6EF3" w:rsidRPr="0036470B" w:rsidRDefault="00EA6EF3" w:rsidP="00EA6EF3">
      <w:pPr>
        <w:jc w:val="both"/>
        <w:rPr>
          <w:rFonts w:asciiTheme="minorHAnsi" w:eastAsia="Calibri" w:hAnsiTheme="minorHAnsi"/>
          <w:sz w:val="22"/>
        </w:rPr>
      </w:pPr>
    </w:p>
    <w:p w14:paraId="10F5B118" w14:textId="0D4BE88B" w:rsidR="00EA6EF3" w:rsidRDefault="000E2C96" w:rsidP="00EA6EF3">
      <w:pPr>
        <w:ind w:left="426" w:hanging="426"/>
        <w:jc w:val="both"/>
        <w:rPr>
          <w:rFonts w:asciiTheme="minorHAnsi" w:eastAsia="Calibri" w:hAnsiTheme="minorHAnsi"/>
          <w:sz w:val="22"/>
        </w:rPr>
      </w:pPr>
      <w:sdt>
        <w:sdtPr>
          <w:rPr>
            <w:rFonts w:ascii="Arial" w:hAnsi="Arial" w:cs="Arial"/>
            <w:color w:val="008364"/>
            <w:sz w:val="28"/>
            <w:szCs w:val="28"/>
          </w:rPr>
          <w:id w:val="58326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F3">
            <w:rPr>
              <w:rFonts w:ascii="MS Gothic" w:eastAsia="MS Gothic" w:hAnsi="MS Gothic" w:cs="Arial" w:hint="eastAsia"/>
              <w:color w:val="008364"/>
              <w:sz w:val="28"/>
              <w:szCs w:val="28"/>
            </w:rPr>
            <w:t>☐</w:t>
          </w:r>
        </w:sdtContent>
      </w:sdt>
      <w:r w:rsidR="00EA6EF3">
        <w:rPr>
          <w:rFonts w:asciiTheme="minorHAnsi" w:eastAsia="Calibri" w:hAnsiTheme="minorHAnsi"/>
          <w:sz w:val="22"/>
        </w:rPr>
        <w:t xml:space="preserve">   rezygnuję z</w:t>
      </w:r>
      <w:r w:rsidR="00EA6EF3" w:rsidRPr="00BE3B41">
        <w:rPr>
          <w:rFonts w:asciiTheme="minorHAnsi" w:eastAsia="Calibri" w:hAnsiTheme="minorHAnsi"/>
          <w:sz w:val="22"/>
        </w:rPr>
        <w:t xml:space="preserve"> poddania się </w:t>
      </w:r>
      <w:r w:rsidR="00EA6EF3">
        <w:rPr>
          <w:rFonts w:asciiTheme="minorHAnsi" w:eastAsia="Calibri" w:hAnsiTheme="minorHAnsi"/>
          <w:sz w:val="22"/>
        </w:rPr>
        <w:t xml:space="preserve">rozszerzonej </w:t>
      </w:r>
      <w:r w:rsidR="00EA6EF3" w:rsidRPr="00BE3B41">
        <w:rPr>
          <w:rFonts w:asciiTheme="minorHAnsi" w:eastAsia="Calibri" w:hAnsiTheme="minorHAnsi"/>
          <w:sz w:val="22"/>
        </w:rPr>
        <w:t>analizie wym</w:t>
      </w:r>
      <w:r w:rsidR="00EA6EF3">
        <w:rPr>
          <w:rFonts w:asciiTheme="minorHAnsi" w:eastAsia="Calibri" w:hAnsiTheme="minorHAnsi"/>
          <w:sz w:val="22"/>
        </w:rPr>
        <w:t>agań</w:t>
      </w:r>
      <w:r w:rsidR="00EA6EF3" w:rsidRPr="00BE3B41">
        <w:rPr>
          <w:rFonts w:asciiTheme="minorHAnsi" w:eastAsia="Calibri" w:hAnsiTheme="minorHAnsi"/>
          <w:sz w:val="22"/>
        </w:rPr>
        <w:t xml:space="preserve"> i potrzeb</w:t>
      </w:r>
      <w:r w:rsidR="00EA6EF3">
        <w:rPr>
          <w:rFonts w:asciiTheme="minorHAnsi" w:eastAsia="Calibri" w:hAnsiTheme="minorHAnsi"/>
          <w:sz w:val="22"/>
        </w:rPr>
        <w:t>, w tym wypełnienia przedstawionej mi ankiety. Jednocześnie żądam przedstawienia oferty ubezpieczenia za pośrednictwem agenta ubezpieczeniowego bez przeprowadzania rozszerzonej analizy moich wymagań i potrzeb;</w:t>
      </w:r>
    </w:p>
    <w:p w14:paraId="3C97B239" w14:textId="77777777" w:rsidR="00EA6EF3" w:rsidRPr="0036470B" w:rsidRDefault="00EA6EF3" w:rsidP="00EA6EF3">
      <w:pPr>
        <w:contextualSpacing/>
        <w:jc w:val="both"/>
        <w:rPr>
          <w:rFonts w:asciiTheme="minorHAnsi" w:eastAsia="Calibri" w:hAnsiTheme="minorHAnsi"/>
          <w:sz w:val="22"/>
        </w:rPr>
      </w:pPr>
    </w:p>
    <w:p w14:paraId="229CF9A5" w14:textId="33D3402F" w:rsidR="00EA6EF3" w:rsidRDefault="000E2C96" w:rsidP="00EA6EF3">
      <w:pPr>
        <w:ind w:left="426" w:hanging="426"/>
        <w:contextualSpacing/>
        <w:jc w:val="both"/>
        <w:rPr>
          <w:rFonts w:asciiTheme="minorHAnsi" w:eastAsia="Calibri" w:hAnsiTheme="minorHAnsi"/>
          <w:sz w:val="22"/>
        </w:rPr>
      </w:pPr>
      <w:sdt>
        <w:sdtPr>
          <w:rPr>
            <w:rFonts w:ascii="Arial" w:hAnsi="Arial" w:cs="Arial"/>
            <w:color w:val="008364"/>
            <w:sz w:val="28"/>
            <w:szCs w:val="28"/>
          </w:rPr>
          <w:id w:val="50286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F3">
            <w:rPr>
              <w:rFonts w:ascii="MS Gothic" w:eastAsia="MS Gothic" w:hAnsi="MS Gothic" w:cs="Arial" w:hint="eastAsia"/>
              <w:color w:val="008364"/>
              <w:sz w:val="28"/>
              <w:szCs w:val="28"/>
            </w:rPr>
            <w:t>☐</w:t>
          </w:r>
        </w:sdtContent>
      </w:sdt>
      <w:r w:rsidR="00EA6EF3">
        <w:rPr>
          <w:rFonts w:ascii="Arial" w:hAnsi="Arial" w:cs="Arial"/>
          <w:sz w:val="28"/>
          <w:szCs w:val="28"/>
        </w:rPr>
        <w:t xml:space="preserve"> </w:t>
      </w:r>
      <w:r w:rsidR="00EA6EF3" w:rsidRPr="00BE3B41">
        <w:rPr>
          <w:rFonts w:asciiTheme="minorHAnsi" w:eastAsia="Calibri" w:hAnsiTheme="minorHAnsi"/>
          <w:sz w:val="22"/>
        </w:rPr>
        <w:t>jestem zainteresowany/a</w:t>
      </w:r>
      <w:r w:rsidR="00EA6EF3">
        <w:rPr>
          <w:rFonts w:asciiTheme="minorHAnsi" w:eastAsia="Calibri" w:hAnsiTheme="minorHAnsi"/>
          <w:sz w:val="22"/>
        </w:rPr>
        <w:t xml:space="preserve"> przeprowadzeniem</w:t>
      </w:r>
      <w:r w:rsidR="00EA6EF3" w:rsidRPr="00BE3B41">
        <w:rPr>
          <w:rFonts w:asciiTheme="minorHAnsi" w:eastAsia="Calibri" w:hAnsiTheme="minorHAnsi"/>
          <w:sz w:val="22"/>
        </w:rPr>
        <w:t xml:space="preserve"> </w:t>
      </w:r>
      <w:r w:rsidR="00EA6EF3">
        <w:rPr>
          <w:rFonts w:asciiTheme="minorHAnsi" w:eastAsia="Calibri" w:hAnsiTheme="minorHAnsi"/>
          <w:sz w:val="22"/>
        </w:rPr>
        <w:t xml:space="preserve">rozszerzonej </w:t>
      </w:r>
      <w:r w:rsidR="00EA6EF3" w:rsidRPr="00BE3B41">
        <w:rPr>
          <w:rFonts w:asciiTheme="minorHAnsi" w:eastAsia="Calibri" w:hAnsiTheme="minorHAnsi"/>
          <w:sz w:val="22"/>
        </w:rPr>
        <w:t>analiz</w:t>
      </w:r>
      <w:r w:rsidR="00EA6EF3">
        <w:rPr>
          <w:rFonts w:asciiTheme="minorHAnsi" w:eastAsia="Calibri" w:hAnsiTheme="minorHAnsi"/>
          <w:sz w:val="22"/>
        </w:rPr>
        <w:t>y</w:t>
      </w:r>
      <w:r w:rsidR="00EA6EF3" w:rsidRPr="00BE3B41">
        <w:rPr>
          <w:rFonts w:asciiTheme="minorHAnsi" w:eastAsia="Calibri" w:hAnsiTheme="minorHAnsi"/>
          <w:sz w:val="22"/>
        </w:rPr>
        <w:t xml:space="preserve"> moich wymagań i potrzeb w zakresie obejmującym:</w:t>
      </w:r>
    </w:p>
    <w:p w14:paraId="7B21E69C" w14:textId="37BC9D33" w:rsidR="00EA6EF3" w:rsidRPr="00EA413A" w:rsidRDefault="000E2C96" w:rsidP="00EA6EF3">
      <w:pPr>
        <w:ind w:left="709" w:hanging="283"/>
        <w:contextualSpacing/>
        <w:jc w:val="both"/>
        <w:rPr>
          <w:rFonts w:asciiTheme="minorHAnsi" w:eastAsia="Calibri" w:hAnsiTheme="minorHAnsi"/>
          <w:sz w:val="22"/>
        </w:rPr>
      </w:pPr>
      <w:sdt>
        <w:sdtPr>
          <w:rPr>
            <w:rFonts w:ascii="Arial" w:hAnsi="Arial" w:cs="Arial"/>
            <w:sz w:val="22"/>
          </w:rPr>
          <w:id w:val="-27123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359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A6EF3" w:rsidRPr="00EA413A">
        <w:rPr>
          <w:rFonts w:asciiTheme="minorHAnsi" w:eastAsia="Calibri" w:hAnsiTheme="minorHAnsi"/>
          <w:sz w:val="22"/>
        </w:rPr>
        <w:t xml:space="preserve"> ubezpieczenia na życie</w:t>
      </w:r>
    </w:p>
    <w:p w14:paraId="5E98ED4D" w14:textId="77777777" w:rsidR="00EA6EF3" w:rsidRPr="00EA413A" w:rsidRDefault="000E2C96" w:rsidP="00EA6EF3">
      <w:pPr>
        <w:ind w:left="709" w:hanging="283"/>
        <w:contextualSpacing/>
        <w:jc w:val="both"/>
        <w:rPr>
          <w:rFonts w:asciiTheme="minorHAnsi" w:eastAsia="Calibri" w:hAnsiTheme="minorHAnsi"/>
          <w:sz w:val="22"/>
        </w:rPr>
      </w:pPr>
      <w:sdt>
        <w:sdtPr>
          <w:rPr>
            <w:rFonts w:ascii="Arial" w:hAnsi="Arial" w:cs="Arial"/>
            <w:sz w:val="22"/>
          </w:rPr>
          <w:id w:val="-24141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F3" w:rsidRPr="00EA413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A6EF3" w:rsidRPr="00EA413A">
        <w:rPr>
          <w:rFonts w:asciiTheme="minorHAnsi" w:eastAsia="Calibri" w:hAnsiTheme="minorHAnsi"/>
          <w:sz w:val="22"/>
        </w:rPr>
        <w:t xml:space="preserve"> ubezpieczenia nieruchomości</w:t>
      </w:r>
    </w:p>
    <w:p w14:paraId="2BD47BEA" w14:textId="77777777" w:rsidR="00EA6EF3" w:rsidRPr="00EA413A" w:rsidRDefault="000E2C96" w:rsidP="00EA6EF3">
      <w:pPr>
        <w:ind w:left="709" w:hanging="283"/>
        <w:contextualSpacing/>
        <w:jc w:val="both"/>
        <w:rPr>
          <w:rFonts w:asciiTheme="minorHAnsi" w:eastAsia="Calibri" w:hAnsiTheme="minorHAnsi"/>
          <w:sz w:val="22"/>
        </w:rPr>
      </w:pPr>
      <w:sdt>
        <w:sdtPr>
          <w:rPr>
            <w:rFonts w:ascii="Arial" w:hAnsi="Arial" w:cs="Arial"/>
            <w:sz w:val="22"/>
          </w:rPr>
          <w:id w:val="-65792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F3" w:rsidRPr="00EA413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A6EF3" w:rsidRPr="00EA413A">
        <w:rPr>
          <w:rFonts w:asciiTheme="minorHAnsi" w:eastAsia="Calibri" w:hAnsiTheme="minorHAnsi"/>
          <w:sz w:val="22"/>
        </w:rPr>
        <w:t xml:space="preserve"> ubezpieczenia komunikacyjnego</w:t>
      </w:r>
    </w:p>
    <w:p w14:paraId="11A28ACA" w14:textId="77777777" w:rsidR="00EA6EF3" w:rsidRDefault="000E2C96" w:rsidP="00EA6EF3">
      <w:pPr>
        <w:ind w:left="709" w:hanging="283"/>
        <w:contextualSpacing/>
        <w:jc w:val="both"/>
        <w:rPr>
          <w:rFonts w:asciiTheme="minorHAnsi" w:eastAsia="Calibri" w:hAnsiTheme="minorHAnsi"/>
          <w:sz w:val="22"/>
        </w:rPr>
      </w:pPr>
      <w:sdt>
        <w:sdtPr>
          <w:rPr>
            <w:rFonts w:ascii="Arial" w:hAnsi="Arial" w:cs="Arial"/>
            <w:sz w:val="22"/>
          </w:rPr>
          <w:id w:val="-100242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F3" w:rsidRPr="00EA413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A6EF3" w:rsidRPr="00EA413A">
        <w:rPr>
          <w:rFonts w:asciiTheme="minorHAnsi" w:eastAsia="Calibri" w:hAnsiTheme="minorHAnsi"/>
          <w:sz w:val="22"/>
        </w:rPr>
        <w:t xml:space="preserve"> inne (np. OC działalności, ubezpieczenie do kredytu, turystyczne)</w:t>
      </w:r>
    </w:p>
    <w:p w14:paraId="23B32580" w14:textId="77777777" w:rsidR="00EA6EF3" w:rsidRDefault="00EA6EF3" w:rsidP="00EA6EF3">
      <w:pPr>
        <w:ind w:left="426"/>
        <w:contextualSpacing/>
        <w:jc w:val="both"/>
        <w:rPr>
          <w:rFonts w:asciiTheme="minorHAnsi" w:eastAsia="Calibri" w:hAnsiTheme="minorHAnsi"/>
          <w:sz w:val="22"/>
        </w:rPr>
      </w:pPr>
    </w:p>
    <w:p w14:paraId="2AB2693B" w14:textId="77777777" w:rsidR="00EA6EF3" w:rsidRDefault="00EA6EF3" w:rsidP="00EA6EF3">
      <w:pPr>
        <w:ind w:left="284"/>
        <w:jc w:val="both"/>
        <w:rPr>
          <w:rFonts w:asciiTheme="minorHAnsi" w:eastAsia="Calibri" w:hAnsiTheme="minorHAnsi"/>
          <w:sz w:val="22"/>
        </w:rPr>
      </w:pPr>
    </w:p>
    <w:p w14:paraId="197BCC16" w14:textId="77777777" w:rsidR="00EA6EF3" w:rsidRDefault="00EA6EF3" w:rsidP="00EA6EF3">
      <w:pPr>
        <w:ind w:left="284"/>
        <w:jc w:val="both"/>
        <w:rPr>
          <w:rFonts w:asciiTheme="minorHAnsi" w:eastAsia="Calibri" w:hAnsiTheme="minorHAnsi"/>
          <w:sz w:val="22"/>
        </w:rPr>
      </w:pPr>
    </w:p>
    <w:p w14:paraId="3D511EB1" w14:textId="77777777" w:rsidR="00EA6EF3" w:rsidRDefault="00EA6EF3" w:rsidP="00EA6EF3">
      <w:pPr>
        <w:ind w:left="284"/>
        <w:jc w:val="both"/>
        <w:rPr>
          <w:rFonts w:asciiTheme="minorHAnsi" w:eastAsia="Calibri" w:hAnsiTheme="minorHAnsi"/>
          <w:sz w:val="22"/>
        </w:rPr>
      </w:pPr>
    </w:p>
    <w:p w14:paraId="6C1336B4" w14:textId="77777777" w:rsidR="00EA6EF3" w:rsidRDefault="00EA6EF3" w:rsidP="00EA6EF3">
      <w:pPr>
        <w:ind w:left="284"/>
        <w:jc w:val="both"/>
        <w:rPr>
          <w:rFonts w:asciiTheme="minorHAnsi" w:eastAsia="Calibri" w:hAnsiTheme="minorHAnsi"/>
          <w:sz w:val="22"/>
        </w:rPr>
      </w:pPr>
    </w:p>
    <w:p w14:paraId="38267F64" w14:textId="77777777" w:rsidR="00EA6EF3" w:rsidRDefault="00EA6EF3" w:rsidP="00EA6EF3">
      <w:pPr>
        <w:jc w:val="both"/>
        <w:rPr>
          <w:rFonts w:asciiTheme="minorHAnsi" w:eastAsia="Calibri" w:hAnsiTheme="minorHAnsi"/>
          <w:sz w:val="22"/>
        </w:rPr>
      </w:pPr>
    </w:p>
    <w:p w14:paraId="37F1FDAA" w14:textId="77777777" w:rsidR="00EA6EF3" w:rsidRDefault="00EA6EF3" w:rsidP="00EA6EF3">
      <w:pPr>
        <w:ind w:left="6237"/>
        <w:jc w:val="center"/>
        <w:rPr>
          <w:rFonts w:asciiTheme="minorHAnsi" w:eastAsia="Calibri" w:hAnsiTheme="minorHAnsi"/>
          <w:sz w:val="22"/>
        </w:rPr>
      </w:pPr>
      <w:r>
        <w:rPr>
          <w:rFonts w:asciiTheme="minorHAnsi" w:eastAsia="Calibri" w:hAnsiTheme="minorHAnsi"/>
          <w:sz w:val="22"/>
        </w:rPr>
        <w:t>………</w:t>
      </w:r>
      <w:r w:rsidRPr="00BE3B41">
        <w:rPr>
          <w:rFonts w:asciiTheme="minorHAnsi" w:eastAsia="Calibri" w:hAnsiTheme="minorHAnsi"/>
          <w:sz w:val="22"/>
        </w:rPr>
        <w:t>…………………………………</w:t>
      </w:r>
    </w:p>
    <w:p w14:paraId="599D3088" w14:textId="77777777" w:rsidR="00EA6EF3" w:rsidRDefault="00EA6EF3" w:rsidP="00EA6EF3">
      <w:pPr>
        <w:ind w:left="6237"/>
        <w:jc w:val="center"/>
        <w:rPr>
          <w:rFonts w:asciiTheme="minorHAnsi" w:eastAsia="Calibri" w:hAnsiTheme="minorHAnsi"/>
          <w:sz w:val="22"/>
        </w:rPr>
      </w:pPr>
      <w:r>
        <w:rPr>
          <w:rFonts w:asciiTheme="minorHAnsi" w:eastAsia="Calibri" w:hAnsiTheme="minorHAnsi"/>
          <w:sz w:val="22"/>
        </w:rPr>
        <w:t>d</w:t>
      </w:r>
      <w:r w:rsidRPr="00BE3B41">
        <w:rPr>
          <w:rFonts w:asciiTheme="minorHAnsi" w:eastAsia="Calibri" w:hAnsiTheme="minorHAnsi"/>
          <w:sz w:val="22"/>
        </w:rPr>
        <w:t xml:space="preserve">ata i podpis </w:t>
      </w:r>
      <w:r>
        <w:rPr>
          <w:rFonts w:asciiTheme="minorHAnsi" w:eastAsia="Calibri" w:hAnsiTheme="minorHAnsi"/>
          <w:sz w:val="22"/>
        </w:rPr>
        <w:t>K</w:t>
      </w:r>
      <w:r w:rsidRPr="00BE3B41">
        <w:rPr>
          <w:rFonts w:asciiTheme="minorHAnsi" w:eastAsia="Calibri" w:hAnsiTheme="minorHAnsi"/>
          <w:sz w:val="22"/>
        </w:rPr>
        <w:t>lienta</w:t>
      </w:r>
    </w:p>
    <w:p w14:paraId="7E5BC012" w14:textId="77777777" w:rsidR="00EA6EF3" w:rsidRPr="00EF618A" w:rsidRDefault="00EA6EF3" w:rsidP="00EA6EF3">
      <w:pPr>
        <w:rPr>
          <w:rFonts w:ascii="Arial" w:hAnsi="Arial" w:cs="Arial"/>
          <w:sz w:val="16"/>
          <w:szCs w:val="16"/>
        </w:rPr>
      </w:pPr>
    </w:p>
    <w:p w14:paraId="01E6D792" w14:textId="37F6C7F5" w:rsidR="00D35C48" w:rsidRDefault="00D35C48" w:rsidP="00EA6EF3">
      <w:pPr>
        <w:jc w:val="center"/>
        <w:rPr>
          <w:rFonts w:asciiTheme="minorHAnsi" w:eastAsia="Calibri" w:hAnsiTheme="minorHAnsi"/>
          <w:sz w:val="22"/>
        </w:rPr>
      </w:pPr>
    </w:p>
    <w:sectPr w:rsidR="00D35C48" w:rsidSect="00072A20">
      <w:headerReference w:type="first" r:id="rId16"/>
      <w:pgSz w:w="11906" w:h="16838" w:code="9"/>
      <w:pgMar w:top="993" w:right="709" w:bottom="284" w:left="851" w:header="426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4D81" w14:textId="77777777" w:rsidR="006E4D2D" w:rsidRDefault="006E4D2D">
      <w:r>
        <w:separator/>
      </w:r>
    </w:p>
  </w:endnote>
  <w:endnote w:type="continuationSeparator" w:id="0">
    <w:p w14:paraId="1F846C2E" w14:textId="77777777" w:rsidR="006E4D2D" w:rsidRDefault="006E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CE7C" w14:textId="2CA6BFF1" w:rsidR="00546BEB" w:rsidRPr="00964321" w:rsidRDefault="00546BEB" w:rsidP="00D35C48">
    <w:pPr>
      <w:pStyle w:val="Stopka"/>
      <w:rPr>
        <w:rFonts w:ascii="Arial" w:hAnsi="Arial" w:cs="Arial"/>
        <w:sz w:val="14"/>
        <w:szCs w:val="14"/>
      </w:rPr>
    </w:pPr>
  </w:p>
  <w:p w14:paraId="7BAE5930" w14:textId="77777777" w:rsidR="00546BEB" w:rsidRDefault="00546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16053870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1307592645"/>
          <w:docPartObj>
            <w:docPartGallery w:val="Page Numbers (Top of Page)"/>
            <w:docPartUnique/>
          </w:docPartObj>
        </w:sdtPr>
        <w:sdtEndPr/>
        <w:sdtContent>
          <w:p w14:paraId="7FBC47E8" w14:textId="786AFFD7" w:rsidR="00546BEB" w:rsidRPr="00413E5B" w:rsidRDefault="00546BEB" w:rsidP="00964321">
            <w:pPr>
              <w:pStyle w:val="Stopka"/>
              <w:rPr>
                <w:rFonts w:ascii="Arial" w:hAnsi="Arial" w:cs="Arial"/>
                <w:color w:val="008364"/>
                <w:sz w:val="14"/>
                <w:szCs w:val="14"/>
              </w:rPr>
            </w:pPr>
            <w:r w:rsidRPr="00413E5B">
              <w:rPr>
                <w:rFonts w:ascii="Arial" w:hAnsi="Arial" w:cs="Arial"/>
                <w:b/>
                <w:color w:val="008364"/>
                <w:sz w:val="14"/>
                <w:szCs w:val="14"/>
                <w:lang w:val="en-US"/>
              </w:rPr>
              <w:t>BPS Leasing S.A.</w:t>
            </w:r>
            <w:r w:rsidRPr="00413E5B">
              <w:rPr>
                <w:rFonts w:ascii="Arial" w:hAnsi="Arial" w:cs="Arial"/>
                <w:color w:val="008364"/>
                <w:sz w:val="14"/>
                <w:szCs w:val="14"/>
                <w:lang w:val="en-US"/>
              </w:rPr>
              <w:t xml:space="preserve">, ul. </w:t>
            </w:r>
            <w:r w:rsidRPr="00413E5B">
              <w:rPr>
                <w:rFonts w:ascii="Arial" w:hAnsi="Arial" w:cs="Arial"/>
                <w:color w:val="008364"/>
                <w:sz w:val="14"/>
                <w:szCs w:val="14"/>
              </w:rPr>
              <w:t>Grzybowska 8</w:t>
            </w:r>
            <w:r w:rsidR="005028E7">
              <w:rPr>
                <w:rFonts w:ascii="Arial" w:hAnsi="Arial" w:cs="Arial"/>
                <w:color w:val="008364"/>
                <w:sz w:val="14"/>
                <w:szCs w:val="14"/>
              </w:rPr>
              <w:t>1</w:t>
            </w:r>
            <w:r w:rsidRPr="00413E5B">
              <w:rPr>
                <w:rFonts w:ascii="Arial" w:hAnsi="Arial" w:cs="Arial"/>
                <w:color w:val="008364"/>
                <w:sz w:val="14"/>
                <w:szCs w:val="14"/>
              </w:rPr>
              <w:t>,  00-844 Warszawa, Sąd Rejonowy dla m.st. Warszawy, XII</w:t>
            </w:r>
            <w:r w:rsidR="00401A6B">
              <w:rPr>
                <w:rFonts w:ascii="Arial" w:hAnsi="Arial" w:cs="Arial"/>
                <w:color w:val="008364"/>
                <w:sz w:val="14"/>
                <w:szCs w:val="14"/>
              </w:rPr>
              <w:t>I</w:t>
            </w:r>
            <w:r w:rsidRPr="00413E5B">
              <w:rPr>
                <w:rFonts w:ascii="Arial" w:hAnsi="Arial" w:cs="Arial"/>
                <w:color w:val="008364"/>
                <w:sz w:val="14"/>
                <w:szCs w:val="14"/>
              </w:rPr>
              <w:t xml:space="preserve"> Wydział Gospodarcz</w:t>
            </w:r>
            <w:r w:rsidR="00235C46">
              <w:rPr>
                <w:rFonts w:ascii="Arial" w:hAnsi="Arial" w:cs="Arial"/>
                <w:color w:val="008364"/>
                <w:sz w:val="14"/>
                <w:szCs w:val="14"/>
              </w:rPr>
              <w:t>y</w:t>
            </w:r>
          </w:p>
          <w:p w14:paraId="751F9301" w14:textId="562082C1" w:rsidR="00546BEB" w:rsidRPr="00964321" w:rsidRDefault="00546BEB" w:rsidP="0096432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413E5B">
              <w:rPr>
                <w:rFonts w:ascii="Arial" w:hAnsi="Arial" w:cs="Arial"/>
                <w:color w:val="008364"/>
                <w:sz w:val="14"/>
                <w:szCs w:val="14"/>
              </w:rPr>
              <w:t xml:space="preserve">KRS 0000368784, NIP 5272640207, Kapitał zakładowy </w:t>
            </w:r>
            <w:r w:rsidR="00E77B58">
              <w:rPr>
                <w:rFonts w:ascii="Arial" w:hAnsi="Arial" w:cs="Arial"/>
                <w:color w:val="008364"/>
                <w:sz w:val="14"/>
                <w:szCs w:val="14"/>
              </w:rPr>
              <w:t>2</w:t>
            </w:r>
            <w:r w:rsidRPr="00413E5B">
              <w:rPr>
                <w:rFonts w:ascii="Arial" w:hAnsi="Arial" w:cs="Arial"/>
                <w:color w:val="008364"/>
                <w:sz w:val="14"/>
                <w:szCs w:val="14"/>
              </w:rPr>
              <w:t> 000 00</w:t>
            </w:r>
            <w:r w:rsidR="00235C46">
              <w:rPr>
                <w:rFonts w:ascii="Arial" w:hAnsi="Arial" w:cs="Arial"/>
                <w:color w:val="008364"/>
                <w:sz w:val="14"/>
                <w:szCs w:val="14"/>
              </w:rPr>
              <w:t>1</w:t>
            </w:r>
            <w:r w:rsidRPr="00413E5B">
              <w:rPr>
                <w:rFonts w:ascii="Arial" w:hAnsi="Arial" w:cs="Arial"/>
                <w:color w:val="008364"/>
                <w:sz w:val="14"/>
                <w:szCs w:val="14"/>
              </w:rPr>
              <w:t>,00 złotych</w:t>
            </w:r>
            <w:r w:rsidR="00235C46">
              <w:rPr>
                <w:rFonts w:ascii="Arial" w:hAnsi="Arial" w:cs="Arial"/>
                <w:color w:val="008364"/>
                <w:sz w:val="14"/>
                <w:szCs w:val="14"/>
              </w:rPr>
              <w:t xml:space="preserve"> </w:t>
            </w:r>
            <w:r w:rsidRPr="00413E5B">
              <w:rPr>
                <w:rFonts w:ascii="Arial" w:hAnsi="Arial" w:cs="Arial"/>
                <w:color w:val="008364"/>
                <w:sz w:val="14"/>
                <w:szCs w:val="14"/>
              </w:rPr>
              <w:t>opłacony w całości.</w:t>
            </w:r>
            <w:r>
              <w:rPr>
                <w:rFonts w:ascii="Arial" w:hAnsi="Arial" w:cs="Arial"/>
                <w:color w:val="00836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836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8364"/>
                <w:sz w:val="14"/>
                <w:szCs w:val="14"/>
              </w:rPr>
              <w:tab/>
            </w:r>
          </w:p>
        </w:sdtContent>
      </w:sdt>
    </w:sdtContent>
  </w:sdt>
  <w:p w14:paraId="575773CA" w14:textId="77777777" w:rsidR="00546BEB" w:rsidRDefault="00546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0AA6" w14:textId="77777777" w:rsidR="006E4D2D" w:rsidRDefault="006E4D2D">
      <w:r>
        <w:separator/>
      </w:r>
    </w:p>
  </w:footnote>
  <w:footnote w:type="continuationSeparator" w:id="0">
    <w:p w14:paraId="5CB1A0B5" w14:textId="77777777" w:rsidR="006E4D2D" w:rsidRDefault="006E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0F71" w14:textId="77B0441D" w:rsidR="00D35C48" w:rsidRDefault="00D35C48">
    <w:pPr>
      <w:pStyle w:val="Nagwek"/>
    </w:pPr>
  </w:p>
  <w:p w14:paraId="75AE488D" w14:textId="77777777" w:rsidR="00D35C48" w:rsidRDefault="00D35C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528D" w14:textId="3BE06208" w:rsidR="00546BEB" w:rsidRPr="00BB0F00" w:rsidRDefault="00872770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2A1D9A75" wp14:editId="4CBB5444">
          <wp:extent cx="3038746" cy="412750"/>
          <wp:effectExtent l="0" t="0" r="9525" b="6350"/>
          <wp:docPr id="226874996" name="Obraz 2268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008" cy="41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6BEB">
      <w:rPr>
        <w:rFonts w:ascii="Arial" w:hAnsi="Arial" w:cs="Arial"/>
        <w:b/>
        <w:noProof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07C4" w14:textId="77777777" w:rsidR="00482D63" w:rsidRDefault="00482D63">
    <w:pPr>
      <w:pStyle w:val="Nagwek"/>
    </w:pPr>
  </w:p>
  <w:p w14:paraId="5616BEB9" w14:textId="419F94DA" w:rsidR="00482D63" w:rsidRDefault="00482D63">
    <w:pPr>
      <w:pStyle w:val="Nagwek"/>
    </w:pPr>
    <w:r>
      <w:rPr>
        <w:noProof/>
      </w:rPr>
      <w:drawing>
        <wp:inline distT="0" distB="0" distL="0" distR="0" wp14:anchorId="221E3A47" wp14:editId="7CAE696A">
          <wp:extent cx="3038746" cy="412750"/>
          <wp:effectExtent l="0" t="0" r="9525" b="6350"/>
          <wp:docPr id="658437914" name="Obraz 6584379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008" cy="41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859E" w14:textId="4D952CF0" w:rsidR="003168D0" w:rsidRPr="00BB0F00" w:rsidRDefault="003168D0" w:rsidP="00482D63">
    <w:pPr>
      <w:pStyle w:val="Nagwek"/>
      <w:ind w:left="142" w:right="140"/>
      <w:rPr>
        <w:sz w:val="16"/>
        <w:szCs w:val="16"/>
      </w:rPr>
    </w:pPr>
    <w:r>
      <w:rPr>
        <w:noProof/>
      </w:rPr>
      <w:drawing>
        <wp:inline distT="0" distB="0" distL="0" distR="0" wp14:anchorId="0E6FBC98" wp14:editId="6EE9C083">
          <wp:extent cx="3038746" cy="412750"/>
          <wp:effectExtent l="0" t="0" r="9525" b="6350"/>
          <wp:docPr id="188081143" name="Obraz 18808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008" cy="41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0"/>
        <w:szCs w:val="20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8ADB" w14:textId="77777777" w:rsidR="008608D9" w:rsidRPr="00BB0F00" w:rsidRDefault="008608D9" w:rsidP="00482D63">
    <w:pPr>
      <w:pStyle w:val="Nagwek"/>
      <w:ind w:left="142" w:right="140"/>
      <w:rPr>
        <w:sz w:val="16"/>
        <w:szCs w:val="16"/>
      </w:rPr>
    </w:pPr>
    <w:r>
      <w:rPr>
        <w:noProof/>
      </w:rPr>
      <w:drawing>
        <wp:inline distT="0" distB="0" distL="0" distR="0" wp14:anchorId="23C7BEDD" wp14:editId="40F1ECD1">
          <wp:extent cx="3038746" cy="412750"/>
          <wp:effectExtent l="0" t="0" r="9525" b="6350"/>
          <wp:docPr id="1420936514" name="Obraz 1420936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008" cy="41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9A4"/>
    <w:multiLevelType w:val="hybridMultilevel"/>
    <w:tmpl w:val="97E0117E"/>
    <w:lvl w:ilvl="0" w:tplc="88C6B1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0844"/>
    <w:multiLevelType w:val="hybridMultilevel"/>
    <w:tmpl w:val="76200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33A09"/>
    <w:multiLevelType w:val="multilevel"/>
    <w:tmpl w:val="F08C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6156B"/>
    <w:multiLevelType w:val="multilevel"/>
    <w:tmpl w:val="350EE1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7DA5"/>
    <w:multiLevelType w:val="hybridMultilevel"/>
    <w:tmpl w:val="0144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4F6A"/>
    <w:multiLevelType w:val="multilevel"/>
    <w:tmpl w:val="7C2E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D689B"/>
    <w:multiLevelType w:val="hybridMultilevel"/>
    <w:tmpl w:val="E7E60B2E"/>
    <w:lvl w:ilvl="0" w:tplc="6C6AC0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DFCE865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CA99B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55C34"/>
    <w:multiLevelType w:val="hybridMultilevel"/>
    <w:tmpl w:val="2306E22A"/>
    <w:lvl w:ilvl="0" w:tplc="FDB24436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382B7CB6"/>
    <w:multiLevelType w:val="hybridMultilevel"/>
    <w:tmpl w:val="59C084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35D2E"/>
    <w:multiLevelType w:val="hybridMultilevel"/>
    <w:tmpl w:val="F164303E"/>
    <w:lvl w:ilvl="0" w:tplc="6C6AC07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8E82515"/>
    <w:multiLevelType w:val="hybridMultilevel"/>
    <w:tmpl w:val="7C2E4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B62146"/>
    <w:multiLevelType w:val="hybridMultilevel"/>
    <w:tmpl w:val="B4083B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56AB3"/>
    <w:multiLevelType w:val="hybridMultilevel"/>
    <w:tmpl w:val="36C6B234"/>
    <w:lvl w:ilvl="0" w:tplc="E7D0C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8538E"/>
    <w:multiLevelType w:val="hybridMultilevel"/>
    <w:tmpl w:val="75362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C6120"/>
    <w:multiLevelType w:val="hybridMultilevel"/>
    <w:tmpl w:val="8C04EA90"/>
    <w:lvl w:ilvl="0" w:tplc="9B9C24C2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C0B34F2"/>
    <w:multiLevelType w:val="hybridMultilevel"/>
    <w:tmpl w:val="910638BE"/>
    <w:lvl w:ilvl="0" w:tplc="32B25822">
      <w:start w:val="1"/>
      <w:numFmt w:val="decimal"/>
      <w:lvlText w:val="%1."/>
      <w:lvlJc w:val="left"/>
      <w:pPr>
        <w:ind w:left="720" w:hanging="360"/>
      </w:pPr>
      <w:rPr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26494"/>
    <w:multiLevelType w:val="hybridMultilevel"/>
    <w:tmpl w:val="61A42E12"/>
    <w:lvl w:ilvl="0" w:tplc="D122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D4FB9"/>
    <w:multiLevelType w:val="hybridMultilevel"/>
    <w:tmpl w:val="6194F282"/>
    <w:lvl w:ilvl="0" w:tplc="42004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2476789"/>
    <w:multiLevelType w:val="hybridMultilevel"/>
    <w:tmpl w:val="89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C1B0A"/>
    <w:multiLevelType w:val="hybridMultilevel"/>
    <w:tmpl w:val="57605808"/>
    <w:lvl w:ilvl="0" w:tplc="91CCE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8866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1F1119"/>
    <w:multiLevelType w:val="hybridMultilevel"/>
    <w:tmpl w:val="1E56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71117"/>
    <w:multiLevelType w:val="hybridMultilevel"/>
    <w:tmpl w:val="A7B2E0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142ED"/>
    <w:multiLevelType w:val="multilevel"/>
    <w:tmpl w:val="1484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AB1D59"/>
    <w:multiLevelType w:val="multilevel"/>
    <w:tmpl w:val="CF2686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8FA5C05"/>
    <w:multiLevelType w:val="hybridMultilevel"/>
    <w:tmpl w:val="84BED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D3F5D"/>
    <w:multiLevelType w:val="hybridMultilevel"/>
    <w:tmpl w:val="350EE1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55E27"/>
    <w:multiLevelType w:val="multilevel"/>
    <w:tmpl w:val="DAD8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2988282">
    <w:abstractNumId w:val="19"/>
  </w:num>
  <w:num w:numId="2" w16cid:durableId="1527448772">
    <w:abstractNumId w:val="13"/>
  </w:num>
  <w:num w:numId="3" w16cid:durableId="765886128">
    <w:abstractNumId w:val="6"/>
  </w:num>
  <w:num w:numId="4" w16cid:durableId="1580677124">
    <w:abstractNumId w:val="22"/>
  </w:num>
  <w:num w:numId="5" w16cid:durableId="1157922787">
    <w:abstractNumId w:val="9"/>
  </w:num>
  <w:num w:numId="6" w16cid:durableId="2104493991">
    <w:abstractNumId w:val="26"/>
  </w:num>
  <w:num w:numId="7" w16cid:durableId="268435510">
    <w:abstractNumId w:val="10"/>
  </w:num>
  <w:num w:numId="8" w16cid:durableId="1569918904">
    <w:abstractNumId w:val="5"/>
  </w:num>
  <w:num w:numId="9" w16cid:durableId="1565753005">
    <w:abstractNumId w:val="4"/>
  </w:num>
  <w:num w:numId="10" w16cid:durableId="1957253422">
    <w:abstractNumId w:val="0"/>
  </w:num>
  <w:num w:numId="11" w16cid:durableId="250165992">
    <w:abstractNumId w:val="18"/>
  </w:num>
  <w:num w:numId="12" w16cid:durableId="1769420961">
    <w:abstractNumId w:val="16"/>
  </w:num>
  <w:num w:numId="13" w16cid:durableId="2138448602">
    <w:abstractNumId w:val="2"/>
  </w:num>
  <w:num w:numId="14" w16cid:durableId="1823698574">
    <w:abstractNumId w:val="17"/>
  </w:num>
  <w:num w:numId="15" w16cid:durableId="1579364496">
    <w:abstractNumId w:val="20"/>
  </w:num>
  <w:num w:numId="16" w16cid:durableId="2059284435">
    <w:abstractNumId w:val="23"/>
  </w:num>
  <w:num w:numId="17" w16cid:durableId="1896551033">
    <w:abstractNumId w:val="12"/>
  </w:num>
  <w:num w:numId="18" w16cid:durableId="1897471583">
    <w:abstractNumId w:val="7"/>
  </w:num>
  <w:num w:numId="19" w16cid:durableId="600533485">
    <w:abstractNumId w:val="1"/>
  </w:num>
  <w:num w:numId="20" w16cid:durableId="1388604440">
    <w:abstractNumId w:val="8"/>
  </w:num>
  <w:num w:numId="21" w16cid:durableId="1121649358">
    <w:abstractNumId w:val="25"/>
  </w:num>
  <w:num w:numId="22" w16cid:durableId="1254778389">
    <w:abstractNumId w:val="3"/>
  </w:num>
  <w:num w:numId="23" w16cid:durableId="215511980">
    <w:abstractNumId w:val="14"/>
  </w:num>
  <w:num w:numId="24" w16cid:durableId="1292592889">
    <w:abstractNumId w:val="24"/>
  </w:num>
  <w:num w:numId="25" w16cid:durableId="1828394822">
    <w:abstractNumId w:val="11"/>
  </w:num>
  <w:num w:numId="26" w16cid:durableId="1828204511">
    <w:abstractNumId w:val="21"/>
  </w:num>
  <w:num w:numId="27" w16cid:durableId="1287896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tLp9K1b6PahTTfubndGiDmmln4m9aoJDVKZbiLdHtSFx/Vg2Ze0/MhepAgnVlMES/rW29nmhhtsf8TnyJwuw==" w:salt="JrBTmcZxkU/q6Jum6k8ci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EA"/>
    <w:rsid w:val="00011019"/>
    <w:rsid w:val="0001194C"/>
    <w:rsid w:val="000147F3"/>
    <w:rsid w:val="00016274"/>
    <w:rsid w:val="000213C8"/>
    <w:rsid w:val="00026CD7"/>
    <w:rsid w:val="00034553"/>
    <w:rsid w:val="000376CD"/>
    <w:rsid w:val="00037A68"/>
    <w:rsid w:val="00045C76"/>
    <w:rsid w:val="00050244"/>
    <w:rsid w:val="00050A25"/>
    <w:rsid w:val="000529DB"/>
    <w:rsid w:val="000533E3"/>
    <w:rsid w:val="00053632"/>
    <w:rsid w:val="00053851"/>
    <w:rsid w:val="000543FA"/>
    <w:rsid w:val="00055FCB"/>
    <w:rsid w:val="00056A7D"/>
    <w:rsid w:val="0006024C"/>
    <w:rsid w:val="00061AD0"/>
    <w:rsid w:val="0006278F"/>
    <w:rsid w:val="000638EA"/>
    <w:rsid w:val="00064DC7"/>
    <w:rsid w:val="00072A20"/>
    <w:rsid w:val="00073F1C"/>
    <w:rsid w:val="00080C5A"/>
    <w:rsid w:val="00081470"/>
    <w:rsid w:val="00083E2C"/>
    <w:rsid w:val="000965A6"/>
    <w:rsid w:val="000A1D34"/>
    <w:rsid w:val="000A289D"/>
    <w:rsid w:val="000A55C8"/>
    <w:rsid w:val="000A6263"/>
    <w:rsid w:val="000B6941"/>
    <w:rsid w:val="000C1323"/>
    <w:rsid w:val="000C320F"/>
    <w:rsid w:val="000C5F50"/>
    <w:rsid w:val="000D27EA"/>
    <w:rsid w:val="000D29E7"/>
    <w:rsid w:val="000D4DF4"/>
    <w:rsid w:val="000D7396"/>
    <w:rsid w:val="000D795F"/>
    <w:rsid w:val="000E2C96"/>
    <w:rsid w:val="000E6359"/>
    <w:rsid w:val="000E64A9"/>
    <w:rsid w:val="000F2F45"/>
    <w:rsid w:val="000F58D8"/>
    <w:rsid w:val="000F5AE2"/>
    <w:rsid w:val="00101DC9"/>
    <w:rsid w:val="00106EA6"/>
    <w:rsid w:val="0012065C"/>
    <w:rsid w:val="00122D61"/>
    <w:rsid w:val="001247E5"/>
    <w:rsid w:val="00127758"/>
    <w:rsid w:val="00127C5E"/>
    <w:rsid w:val="00127D91"/>
    <w:rsid w:val="0013173F"/>
    <w:rsid w:val="00137CD2"/>
    <w:rsid w:val="00143468"/>
    <w:rsid w:val="0014346C"/>
    <w:rsid w:val="00152953"/>
    <w:rsid w:val="001573FE"/>
    <w:rsid w:val="0015784D"/>
    <w:rsid w:val="00164889"/>
    <w:rsid w:val="00167DED"/>
    <w:rsid w:val="0017301E"/>
    <w:rsid w:val="001737F2"/>
    <w:rsid w:val="00174281"/>
    <w:rsid w:val="001775BC"/>
    <w:rsid w:val="00177C0C"/>
    <w:rsid w:val="00177E66"/>
    <w:rsid w:val="00181379"/>
    <w:rsid w:val="00187AE2"/>
    <w:rsid w:val="00192B5C"/>
    <w:rsid w:val="001A16A9"/>
    <w:rsid w:val="001A3515"/>
    <w:rsid w:val="001A6806"/>
    <w:rsid w:val="001A708F"/>
    <w:rsid w:val="001A785D"/>
    <w:rsid w:val="001B0245"/>
    <w:rsid w:val="001C27D8"/>
    <w:rsid w:val="001C473A"/>
    <w:rsid w:val="001C5C51"/>
    <w:rsid w:val="001D0A04"/>
    <w:rsid w:val="001D3259"/>
    <w:rsid w:val="001D4C0F"/>
    <w:rsid w:val="001D5A53"/>
    <w:rsid w:val="001E00AE"/>
    <w:rsid w:val="001E65B9"/>
    <w:rsid w:val="001F5857"/>
    <w:rsid w:val="00204377"/>
    <w:rsid w:val="00205059"/>
    <w:rsid w:val="00215C33"/>
    <w:rsid w:val="00216FEE"/>
    <w:rsid w:val="00221B3B"/>
    <w:rsid w:val="00223DF2"/>
    <w:rsid w:val="002270F3"/>
    <w:rsid w:val="00227B67"/>
    <w:rsid w:val="00235C46"/>
    <w:rsid w:val="0024106A"/>
    <w:rsid w:val="002416BC"/>
    <w:rsid w:val="002424CE"/>
    <w:rsid w:val="00247863"/>
    <w:rsid w:val="00254726"/>
    <w:rsid w:val="00254CEB"/>
    <w:rsid w:val="00262157"/>
    <w:rsid w:val="00266416"/>
    <w:rsid w:val="00270E2C"/>
    <w:rsid w:val="00270ECD"/>
    <w:rsid w:val="002728FF"/>
    <w:rsid w:val="002778E8"/>
    <w:rsid w:val="002817C4"/>
    <w:rsid w:val="00287AA9"/>
    <w:rsid w:val="00296BBC"/>
    <w:rsid w:val="002A1FAC"/>
    <w:rsid w:val="002A7A18"/>
    <w:rsid w:val="002B479A"/>
    <w:rsid w:val="002B4AE4"/>
    <w:rsid w:val="002B7EC5"/>
    <w:rsid w:val="002C2060"/>
    <w:rsid w:val="002D01FC"/>
    <w:rsid w:val="002D25BD"/>
    <w:rsid w:val="002D6536"/>
    <w:rsid w:val="002F46AF"/>
    <w:rsid w:val="002F70C3"/>
    <w:rsid w:val="00300C8D"/>
    <w:rsid w:val="00305772"/>
    <w:rsid w:val="00305C92"/>
    <w:rsid w:val="00314AE1"/>
    <w:rsid w:val="00314F2C"/>
    <w:rsid w:val="003168D0"/>
    <w:rsid w:val="003173B0"/>
    <w:rsid w:val="00317CCD"/>
    <w:rsid w:val="0032204E"/>
    <w:rsid w:val="00333146"/>
    <w:rsid w:val="0033457F"/>
    <w:rsid w:val="00334FB7"/>
    <w:rsid w:val="00341873"/>
    <w:rsid w:val="00343004"/>
    <w:rsid w:val="00343F12"/>
    <w:rsid w:val="003533B5"/>
    <w:rsid w:val="00363F10"/>
    <w:rsid w:val="0036441A"/>
    <w:rsid w:val="00365896"/>
    <w:rsid w:val="00367985"/>
    <w:rsid w:val="00367A79"/>
    <w:rsid w:val="00377A2F"/>
    <w:rsid w:val="00390477"/>
    <w:rsid w:val="0039222B"/>
    <w:rsid w:val="00394999"/>
    <w:rsid w:val="00395647"/>
    <w:rsid w:val="00396C68"/>
    <w:rsid w:val="003A14F3"/>
    <w:rsid w:val="003A1F72"/>
    <w:rsid w:val="003B3C67"/>
    <w:rsid w:val="003C2B40"/>
    <w:rsid w:val="003C36D2"/>
    <w:rsid w:val="003C5D7C"/>
    <w:rsid w:val="003D13E7"/>
    <w:rsid w:val="003D250F"/>
    <w:rsid w:val="003D3BE8"/>
    <w:rsid w:val="003D5368"/>
    <w:rsid w:val="003D7DAC"/>
    <w:rsid w:val="003E526D"/>
    <w:rsid w:val="003E6C23"/>
    <w:rsid w:val="003F0C7C"/>
    <w:rsid w:val="004007D9"/>
    <w:rsid w:val="00401A6B"/>
    <w:rsid w:val="00402634"/>
    <w:rsid w:val="00402AF0"/>
    <w:rsid w:val="00403D6A"/>
    <w:rsid w:val="004128D4"/>
    <w:rsid w:val="00413E5B"/>
    <w:rsid w:val="0042208E"/>
    <w:rsid w:val="0042634F"/>
    <w:rsid w:val="00430047"/>
    <w:rsid w:val="004338E0"/>
    <w:rsid w:val="004341CB"/>
    <w:rsid w:val="00435A23"/>
    <w:rsid w:val="0044405E"/>
    <w:rsid w:val="00445498"/>
    <w:rsid w:val="00455E27"/>
    <w:rsid w:val="0045610A"/>
    <w:rsid w:val="00460A6C"/>
    <w:rsid w:val="00476EE5"/>
    <w:rsid w:val="004814F9"/>
    <w:rsid w:val="00482D63"/>
    <w:rsid w:val="00493E4D"/>
    <w:rsid w:val="00496110"/>
    <w:rsid w:val="004A01D1"/>
    <w:rsid w:val="004A56C6"/>
    <w:rsid w:val="004B438B"/>
    <w:rsid w:val="004B56C6"/>
    <w:rsid w:val="004C075F"/>
    <w:rsid w:val="004C0C42"/>
    <w:rsid w:val="004C1509"/>
    <w:rsid w:val="004C1A47"/>
    <w:rsid w:val="004C401C"/>
    <w:rsid w:val="004D1376"/>
    <w:rsid w:val="004D26FF"/>
    <w:rsid w:val="004D3428"/>
    <w:rsid w:val="004E223A"/>
    <w:rsid w:val="004F12E5"/>
    <w:rsid w:val="004F450C"/>
    <w:rsid w:val="004F6E25"/>
    <w:rsid w:val="005009D8"/>
    <w:rsid w:val="005028E7"/>
    <w:rsid w:val="00507711"/>
    <w:rsid w:val="005223BF"/>
    <w:rsid w:val="00522BC7"/>
    <w:rsid w:val="005242AC"/>
    <w:rsid w:val="00526AAD"/>
    <w:rsid w:val="00527633"/>
    <w:rsid w:val="00532225"/>
    <w:rsid w:val="00536284"/>
    <w:rsid w:val="005378D1"/>
    <w:rsid w:val="005463BB"/>
    <w:rsid w:val="00546BEB"/>
    <w:rsid w:val="00551D17"/>
    <w:rsid w:val="005553FB"/>
    <w:rsid w:val="00560725"/>
    <w:rsid w:val="00562003"/>
    <w:rsid w:val="0056212E"/>
    <w:rsid w:val="00562820"/>
    <w:rsid w:val="00563194"/>
    <w:rsid w:val="00564255"/>
    <w:rsid w:val="005644E9"/>
    <w:rsid w:val="00566852"/>
    <w:rsid w:val="00580686"/>
    <w:rsid w:val="005878AA"/>
    <w:rsid w:val="00592169"/>
    <w:rsid w:val="005943B3"/>
    <w:rsid w:val="00594D58"/>
    <w:rsid w:val="005A1B32"/>
    <w:rsid w:val="005A4C11"/>
    <w:rsid w:val="005A7EB0"/>
    <w:rsid w:val="005B45D8"/>
    <w:rsid w:val="005B500B"/>
    <w:rsid w:val="005C06B8"/>
    <w:rsid w:val="005C4572"/>
    <w:rsid w:val="005D0945"/>
    <w:rsid w:val="005D0AE7"/>
    <w:rsid w:val="005D5E10"/>
    <w:rsid w:val="005E0C53"/>
    <w:rsid w:val="005E5A88"/>
    <w:rsid w:val="005F263D"/>
    <w:rsid w:val="005F6D9F"/>
    <w:rsid w:val="006034EB"/>
    <w:rsid w:val="00610B29"/>
    <w:rsid w:val="00615D9E"/>
    <w:rsid w:val="0062410E"/>
    <w:rsid w:val="006269F2"/>
    <w:rsid w:val="00632322"/>
    <w:rsid w:val="00637DA6"/>
    <w:rsid w:val="00645134"/>
    <w:rsid w:val="00652C64"/>
    <w:rsid w:val="00653786"/>
    <w:rsid w:val="00655140"/>
    <w:rsid w:val="00655CB4"/>
    <w:rsid w:val="00657D6C"/>
    <w:rsid w:val="006616B7"/>
    <w:rsid w:val="00662123"/>
    <w:rsid w:val="0066260D"/>
    <w:rsid w:val="00664293"/>
    <w:rsid w:val="006669F5"/>
    <w:rsid w:val="00670004"/>
    <w:rsid w:val="00672A61"/>
    <w:rsid w:val="00673743"/>
    <w:rsid w:val="00673BEB"/>
    <w:rsid w:val="006851A8"/>
    <w:rsid w:val="0068565F"/>
    <w:rsid w:val="00691AFD"/>
    <w:rsid w:val="006933DB"/>
    <w:rsid w:val="00695071"/>
    <w:rsid w:val="00695325"/>
    <w:rsid w:val="006963DE"/>
    <w:rsid w:val="006975D4"/>
    <w:rsid w:val="006A653F"/>
    <w:rsid w:val="006A6BB5"/>
    <w:rsid w:val="006B3548"/>
    <w:rsid w:val="006C48DC"/>
    <w:rsid w:val="006C52F0"/>
    <w:rsid w:val="006D0FA0"/>
    <w:rsid w:val="006D643C"/>
    <w:rsid w:val="006E38CA"/>
    <w:rsid w:val="006E445E"/>
    <w:rsid w:val="006E4D2D"/>
    <w:rsid w:val="006E4DC0"/>
    <w:rsid w:val="006F0D70"/>
    <w:rsid w:val="006F7FDC"/>
    <w:rsid w:val="00703CE3"/>
    <w:rsid w:val="00710543"/>
    <w:rsid w:val="0071223D"/>
    <w:rsid w:val="00713A49"/>
    <w:rsid w:val="0071527E"/>
    <w:rsid w:val="00715E3E"/>
    <w:rsid w:val="007166E5"/>
    <w:rsid w:val="00720BC5"/>
    <w:rsid w:val="00724763"/>
    <w:rsid w:val="0073388D"/>
    <w:rsid w:val="00735208"/>
    <w:rsid w:val="00736A57"/>
    <w:rsid w:val="00744F12"/>
    <w:rsid w:val="00751387"/>
    <w:rsid w:val="007515BD"/>
    <w:rsid w:val="00760F05"/>
    <w:rsid w:val="00761359"/>
    <w:rsid w:val="00761CE8"/>
    <w:rsid w:val="007631B3"/>
    <w:rsid w:val="007659F2"/>
    <w:rsid w:val="00766316"/>
    <w:rsid w:val="00767ECA"/>
    <w:rsid w:val="0077288D"/>
    <w:rsid w:val="0077324C"/>
    <w:rsid w:val="00773A3C"/>
    <w:rsid w:val="0078161D"/>
    <w:rsid w:val="00783C8E"/>
    <w:rsid w:val="007842B8"/>
    <w:rsid w:val="00784EDF"/>
    <w:rsid w:val="00787A36"/>
    <w:rsid w:val="0079024A"/>
    <w:rsid w:val="007943F9"/>
    <w:rsid w:val="00794ACE"/>
    <w:rsid w:val="0079583B"/>
    <w:rsid w:val="007A2C14"/>
    <w:rsid w:val="007A2C89"/>
    <w:rsid w:val="007A33D9"/>
    <w:rsid w:val="007B1EDB"/>
    <w:rsid w:val="007B2419"/>
    <w:rsid w:val="007B4739"/>
    <w:rsid w:val="007B765B"/>
    <w:rsid w:val="007C4F53"/>
    <w:rsid w:val="007C585F"/>
    <w:rsid w:val="007D263B"/>
    <w:rsid w:val="007D32C9"/>
    <w:rsid w:val="007D5FB7"/>
    <w:rsid w:val="007E37C3"/>
    <w:rsid w:val="007E75A6"/>
    <w:rsid w:val="007F48F8"/>
    <w:rsid w:val="007F6AFB"/>
    <w:rsid w:val="007F7534"/>
    <w:rsid w:val="007F7BD5"/>
    <w:rsid w:val="007F7C84"/>
    <w:rsid w:val="0081546C"/>
    <w:rsid w:val="00815AED"/>
    <w:rsid w:val="0081612E"/>
    <w:rsid w:val="008175B8"/>
    <w:rsid w:val="0082780B"/>
    <w:rsid w:val="00833197"/>
    <w:rsid w:val="00833260"/>
    <w:rsid w:val="00836DD8"/>
    <w:rsid w:val="008375EF"/>
    <w:rsid w:val="00837832"/>
    <w:rsid w:val="00841D4A"/>
    <w:rsid w:val="00843928"/>
    <w:rsid w:val="00845FAE"/>
    <w:rsid w:val="00850054"/>
    <w:rsid w:val="00851758"/>
    <w:rsid w:val="008569A6"/>
    <w:rsid w:val="008608D9"/>
    <w:rsid w:val="008650F3"/>
    <w:rsid w:val="00865AF8"/>
    <w:rsid w:val="00866505"/>
    <w:rsid w:val="008674A8"/>
    <w:rsid w:val="008715BF"/>
    <w:rsid w:val="00872770"/>
    <w:rsid w:val="00872CDA"/>
    <w:rsid w:val="00876E07"/>
    <w:rsid w:val="00884CBD"/>
    <w:rsid w:val="00886468"/>
    <w:rsid w:val="00892A17"/>
    <w:rsid w:val="00894A7D"/>
    <w:rsid w:val="00895385"/>
    <w:rsid w:val="008A058A"/>
    <w:rsid w:val="008A1A67"/>
    <w:rsid w:val="008A4A38"/>
    <w:rsid w:val="008B1B30"/>
    <w:rsid w:val="008B7100"/>
    <w:rsid w:val="008B7AA5"/>
    <w:rsid w:val="008C7FBC"/>
    <w:rsid w:val="008D208F"/>
    <w:rsid w:val="008D3C10"/>
    <w:rsid w:val="008D5C1C"/>
    <w:rsid w:val="008E35CA"/>
    <w:rsid w:val="008F00B0"/>
    <w:rsid w:val="008F0CB1"/>
    <w:rsid w:val="008F4411"/>
    <w:rsid w:val="009034C1"/>
    <w:rsid w:val="00904A0F"/>
    <w:rsid w:val="00905927"/>
    <w:rsid w:val="00910305"/>
    <w:rsid w:val="00912562"/>
    <w:rsid w:val="00916DC7"/>
    <w:rsid w:val="0093206C"/>
    <w:rsid w:val="00941932"/>
    <w:rsid w:val="009455F5"/>
    <w:rsid w:val="009502B1"/>
    <w:rsid w:val="00951536"/>
    <w:rsid w:val="009515F8"/>
    <w:rsid w:val="009517BB"/>
    <w:rsid w:val="009519B1"/>
    <w:rsid w:val="00954877"/>
    <w:rsid w:val="00956CF7"/>
    <w:rsid w:val="00961F34"/>
    <w:rsid w:val="00962109"/>
    <w:rsid w:val="00963298"/>
    <w:rsid w:val="00964321"/>
    <w:rsid w:val="00965A6F"/>
    <w:rsid w:val="00965DF5"/>
    <w:rsid w:val="00967314"/>
    <w:rsid w:val="00970CB3"/>
    <w:rsid w:val="00970D09"/>
    <w:rsid w:val="00982D40"/>
    <w:rsid w:val="0098300B"/>
    <w:rsid w:val="0098719A"/>
    <w:rsid w:val="00990A1D"/>
    <w:rsid w:val="0099103C"/>
    <w:rsid w:val="009A0FBB"/>
    <w:rsid w:val="009A404D"/>
    <w:rsid w:val="009A50A2"/>
    <w:rsid w:val="009A5F2D"/>
    <w:rsid w:val="009A6E73"/>
    <w:rsid w:val="009A7F2C"/>
    <w:rsid w:val="009B2AB1"/>
    <w:rsid w:val="009B4658"/>
    <w:rsid w:val="009C1581"/>
    <w:rsid w:val="009C32F2"/>
    <w:rsid w:val="009D4CC3"/>
    <w:rsid w:val="009E1247"/>
    <w:rsid w:val="009E2983"/>
    <w:rsid w:val="009F02C4"/>
    <w:rsid w:val="009F50F2"/>
    <w:rsid w:val="009F5C8D"/>
    <w:rsid w:val="00A00452"/>
    <w:rsid w:val="00A01FF0"/>
    <w:rsid w:val="00A0338F"/>
    <w:rsid w:val="00A076AD"/>
    <w:rsid w:val="00A17E36"/>
    <w:rsid w:val="00A238F5"/>
    <w:rsid w:val="00A23D20"/>
    <w:rsid w:val="00A26A91"/>
    <w:rsid w:val="00A27558"/>
    <w:rsid w:val="00A310A5"/>
    <w:rsid w:val="00A346EC"/>
    <w:rsid w:val="00A35EB9"/>
    <w:rsid w:val="00A36C41"/>
    <w:rsid w:val="00A3740C"/>
    <w:rsid w:val="00A40209"/>
    <w:rsid w:val="00A41BD3"/>
    <w:rsid w:val="00A438A9"/>
    <w:rsid w:val="00A444E7"/>
    <w:rsid w:val="00A44993"/>
    <w:rsid w:val="00A45BA0"/>
    <w:rsid w:val="00A45D85"/>
    <w:rsid w:val="00A508A9"/>
    <w:rsid w:val="00A53002"/>
    <w:rsid w:val="00A56C28"/>
    <w:rsid w:val="00A57FD4"/>
    <w:rsid w:val="00A666AF"/>
    <w:rsid w:val="00A73F77"/>
    <w:rsid w:val="00A74692"/>
    <w:rsid w:val="00A82243"/>
    <w:rsid w:val="00A825F3"/>
    <w:rsid w:val="00A937E5"/>
    <w:rsid w:val="00AA0003"/>
    <w:rsid w:val="00AA7C58"/>
    <w:rsid w:val="00AB4897"/>
    <w:rsid w:val="00AB68D0"/>
    <w:rsid w:val="00AB6FD2"/>
    <w:rsid w:val="00AB71AB"/>
    <w:rsid w:val="00AC474C"/>
    <w:rsid w:val="00AD026A"/>
    <w:rsid w:val="00AD1884"/>
    <w:rsid w:val="00AD1EBD"/>
    <w:rsid w:val="00AD339E"/>
    <w:rsid w:val="00AD6686"/>
    <w:rsid w:val="00AD6C1B"/>
    <w:rsid w:val="00AE3CCC"/>
    <w:rsid w:val="00AE7486"/>
    <w:rsid w:val="00AF1BF9"/>
    <w:rsid w:val="00AF2226"/>
    <w:rsid w:val="00AF458A"/>
    <w:rsid w:val="00B015C9"/>
    <w:rsid w:val="00B016E3"/>
    <w:rsid w:val="00B05178"/>
    <w:rsid w:val="00B0556C"/>
    <w:rsid w:val="00B133A2"/>
    <w:rsid w:val="00B13A0E"/>
    <w:rsid w:val="00B21265"/>
    <w:rsid w:val="00B232ED"/>
    <w:rsid w:val="00B25CC4"/>
    <w:rsid w:val="00B26C0F"/>
    <w:rsid w:val="00B316C6"/>
    <w:rsid w:val="00B31E58"/>
    <w:rsid w:val="00B42C80"/>
    <w:rsid w:val="00B42FC1"/>
    <w:rsid w:val="00B57E29"/>
    <w:rsid w:val="00B60714"/>
    <w:rsid w:val="00B60B1B"/>
    <w:rsid w:val="00B636CE"/>
    <w:rsid w:val="00B6457A"/>
    <w:rsid w:val="00B70EE2"/>
    <w:rsid w:val="00B71B07"/>
    <w:rsid w:val="00B72EFE"/>
    <w:rsid w:val="00B7534A"/>
    <w:rsid w:val="00B82493"/>
    <w:rsid w:val="00B824EC"/>
    <w:rsid w:val="00B84276"/>
    <w:rsid w:val="00B910E0"/>
    <w:rsid w:val="00B96EF8"/>
    <w:rsid w:val="00B97C2E"/>
    <w:rsid w:val="00BA0372"/>
    <w:rsid w:val="00BA0A80"/>
    <w:rsid w:val="00BB007C"/>
    <w:rsid w:val="00BB0F00"/>
    <w:rsid w:val="00BB5594"/>
    <w:rsid w:val="00BB5FC7"/>
    <w:rsid w:val="00BC5975"/>
    <w:rsid w:val="00BC599B"/>
    <w:rsid w:val="00BD3E1E"/>
    <w:rsid w:val="00BD7E28"/>
    <w:rsid w:val="00BE04EC"/>
    <w:rsid w:val="00BE399E"/>
    <w:rsid w:val="00BE4EB8"/>
    <w:rsid w:val="00BE7965"/>
    <w:rsid w:val="00BF09D8"/>
    <w:rsid w:val="00BF32D4"/>
    <w:rsid w:val="00BF53ED"/>
    <w:rsid w:val="00C01F1A"/>
    <w:rsid w:val="00C1534C"/>
    <w:rsid w:val="00C164C1"/>
    <w:rsid w:val="00C20DC2"/>
    <w:rsid w:val="00C224F8"/>
    <w:rsid w:val="00C2404E"/>
    <w:rsid w:val="00C24881"/>
    <w:rsid w:val="00C24A49"/>
    <w:rsid w:val="00C27FBF"/>
    <w:rsid w:val="00C314A4"/>
    <w:rsid w:val="00C31D95"/>
    <w:rsid w:val="00C32E2E"/>
    <w:rsid w:val="00C34A7D"/>
    <w:rsid w:val="00C34C63"/>
    <w:rsid w:val="00C361FF"/>
    <w:rsid w:val="00C5434D"/>
    <w:rsid w:val="00C544ED"/>
    <w:rsid w:val="00C5534D"/>
    <w:rsid w:val="00C614E1"/>
    <w:rsid w:val="00C6399A"/>
    <w:rsid w:val="00C8667B"/>
    <w:rsid w:val="00C86A32"/>
    <w:rsid w:val="00C875B4"/>
    <w:rsid w:val="00C95ED2"/>
    <w:rsid w:val="00CA394E"/>
    <w:rsid w:val="00CA7326"/>
    <w:rsid w:val="00CA7F09"/>
    <w:rsid w:val="00CB1169"/>
    <w:rsid w:val="00CB1846"/>
    <w:rsid w:val="00CB2241"/>
    <w:rsid w:val="00CB2ADA"/>
    <w:rsid w:val="00CC0537"/>
    <w:rsid w:val="00CC0C6A"/>
    <w:rsid w:val="00CC1268"/>
    <w:rsid w:val="00CC1A60"/>
    <w:rsid w:val="00CC37F8"/>
    <w:rsid w:val="00CD6E2B"/>
    <w:rsid w:val="00CD6FF2"/>
    <w:rsid w:val="00CE6723"/>
    <w:rsid w:val="00CF3324"/>
    <w:rsid w:val="00CF4AB6"/>
    <w:rsid w:val="00D0090F"/>
    <w:rsid w:val="00D00F0C"/>
    <w:rsid w:val="00D03E73"/>
    <w:rsid w:val="00D04427"/>
    <w:rsid w:val="00D04DCD"/>
    <w:rsid w:val="00D06949"/>
    <w:rsid w:val="00D10878"/>
    <w:rsid w:val="00D22975"/>
    <w:rsid w:val="00D22BB0"/>
    <w:rsid w:val="00D34C29"/>
    <w:rsid w:val="00D34FEA"/>
    <w:rsid w:val="00D35C48"/>
    <w:rsid w:val="00D44656"/>
    <w:rsid w:val="00D46626"/>
    <w:rsid w:val="00D472A0"/>
    <w:rsid w:val="00D539AC"/>
    <w:rsid w:val="00D557D8"/>
    <w:rsid w:val="00D61302"/>
    <w:rsid w:val="00D61759"/>
    <w:rsid w:val="00D64B4E"/>
    <w:rsid w:val="00D66F4D"/>
    <w:rsid w:val="00D715ED"/>
    <w:rsid w:val="00D7234D"/>
    <w:rsid w:val="00D73397"/>
    <w:rsid w:val="00D74322"/>
    <w:rsid w:val="00D7771D"/>
    <w:rsid w:val="00D8133D"/>
    <w:rsid w:val="00D8286E"/>
    <w:rsid w:val="00D84A2C"/>
    <w:rsid w:val="00D852BA"/>
    <w:rsid w:val="00D853C7"/>
    <w:rsid w:val="00D90E64"/>
    <w:rsid w:val="00D96E84"/>
    <w:rsid w:val="00DA1F8D"/>
    <w:rsid w:val="00DA3497"/>
    <w:rsid w:val="00DA5299"/>
    <w:rsid w:val="00DB3DA2"/>
    <w:rsid w:val="00DB43FA"/>
    <w:rsid w:val="00DC0797"/>
    <w:rsid w:val="00DC27E3"/>
    <w:rsid w:val="00DC4A99"/>
    <w:rsid w:val="00DD6C64"/>
    <w:rsid w:val="00DE6293"/>
    <w:rsid w:val="00DE7C93"/>
    <w:rsid w:val="00DF0C86"/>
    <w:rsid w:val="00DF1162"/>
    <w:rsid w:val="00DF2DF5"/>
    <w:rsid w:val="00DF50EE"/>
    <w:rsid w:val="00E03723"/>
    <w:rsid w:val="00E07DB2"/>
    <w:rsid w:val="00E14DBD"/>
    <w:rsid w:val="00E16AA4"/>
    <w:rsid w:val="00E224D6"/>
    <w:rsid w:val="00E23459"/>
    <w:rsid w:val="00E3523E"/>
    <w:rsid w:val="00E412FE"/>
    <w:rsid w:val="00E41850"/>
    <w:rsid w:val="00E42146"/>
    <w:rsid w:val="00E4329D"/>
    <w:rsid w:val="00E479BE"/>
    <w:rsid w:val="00E501C6"/>
    <w:rsid w:val="00E50FFE"/>
    <w:rsid w:val="00E52DAF"/>
    <w:rsid w:val="00E56527"/>
    <w:rsid w:val="00E577B0"/>
    <w:rsid w:val="00E636EA"/>
    <w:rsid w:val="00E77223"/>
    <w:rsid w:val="00E77B58"/>
    <w:rsid w:val="00E802DF"/>
    <w:rsid w:val="00E82587"/>
    <w:rsid w:val="00E947A2"/>
    <w:rsid w:val="00E968C6"/>
    <w:rsid w:val="00EA3BDB"/>
    <w:rsid w:val="00EA45C6"/>
    <w:rsid w:val="00EA6EF3"/>
    <w:rsid w:val="00EC41D5"/>
    <w:rsid w:val="00EC4217"/>
    <w:rsid w:val="00EE0B73"/>
    <w:rsid w:val="00EE3648"/>
    <w:rsid w:val="00EF049D"/>
    <w:rsid w:val="00EF1AB2"/>
    <w:rsid w:val="00EF1E27"/>
    <w:rsid w:val="00EF5F0E"/>
    <w:rsid w:val="00EF618A"/>
    <w:rsid w:val="00F017C4"/>
    <w:rsid w:val="00F0366B"/>
    <w:rsid w:val="00F04052"/>
    <w:rsid w:val="00F053E3"/>
    <w:rsid w:val="00F060B1"/>
    <w:rsid w:val="00F11011"/>
    <w:rsid w:val="00F14368"/>
    <w:rsid w:val="00F22325"/>
    <w:rsid w:val="00F24F4F"/>
    <w:rsid w:val="00F25E60"/>
    <w:rsid w:val="00F2671E"/>
    <w:rsid w:val="00F310D6"/>
    <w:rsid w:val="00F33437"/>
    <w:rsid w:val="00F35F8D"/>
    <w:rsid w:val="00F44804"/>
    <w:rsid w:val="00F46C14"/>
    <w:rsid w:val="00F502F8"/>
    <w:rsid w:val="00F505D6"/>
    <w:rsid w:val="00F66641"/>
    <w:rsid w:val="00F66AE0"/>
    <w:rsid w:val="00F66E93"/>
    <w:rsid w:val="00F67BC5"/>
    <w:rsid w:val="00F75252"/>
    <w:rsid w:val="00F9178B"/>
    <w:rsid w:val="00F93656"/>
    <w:rsid w:val="00FA3CB5"/>
    <w:rsid w:val="00FA6AF9"/>
    <w:rsid w:val="00FB06E8"/>
    <w:rsid w:val="00FB52A0"/>
    <w:rsid w:val="00FC2363"/>
    <w:rsid w:val="00FD2178"/>
    <w:rsid w:val="00FD590B"/>
    <w:rsid w:val="00FD5EFB"/>
    <w:rsid w:val="00FD66E4"/>
    <w:rsid w:val="00FD7E8A"/>
    <w:rsid w:val="00FF0297"/>
    <w:rsid w:val="00FF264A"/>
    <w:rsid w:val="00FF335F"/>
    <w:rsid w:val="00FF667C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0310717"/>
  <w15:chartTrackingRefBased/>
  <w15:docId w15:val="{E1EE43C2-AFE9-480E-8983-5EAAAD64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61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352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352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A4C1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A4C11"/>
    <w:rPr>
      <w:lang w:val="pl-PL" w:eastAsia="pl-PL" w:bidi="ar-SA"/>
    </w:rPr>
  </w:style>
  <w:style w:type="paragraph" w:styleId="Tekstdymka">
    <w:name w:val="Balloon Text"/>
    <w:basedOn w:val="Normalny"/>
    <w:semiHidden/>
    <w:rsid w:val="005A4C1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B2241"/>
    <w:pPr>
      <w:ind w:left="5670" w:hanging="5387"/>
      <w:jc w:val="center"/>
    </w:pPr>
    <w:rPr>
      <w:i/>
      <w:sz w:val="18"/>
      <w:szCs w:val="20"/>
    </w:rPr>
  </w:style>
  <w:style w:type="table" w:styleId="Tabela-Siatka">
    <w:name w:val="Table Grid"/>
    <w:basedOn w:val="Standardowy"/>
    <w:uiPriority w:val="39"/>
    <w:rsid w:val="0076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7A33D9"/>
    <w:pPr>
      <w:spacing w:after="120" w:line="480" w:lineRule="auto"/>
      <w:ind w:left="283"/>
    </w:pPr>
  </w:style>
  <w:style w:type="character" w:styleId="Odwoaniedokomentarza">
    <w:name w:val="annotation reference"/>
    <w:semiHidden/>
    <w:rsid w:val="00377A2F"/>
    <w:rPr>
      <w:sz w:val="16"/>
      <w:szCs w:val="16"/>
    </w:rPr>
  </w:style>
  <w:style w:type="paragraph" w:styleId="Tekstkomentarza">
    <w:name w:val="annotation text"/>
    <w:basedOn w:val="Normalny"/>
    <w:semiHidden/>
    <w:rsid w:val="00377A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77A2F"/>
    <w:rPr>
      <w:b/>
      <w:bCs/>
    </w:rPr>
  </w:style>
  <w:style w:type="paragraph" w:styleId="Tekstprzypisukocowego">
    <w:name w:val="endnote text"/>
    <w:basedOn w:val="Normalny"/>
    <w:link w:val="TekstprzypisukocowegoZnak"/>
    <w:rsid w:val="00A45D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5D85"/>
  </w:style>
  <w:style w:type="paragraph" w:customStyle="1" w:styleId="Default">
    <w:name w:val="Default"/>
    <w:rsid w:val="008665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rsid w:val="001573FE"/>
    <w:rPr>
      <w:vertAlign w:val="superscript"/>
    </w:rPr>
  </w:style>
  <w:style w:type="character" w:customStyle="1" w:styleId="StopkaZnak">
    <w:name w:val="Stopka Znak"/>
    <w:link w:val="Stopka"/>
    <w:uiPriority w:val="99"/>
    <w:rsid w:val="00026CD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D27EA"/>
    <w:rPr>
      <w:color w:val="808080"/>
    </w:rPr>
  </w:style>
  <w:style w:type="paragraph" w:styleId="Akapitzlist">
    <w:name w:val="List Paragraph"/>
    <w:basedOn w:val="Normalny"/>
    <w:uiPriority w:val="34"/>
    <w:qFormat/>
    <w:rsid w:val="00AF22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psleasing.pl/leasing/ubezpieczenia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wolinski\Documents\Niestandardowe%20szablony%20pakietu%20Office\Za&#322;.%20nr%203%20Wniosek%20leasing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BB664FC0154B48BA3740CD16A65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F81E4-84C8-4440-B928-31E1FF33582A}"/>
      </w:docPartPr>
      <w:docPartBody>
        <w:p w:rsidR="00C03906" w:rsidRDefault="00AB2B9B" w:rsidP="00AB2B9B">
          <w:pPr>
            <w:pStyle w:val="14BB664FC0154B48BA3740CD16A65D6A1"/>
          </w:pPr>
          <w:r w:rsidRPr="00E14DB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981FE3B077A0435CA4313633D3C4D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E6F8B-60C7-4FF5-B798-C1FF4DC1927E}"/>
      </w:docPartPr>
      <w:docPartBody>
        <w:p w:rsidR="00C03906" w:rsidRDefault="00AB2B9B" w:rsidP="00AB2B9B">
          <w:pPr>
            <w:pStyle w:val="981FE3B077A0435CA4313633D3C4D1511"/>
          </w:pPr>
          <w:r w:rsidRPr="000A55C8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10D6645123534B21BF6E0D4CE715A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4FD3E6-A468-4442-B97D-EB14F306946E}"/>
      </w:docPartPr>
      <w:docPartBody>
        <w:p w:rsidR="00C03906" w:rsidRDefault="00AB2B9B" w:rsidP="00AB2B9B">
          <w:pPr>
            <w:pStyle w:val="10D6645123534B21BF6E0D4CE715A83A1"/>
          </w:pPr>
          <w:r w:rsidRPr="009A404D">
            <w:rPr>
              <w:rStyle w:val="Tekstzastpczy"/>
              <w:rFonts w:ascii="Arial" w:hAnsi="Arial" w:cs="Arial"/>
              <w:sz w:val="14"/>
              <w:szCs w:val="14"/>
            </w:rPr>
            <w:t>__</w:t>
          </w:r>
        </w:p>
      </w:docPartBody>
    </w:docPart>
    <w:docPart>
      <w:docPartPr>
        <w:name w:val="3D249B2847974736ACCCCB07223F4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FD633-6FCC-4978-AF6D-0A0831C2B69E}"/>
      </w:docPartPr>
      <w:docPartBody>
        <w:p w:rsidR="00C03906" w:rsidRDefault="00AB2B9B" w:rsidP="00AB2B9B">
          <w:pPr>
            <w:pStyle w:val="3D249B2847974736ACCCCB07223F419D1"/>
          </w:pPr>
          <w:r w:rsidRPr="009A404D">
            <w:rPr>
              <w:rStyle w:val="Tekstzastpczy"/>
              <w:rFonts w:ascii="Arial" w:hAnsi="Arial" w:cs="Arial"/>
              <w:sz w:val="14"/>
              <w:szCs w:val="14"/>
            </w:rPr>
            <w:t>_</w:t>
          </w:r>
          <w:r>
            <w:rPr>
              <w:rStyle w:val="Tekstzastpczy"/>
              <w:rFonts w:ascii="Arial" w:hAnsi="Arial" w:cs="Arial"/>
              <w:sz w:val="14"/>
              <w:szCs w:val="14"/>
            </w:rPr>
            <w:t>_</w:t>
          </w:r>
          <w:r w:rsidRPr="009A404D">
            <w:rPr>
              <w:rStyle w:val="Tekstzastpczy"/>
              <w:rFonts w:ascii="Arial" w:hAnsi="Arial" w:cs="Arial"/>
              <w:sz w:val="14"/>
              <w:szCs w:val="14"/>
            </w:rPr>
            <w:t>_</w:t>
          </w:r>
        </w:p>
      </w:docPartBody>
    </w:docPart>
    <w:docPart>
      <w:docPartPr>
        <w:name w:val="AC60CD4B118449CB805ED8BDB3D5C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8E155-6266-474E-80F1-95E5D0969D53}"/>
      </w:docPartPr>
      <w:docPartBody>
        <w:p w:rsidR="00C03906" w:rsidRDefault="00AB2B9B" w:rsidP="00AB2B9B">
          <w:pPr>
            <w:pStyle w:val="AC60CD4B118449CB805ED8BDB3D5C8671"/>
          </w:pPr>
          <w:r w:rsidRPr="009A404D">
            <w:rPr>
              <w:rStyle w:val="Tekstzastpczy"/>
              <w:rFonts w:ascii="Arial" w:hAnsi="Arial" w:cs="Arial"/>
              <w:color w:val="FF0000"/>
              <w:sz w:val="14"/>
              <w:szCs w:val="14"/>
            </w:rPr>
            <w:t>_</w:t>
          </w:r>
          <w:r>
            <w:rPr>
              <w:rStyle w:val="Tekstzastpczy"/>
              <w:rFonts w:ascii="Arial" w:hAnsi="Arial" w:cs="Arial"/>
              <w:color w:val="FF0000"/>
              <w:sz w:val="14"/>
              <w:szCs w:val="14"/>
            </w:rPr>
            <w:t>_</w:t>
          </w:r>
          <w:r w:rsidRPr="009A404D">
            <w:rPr>
              <w:rStyle w:val="Tekstzastpczy"/>
              <w:rFonts w:ascii="Arial" w:hAnsi="Arial" w:cs="Arial"/>
              <w:color w:val="FF0000"/>
              <w:sz w:val="14"/>
              <w:szCs w:val="14"/>
            </w:rPr>
            <w:t>_</w:t>
          </w:r>
        </w:p>
      </w:docPartBody>
    </w:docPart>
    <w:docPart>
      <w:docPartPr>
        <w:name w:val="B6909BBA4B7B48A2976B4B3EF470B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9073A-9780-4852-92C0-7E0C183DCBD3}"/>
      </w:docPartPr>
      <w:docPartBody>
        <w:p w:rsidR="00C03906" w:rsidRDefault="00AB2B9B" w:rsidP="00AB2B9B">
          <w:pPr>
            <w:pStyle w:val="B6909BBA4B7B48A2976B4B3EF470B8551"/>
          </w:pPr>
          <w:r w:rsidRPr="009A404D">
            <w:rPr>
              <w:rStyle w:val="Tekstzastpczy"/>
              <w:rFonts w:ascii="Arial" w:hAnsi="Arial" w:cs="Arial"/>
              <w:color w:val="FF0000"/>
              <w:sz w:val="14"/>
              <w:szCs w:val="14"/>
            </w:rPr>
            <w:t>__</w:t>
          </w:r>
          <w:r>
            <w:rPr>
              <w:rStyle w:val="Tekstzastpczy"/>
              <w:rFonts w:ascii="Arial" w:hAnsi="Arial" w:cs="Arial"/>
              <w:color w:val="FF0000"/>
              <w:sz w:val="14"/>
              <w:szCs w:val="14"/>
            </w:rPr>
            <w:t>_</w:t>
          </w:r>
        </w:p>
      </w:docPartBody>
    </w:docPart>
    <w:docPart>
      <w:docPartPr>
        <w:name w:val="9269648F1A1949B6A10F0C1A6969E5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CB757-588F-4DB8-9CBD-38427EB2F2FA}"/>
      </w:docPartPr>
      <w:docPartBody>
        <w:p w:rsidR="00C03906" w:rsidRDefault="00AB2B9B" w:rsidP="00AB2B9B">
          <w:pPr>
            <w:pStyle w:val="9269648F1A1949B6A10F0C1A6969E5CC1"/>
          </w:pPr>
          <w:r w:rsidRPr="00E636EA">
            <w:rPr>
              <w:rStyle w:val="Tekstzastpczy"/>
              <w:rFonts w:ascii="Arial" w:hAnsi="Arial" w:cs="Arial"/>
              <w:sz w:val="18"/>
              <w:szCs w:val="18"/>
            </w:rPr>
            <w:t>………….</w:t>
          </w:r>
        </w:p>
      </w:docPartBody>
    </w:docPart>
    <w:docPart>
      <w:docPartPr>
        <w:name w:val="F45FC28FC1AE40129E0039EF2DCE4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057EA-1A7C-4719-9E6D-45500C40F890}"/>
      </w:docPartPr>
      <w:docPartBody>
        <w:p w:rsidR="00C03906" w:rsidRDefault="00AB2B9B" w:rsidP="00AB2B9B">
          <w:pPr>
            <w:pStyle w:val="F45FC28FC1AE40129E0039EF2DCE45FA1"/>
          </w:pP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………….</w:t>
          </w:r>
        </w:p>
      </w:docPartBody>
    </w:docPart>
    <w:docPart>
      <w:docPartPr>
        <w:name w:val="04875B3B098A4F58ACF39DAD484F5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C3462-F4C0-4744-97EE-4E5C3A0C7C68}"/>
      </w:docPartPr>
      <w:docPartBody>
        <w:p w:rsidR="00C03906" w:rsidRDefault="00AB2B9B" w:rsidP="00AB2B9B">
          <w:pPr>
            <w:pStyle w:val="04875B3B098A4F58ACF39DAD484F57091"/>
          </w:pP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………….</w:t>
          </w:r>
        </w:p>
      </w:docPartBody>
    </w:docPart>
    <w:docPart>
      <w:docPartPr>
        <w:name w:val="C9390A99739E41B9B2017E65B4BE8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C5BEA-A4E8-4C3B-94A4-A4AD848E28B5}"/>
      </w:docPartPr>
      <w:docPartBody>
        <w:p w:rsidR="00C03906" w:rsidRDefault="00AB2B9B" w:rsidP="00AB2B9B">
          <w:pPr>
            <w:pStyle w:val="C9390A99739E41B9B2017E65B4BE897A1"/>
          </w:pPr>
          <w:r w:rsidRPr="00E636EA">
            <w:rPr>
              <w:rStyle w:val="Tekstzastpczy"/>
              <w:rFonts w:ascii="Arial" w:hAnsi="Arial" w:cs="Arial"/>
              <w:sz w:val="18"/>
              <w:szCs w:val="18"/>
            </w:rPr>
            <w:t>………….</w:t>
          </w:r>
        </w:p>
      </w:docPartBody>
    </w:docPart>
    <w:docPart>
      <w:docPartPr>
        <w:name w:val="368638B7727540979DDD5DB63A97D0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67FBB-720D-4F08-BC1F-CFDDDE8B79E9}"/>
      </w:docPartPr>
      <w:docPartBody>
        <w:p w:rsidR="00C03906" w:rsidRDefault="00AB2B9B" w:rsidP="00AB2B9B">
          <w:pPr>
            <w:pStyle w:val="368638B7727540979DDD5DB63A97D0861"/>
          </w:pPr>
          <w:r w:rsidRPr="00865AF8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………….</w:t>
          </w:r>
        </w:p>
      </w:docPartBody>
    </w:docPart>
    <w:docPart>
      <w:docPartPr>
        <w:name w:val="8833293DB4CF4FE5865D600B5070F9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0FE827-1FFB-4FCD-B49C-5EE4776CFCFF}"/>
      </w:docPartPr>
      <w:docPartBody>
        <w:p w:rsidR="00C03906" w:rsidRDefault="00AB2B9B" w:rsidP="00AB2B9B">
          <w:pPr>
            <w:pStyle w:val="8833293DB4CF4FE5865D600B5070F9EE1"/>
          </w:pPr>
          <w:r w:rsidRPr="00865AF8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………….</w:t>
          </w:r>
        </w:p>
      </w:docPartBody>
    </w:docPart>
    <w:docPart>
      <w:docPartPr>
        <w:name w:val="7FCAAFA1A51945A98CF3567EDF67B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63998-2CD3-4BFF-B942-3C76DAEDE113}"/>
      </w:docPartPr>
      <w:docPartBody>
        <w:p w:rsidR="00C03906" w:rsidRDefault="00AB2B9B" w:rsidP="00AB2B9B">
          <w:pPr>
            <w:pStyle w:val="7FCAAFA1A51945A98CF3567EDF67BB41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B479043027304A0B968DEE8C2E1B26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4483E-DE49-4101-9A5F-A518FB57DF88}"/>
      </w:docPartPr>
      <w:docPartBody>
        <w:p w:rsidR="00C03906" w:rsidRDefault="00AB2B9B" w:rsidP="00AB2B9B">
          <w:pPr>
            <w:pStyle w:val="B479043027304A0B968DEE8C2E1B26B2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146E1C592E40404FB80321D878A6B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0BA3A-3299-4789-91D6-A01DBC023181}"/>
      </w:docPartPr>
      <w:docPartBody>
        <w:p w:rsidR="00C03906" w:rsidRDefault="00AB2B9B" w:rsidP="00AB2B9B">
          <w:pPr>
            <w:pStyle w:val="146E1C592E40404FB80321D878A6BD77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9256B143F96244A1B67B3BCC218FB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F417A-A58E-40A5-96FA-1002AF80CEF6}"/>
      </w:docPartPr>
      <w:docPartBody>
        <w:p w:rsidR="00C03906" w:rsidRDefault="00AB2B9B" w:rsidP="00AB2B9B">
          <w:pPr>
            <w:pStyle w:val="9256B143F96244A1B67B3BCC218FB6CF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3FF043FDFE234957BC7DD8F174E0D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2B8FD-0CDD-406F-94E7-7328C082AC62}"/>
      </w:docPartPr>
      <w:docPartBody>
        <w:p w:rsidR="00C03906" w:rsidRDefault="00AB2B9B" w:rsidP="00AB2B9B">
          <w:pPr>
            <w:pStyle w:val="3FF043FDFE234957BC7DD8F174E0DE60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FBE3B4E8FD6B4A39AF26F2863957B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490F0-20D8-468C-B78D-27F73AD16304}"/>
      </w:docPartPr>
      <w:docPartBody>
        <w:p w:rsidR="009F5A0C" w:rsidRDefault="00AB2B9B" w:rsidP="00AB2B9B">
          <w:pPr>
            <w:pStyle w:val="FBE3B4E8FD6B4A39AF26F2863957B9FA1"/>
          </w:pPr>
          <w:r w:rsidRPr="00714B40">
            <w:rPr>
              <w:rStyle w:val="Tekstzastpczy"/>
              <w:rFonts w:ascii="Arial" w:hAnsi="Arial" w:cs="Arial"/>
              <w:sz w:val="18"/>
              <w:szCs w:val="18"/>
            </w:rPr>
            <w:t>………….</w:t>
          </w:r>
        </w:p>
      </w:docPartBody>
    </w:docPart>
    <w:docPart>
      <w:docPartPr>
        <w:name w:val="9325FBA86E2342E28D8C42061EF4C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85179-715C-433D-AD98-BBD51BCDB601}"/>
      </w:docPartPr>
      <w:docPartBody>
        <w:p w:rsidR="009F5A0C" w:rsidRDefault="00AB2B9B" w:rsidP="00AB2B9B">
          <w:pPr>
            <w:pStyle w:val="9325FBA86E2342E28D8C42061EF4C8A11"/>
          </w:pPr>
          <w:r w:rsidRPr="00714B40">
            <w:rPr>
              <w:rStyle w:val="Tekstzastpczy"/>
              <w:rFonts w:ascii="Arial" w:hAnsi="Arial" w:cs="Arial"/>
              <w:sz w:val="18"/>
              <w:szCs w:val="18"/>
            </w:rPr>
            <w:t>………….</w:t>
          </w:r>
        </w:p>
      </w:docPartBody>
    </w:docPart>
    <w:docPart>
      <w:docPartPr>
        <w:name w:val="83F357DBE9304AABBC072FB0DBF54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6B2DC8-E3F5-43C2-B261-29FC7F09EAE7}"/>
      </w:docPartPr>
      <w:docPartBody>
        <w:p w:rsidR="009F5A0C" w:rsidRDefault="00AB2B9B" w:rsidP="00AB2B9B">
          <w:pPr>
            <w:pStyle w:val="83F357DBE9304AABBC072FB0DBF54DDC1"/>
          </w:pPr>
          <w:r w:rsidRPr="00714B40">
            <w:rPr>
              <w:rStyle w:val="Tekstzastpczy"/>
              <w:rFonts w:ascii="Arial" w:hAnsi="Arial" w:cs="Arial"/>
              <w:sz w:val="18"/>
              <w:szCs w:val="18"/>
            </w:rPr>
            <w:t>………….</w:t>
          </w:r>
        </w:p>
      </w:docPartBody>
    </w:docPart>
    <w:docPart>
      <w:docPartPr>
        <w:name w:val="07378E18EBD74E3E952ED0ED41E156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D1FA5-704C-4B6A-B59C-2E02AE9C45FC}"/>
      </w:docPartPr>
      <w:docPartBody>
        <w:p w:rsidR="009F5A0C" w:rsidRDefault="00AB2B9B" w:rsidP="00AB2B9B">
          <w:pPr>
            <w:pStyle w:val="07378E18EBD74E3E952ED0ED41E156051"/>
          </w:pP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………….</w:t>
          </w:r>
        </w:p>
      </w:docPartBody>
    </w:docPart>
    <w:docPart>
      <w:docPartPr>
        <w:name w:val="60FB996304334B3FB581D4D961E9F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80A98F-4493-4189-8A8A-99948D64BF92}"/>
      </w:docPartPr>
      <w:docPartBody>
        <w:p w:rsidR="009F5A0C" w:rsidRDefault="00AB2B9B" w:rsidP="00AB2B9B">
          <w:pPr>
            <w:pStyle w:val="60FB996304334B3FB581D4D961E9FC051"/>
          </w:pP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………….</w:t>
          </w:r>
        </w:p>
      </w:docPartBody>
    </w:docPart>
    <w:docPart>
      <w:docPartPr>
        <w:name w:val="C471422E63BB431FAF08282032BE7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33894-7589-4B57-92A5-547F4F516EE4}"/>
      </w:docPartPr>
      <w:docPartBody>
        <w:p w:rsidR="00375957" w:rsidRDefault="00AB2B9B" w:rsidP="00AB2B9B">
          <w:pPr>
            <w:pStyle w:val="C471422E63BB431FAF08282032BE753A1"/>
          </w:pPr>
          <w:r w:rsidRPr="00E636EA">
            <w:rPr>
              <w:rStyle w:val="Tekstzastpczy"/>
              <w:rFonts w:ascii="Arial" w:hAnsi="Arial" w:cs="Arial"/>
              <w:sz w:val="18"/>
              <w:szCs w:val="18"/>
            </w:rPr>
            <w:t>………….</w:t>
          </w:r>
        </w:p>
      </w:docPartBody>
    </w:docPart>
    <w:docPart>
      <w:docPartPr>
        <w:name w:val="1948F127DA984383A504FB79F733F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23BD1-A9B6-411E-ADDD-5710629F3C8E}"/>
      </w:docPartPr>
      <w:docPartBody>
        <w:p w:rsidR="00375957" w:rsidRDefault="00AB2B9B" w:rsidP="00AB2B9B">
          <w:pPr>
            <w:pStyle w:val="1948F127DA984383A504FB79F733F3D3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B1F8BB7D39654873BC6B7A2B45AC6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0F45D-3BA8-4B5F-ADF5-BFED40DE35C0}"/>
      </w:docPartPr>
      <w:docPartBody>
        <w:p w:rsidR="00375957" w:rsidRDefault="00AB2B9B" w:rsidP="00AB2B9B">
          <w:pPr>
            <w:pStyle w:val="B1F8BB7D39654873BC6B7A2B45AC6281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9A12BD07096D49DA9C51A5247865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6675B-EEF5-48BA-A22D-AAF1A9A38223}"/>
      </w:docPartPr>
      <w:docPartBody>
        <w:p w:rsidR="00375957" w:rsidRDefault="00AB2B9B" w:rsidP="00AB2B9B">
          <w:pPr>
            <w:pStyle w:val="9A12BD07096D49DA9C51A52478657C7C1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21DEDDDA35D94230AA4A93BFA5693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B190E-8FBA-425E-B706-4A85F994C2C3}"/>
      </w:docPartPr>
      <w:docPartBody>
        <w:p w:rsidR="002309DA" w:rsidRDefault="00AB2B9B" w:rsidP="00AB2B9B">
          <w:pPr>
            <w:pStyle w:val="21DEDDDA35D94230AA4A93BFA56932DF1"/>
          </w:pPr>
          <w:r>
            <w:rPr>
              <w:rFonts w:ascii="Arial" w:hAnsi="Arial" w:cs="Arial"/>
              <w:color w:val="FF0000"/>
              <w:sz w:val="18"/>
              <w:szCs w:val="18"/>
            </w:rPr>
            <w:t>……………………………………………</w:t>
          </w:r>
          <w:r w:rsidRPr="000B6941">
            <w:rPr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939F967546EB4F749A3CFDEA9682E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FC5C0-161A-431A-A29D-B2F704EA7FE7}"/>
      </w:docPartPr>
      <w:docPartBody>
        <w:p w:rsidR="002309DA" w:rsidRDefault="00AB2B9B" w:rsidP="00AB2B9B">
          <w:pPr>
            <w:pStyle w:val="939F967546EB4F749A3CFDEA9682E24F1"/>
          </w:pPr>
          <w:r w:rsidRPr="000529DB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TAK/NIE</w:t>
          </w:r>
        </w:p>
      </w:docPartBody>
    </w:docPart>
    <w:docPart>
      <w:docPartPr>
        <w:name w:val="A7E40396417D442F9AB1BEA490064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6850A-BD0F-4B01-842C-C606125E2108}"/>
      </w:docPartPr>
      <w:docPartBody>
        <w:p w:rsidR="002309DA" w:rsidRDefault="00AB2B9B" w:rsidP="00AB2B9B">
          <w:pPr>
            <w:pStyle w:val="A7E40396417D442F9AB1BEA49006448B1"/>
          </w:pPr>
          <w:r>
            <w:rPr>
              <w:rStyle w:val="Tekstzastpczy"/>
              <w:rFonts w:ascii="Arial" w:hAnsi="Arial" w:cs="Arial"/>
              <w:sz w:val="18"/>
              <w:szCs w:val="18"/>
            </w:rPr>
            <w:t>……..</w:t>
          </w:r>
        </w:p>
      </w:docPartBody>
    </w:docPart>
    <w:docPart>
      <w:docPartPr>
        <w:name w:val="CEEF23B3A22A433CACCB2F026C8BB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D7881-7D8E-4870-9B8A-AB33F7944B7E}"/>
      </w:docPartPr>
      <w:docPartBody>
        <w:p w:rsidR="002309DA" w:rsidRDefault="00AB2B9B" w:rsidP="00AB2B9B">
          <w:pPr>
            <w:pStyle w:val="CEEF23B3A22A433CACCB2F026C8BB6901"/>
          </w:pPr>
          <w:r>
            <w:rPr>
              <w:rFonts w:ascii="Arial" w:hAnsi="Arial" w:cs="Arial"/>
              <w:color w:val="767171" w:themeColor="background2" w:themeShade="80"/>
              <w:sz w:val="14"/>
              <w:szCs w:val="14"/>
            </w:rPr>
            <w:t>…..………………</w:t>
          </w:r>
          <w:r>
            <w:rPr>
              <w:rFonts w:ascii="Arial" w:hAnsi="Arial" w:cs="Arial"/>
              <w:sz w:val="14"/>
              <w:szCs w:val="14"/>
            </w:rPr>
            <w:t>…….</w:t>
          </w:r>
          <w:r>
            <w:rPr>
              <w:rFonts w:ascii="Arial" w:hAnsi="Arial" w:cs="Arial"/>
              <w:color w:val="767171" w:themeColor="background2" w:themeShade="80"/>
              <w:sz w:val="14"/>
              <w:szCs w:val="14"/>
            </w:rPr>
            <w:t>………</w:t>
          </w:r>
          <w:r w:rsidRPr="00EE0B73">
            <w:rPr>
              <w:rFonts w:ascii="Arial" w:hAnsi="Arial" w:cs="Arial"/>
              <w:color w:val="767171" w:themeColor="background2" w:themeShade="80"/>
              <w:sz w:val="14"/>
              <w:szCs w:val="14"/>
            </w:rPr>
            <w:t>……………</w:t>
          </w:r>
        </w:p>
      </w:docPartBody>
    </w:docPart>
    <w:docPart>
      <w:docPartPr>
        <w:name w:val="8E91FC9D585642B29EDE673716CD1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4433E-981F-46B9-9408-93FB47D707AA}"/>
      </w:docPartPr>
      <w:docPartBody>
        <w:p w:rsidR="002309DA" w:rsidRDefault="00AB2B9B" w:rsidP="00AB2B9B">
          <w:pPr>
            <w:pStyle w:val="8E91FC9D585642B29EDE673716CD13F81"/>
          </w:pPr>
          <w:r w:rsidRPr="000529DB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TAK/NIE</w:t>
          </w:r>
        </w:p>
      </w:docPartBody>
    </w:docPart>
    <w:docPart>
      <w:docPartPr>
        <w:name w:val="6560CD8891934521B5EA469DA83315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E2E40-B505-4246-AFDD-18A1B7172154}"/>
      </w:docPartPr>
      <w:docPartBody>
        <w:p w:rsidR="002309DA" w:rsidRDefault="00AB2B9B" w:rsidP="00AB2B9B">
          <w:pPr>
            <w:pStyle w:val="6560CD8891934521B5EA469DA83315071"/>
          </w:pPr>
          <w:r>
            <w:rPr>
              <w:rStyle w:val="Tekstzastpczy"/>
              <w:rFonts w:ascii="Arial" w:hAnsi="Arial" w:cs="Arial"/>
              <w:sz w:val="18"/>
              <w:szCs w:val="18"/>
            </w:rPr>
            <w:t>………</w:t>
          </w:r>
        </w:p>
      </w:docPartBody>
    </w:docPart>
    <w:docPart>
      <w:docPartPr>
        <w:name w:val="D10DE4F9D43A44718EEADDFF7238D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27D72-A2E5-4BF0-A31A-EC07B3E57DAF}"/>
      </w:docPartPr>
      <w:docPartBody>
        <w:p w:rsidR="002309DA" w:rsidRDefault="00AB2B9B" w:rsidP="00AB2B9B">
          <w:pPr>
            <w:pStyle w:val="D10DE4F9D43A44718EEADDFF7238D3CF1"/>
          </w:pPr>
          <w:r w:rsidRPr="007631B3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……………………</w:t>
          </w:r>
        </w:p>
      </w:docPartBody>
    </w:docPart>
    <w:docPart>
      <w:docPartPr>
        <w:name w:val="726E41FBB6CB47A6A06DC917841BC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71E8-F588-47B3-AE46-5144E14F1823}"/>
      </w:docPartPr>
      <w:docPartBody>
        <w:p w:rsidR="002309DA" w:rsidRDefault="00AB2B9B" w:rsidP="00AB2B9B">
          <w:pPr>
            <w:pStyle w:val="726E41FBB6CB47A6A06DC917841BCB6F1"/>
          </w:pPr>
          <w:r w:rsidRPr="007631B3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……………………</w:t>
          </w:r>
        </w:p>
      </w:docPartBody>
    </w:docPart>
    <w:docPart>
      <w:docPartPr>
        <w:name w:val="029CE08CDFE14068AC5224495B957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033AA-F88A-41FF-9AB5-29CBFBD52C29}"/>
      </w:docPartPr>
      <w:docPartBody>
        <w:p w:rsidR="002309DA" w:rsidRDefault="00AB2B9B" w:rsidP="00AB2B9B">
          <w:pPr>
            <w:pStyle w:val="029CE08CDFE14068AC5224495B957F7A1"/>
          </w:pPr>
          <w:r w:rsidRPr="007631B3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……………………</w:t>
          </w:r>
        </w:p>
      </w:docPartBody>
    </w:docPart>
    <w:docPart>
      <w:docPartPr>
        <w:name w:val="9277B1E94557467CB41B008385402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CD0743-F021-40F4-A1F4-E3DE153CCF03}"/>
      </w:docPartPr>
      <w:docPartBody>
        <w:p w:rsidR="002309DA" w:rsidRDefault="00AB2B9B" w:rsidP="00AB2B9B">
          <w:pPr>
            <w:pStyle w:val="9277B1E94557467CB41B0083854021C51"/>
          </w:pPr>
          <w:r w:rsidRPr="007631B3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……………………</w:t>
          </w:r>
        </w:p>
      </w:docPartBody>
    </w:docPart>
    <w:docPart>
      <w:docPartPr>
        <w:name w:val="DB6E2E66B1B347158D42F32BB2EF0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7B148-7CF0-490A-A01F-9CB4008BA8A8}"/>
      </w:docPartPr>
      <w:docPartBody>
        <w:p w:rsidR="002309DA" w:rsidRDefault="00AB2B9B" w:rsidP="00AB2B9B">
          <w:pPr>
            <w:pStyle w:val="DB6E2E66B1B347158D42F32BB2EF05B7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</w:t>
          </w:r>
        </w:p>
      </w:docPartBody>
    </w:docPart>
    <w:docPart>
      <w:docPartPr>
        <w:name w:val="84A3E880050F4286B0F7D49D97A7B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131E86-67A7-4808-BD13-1F996D2D50C8}"/>
      </w:docPartPr>
      <w:docPartBody>
        <w:p w:rsidR="002309DA" w:rsidRDefault="00AB2B9B" w:rsidP="00AB2B9B">
          <w:pPr>
            <w:pStyle w:val="84A3E880050F4286B0F7D49D97A7BA8F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1E84338685F440EAAAF528013B9E7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C4E5A4-9FE4-4492-84E3-F05E42A17352}"/>
      </w:docPartPr>
      <w:docPartBody>
        <w:p w:rsidR="002309DA" w:rsidRDefault="00AB2B9B" w:rsidP="00AB2B9B">
          <w:pPr>
            <w:pStyle w:val="1E84338685F440EAAAF528013B9E7E3F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3CFEE1B3D180441E9ACB3B6AAD4C8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B01C0-D454-414A-B6B0-AF03FDBC3264}"/>
      </w:docPartPr>
      <w:docPartBody>
        <w:p w:rsidR="002309DA" w:rsidRDefault="00AB2B9B" w:rsidP="00AB2B9B">
          <w:pPr>
            <w:pStyle w:val="3CFEE1B3D180441E9ACB3B6AAD4C8B18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41ECF046160942B089AA1F65EB25B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A50D2-457F-491A-821F-040CAE948764}"/>
      </w:docPartPr>
      <w:docPartBody>
        <w:p w:rsidR="002309DA" w:rsidRDefault="00AB2B9B" w:rsidP="00AB2B9B">
          <w:pPr>
            <w:pStyle w:val="41ECF046160942B089AA1F65EB25B915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A4D1B4244F934A648741411268C22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F4A8E-C310-45BB-AE40-3AE8A02A7C88}"/>
      </w:docPartPr>
      <w:docPartBody>
        <w:p w:rsidR="002309DA" w:rsidRDefault="00AB2B9B" w:rsidP="00AB2B9B">
          <w:pPr>
            <w:pStyle w:val="A4D1B4244F934A648741411268C22C63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</w:t>
          </w:r>
        </w:p>
      </w:docPartBody>
    </w:docPart>
    <w:docPart>
      <w:docPartPr>
        <w:name w:val="8781C21D5C0F44FDB761AE24D175C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99C12-0F91-4B9F-8141-38740F063BC1}"/>
      </w:docPartPr>
      <w:docPartBody>
        <w:p w:rsidR="002309DA" w:rsidRDefault="00AB2B9B" w:rsidP="00AB2B9B">
          <w:pPr>
            <w:pStyle w:val="8781C21D5C0F44FDB761AE24D175CD0E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</w:t>
          </w:r>
        </w:p>
      </w:docPartBody>
    </w:docPart>
    <w:docPart>
      <w:docPartPr>
        <w:name w:val="5B44F0C0F23043AE9FB2F2C8B6F4DD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EEE67-F5AD-4918-8105-E5E421FDC27F}"/>
      </w:docPartPr>
      <w:docPartBody>
        <w:p w:rsidR="002309DA" w:rsidRDefault="00AB2B9B" w:rsidP="00AB2B9B">
          <w:pPr>
            <w:pStyle w:val="5B44F0C0F23043AE9FB2F2C8B6F4DD2E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</w:t>
          </w:r>
        </w:p>
      </w:docPartBody>
    </w:docPart>
    <w:docPart>
      <w:docPartPr>
        <w:name w:val="AA444DC424F847DBBC4F29EBDF5AA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A8647F-017E-4A99-989D-463486005B69}"/>
      </w:docPartPr>
      <w:docPartBody>
        <w:p w:rsidR="002309DA" w:rsidRDefault="00AB2B9B" w:rsidP="00AB2B9B">
          <w:pPr>
            <w:pStyle w:val="AA444DC424F847DBBC4F29EBDF5AA4BE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9A27A9C85257405DBDADE0E9FCEC85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F5C34-077A-4067-8802-C0D2EA21EC10}"/>
      </w:docPartPr>
      <w:docPartBody>
        <w:p w:rsidR="002309DA" w:rsidRDefault="00AB2B9B" w:rsidP="00AB2B9B">
          <w:pPr>
            <w:pStyle w:val="9A27A9C85257405DBDADE0E9FCEC85B3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81CCEDD9C9F94CD3A61428605CE387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8E489-AFA6-43F1-9B87-FE2BA48055E5}"/>
      </w:docPartPr>
      <w:docPartBody>
        <w:p w:rsidR="002309DA" w:rsidRDefault="00AB2B9B" w:rsidP="00AB2B9B">
          <w:pPr>
            <w:pStyle w:val="81CCEDD9C9F94CD3A61428605CE38718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EA70F64AE7274D8883E3BEE2EE2C70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022CF-3893-4B53-A4EA-0D06D137F024}"/>
      </w:docPartPr>
      <w:docPartBody>
        <w:p w:rsidR="002309DA" w:rsidRDefault="00AB2B9B" w:rsidP="00AB2B9B">
          <w:pPr>
            <w:pStyle w:val="EA70F64AE7274D8883E3BEE2EE2C70B0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2F26C170F30C4A1AA5ACACE16A2AB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71D06-0D25-4D5A-8A52-6485B9CF3B8A}"/>
      </w:docPartPr>
      <w:docPartBody>
        <w:p w:rsidR="002309DA" w:rsidRDefault="00AB2B9B" w:rsidP="00AB2B9B">
          <w:pPr>
            <w:pStyle w:val="2F26C170F30C4A1AA5ACACE16A2AB4E61"/>
          </w:pP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…………</w:t>
          </w:r>
          <w:r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</w:t>
          </w: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…….</w:t>
          </w:r>
        </w:p>
      </w:docPartBody>
    </w:docPart>
    <w:docPart>
      <w:docPartPr>
        <w:name w:val="03BE38F25ADD4428AA066F1C4A4A10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629739-263F-452D-A976-1091F5DB9B7C}"/>
      </w:docPartPr>
      <w:docPartBody>
        <w:p w:rsidR="002309DA" w:rsidRDefault="00AB2B9B" w:rsidP="00AB2B9B">
          <w:pPr>
            <w:pStyle w:val="03BE38F25ADD4428AA066F1C4A4A10B11"/>
          </w:pP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…………</w:t>
          </w:r>
          <w:r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</w:t>
          </w: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…….</w:t>
          </w:r>
        </w:p>
      </w:docPartBody>
    </w:docPart>
    <w:docPart>
      <w:docPartPr>
        <w:name w:val="146A6D206D844A388C7AE80611C11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B0E4BB-D519-40B8-B3DE-C8058B0BFEED}"/>
      </w:docPartPr>
      <w:docPartBody>
        <w:p w:rsidR="002309DA" w:rsidRDefault="00AB2B9B" w:rsidP="00AB2B9B">
          <w:pPr>
            <w:pStyle w:val="146A6D206D844A388C7AE80611C11F391"/>
          </w:pP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…………</w:t>
          </w:r>
          <w:r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</w:t>
          </w: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…….</w:t>
          </w:r>
        </w:p>
      </w:docPartBody>
    </w:docPart>
    <w:docPart>
      <w:docPartPr>
        <w:name w:val="B33848CEAAD54C77B519490685666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496209-A3F4-4F6C-A43C-7F956CCB6CB7}"/>
      </w:docPartPr>
      <w:docPartBody>
        <w:p w:rsidR="002309DA" w:rsidRDefault="00AB2B9B" w:rsidP="00AB2B9B">
          <w:pPr>
            <w:pStyle w:val="B33848CEAAD54C77B5194906856669DC1"/>
          </w:pP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…………</w:t>
          </w:r>
          <w:r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</w:t>
          </w:r>
          <w:r w:rsidRPr="00CC1A60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…….</w:t>
          </w:r>
        </w:p>
      </w:docPartBody>
    </w:docPart>
    <w:docPart>
      <w:docPartPr>
        <w:name w:val="A2808CE1A6EC4264A933766BDD914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D6BFCD-48C1-4E9E-A40B-EE4A5AC7B8B6}"/>
      </w:docPartPr>
      <w:docPartBody>
        <w:p w:rsidR="002309DA" w:rsidRDefault="00AB2B9B" w:rsidP="00AB2B9B">
          <w:pPr>
            <w:pStyle w:val="A2808CE1A6EC4264A933766BDD914C95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6A6BB1A5B4834D50A9CED6EDA56B9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CE580-4450-4DA8-991C-4B27344C5116}"/>
      </w:docPartPr>
      <w:docPartBody>
        <w:p w:rsidR="002309DA" w:rsidRDefault="00AB2B9B" w:rsidP="00AB2B9B">
          <w:pPr>
            <w:pStyle w:val="6A6BB1A5B4834D50A9CED6EDA56B9D8C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9891C6293BDA4B25AFD754D4592236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A6011-7235-4492-BE25-D6B5CAD905CB}"/>
      </w:docPartPr>
      <w:docPartBody>
        <w:p w:rsidR="002309DA" w:rsidRDefault="00AB2B9B" w:rsidP="00AB2B9B">
          <w:pPr>
            <w:pStyle w:val="9891C6293BDA4B25AFD754D45922361F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D73341CA3EF4412E93E95CC6E2D25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5DD67-D9DE-441C-B18E-E175197D9B21}"/>
      </w:docPartPr>
      <w:docPartBody>
        <w:p w:rsidR="002309DA" w:rsidRDefault="00AB2B9B" w:rsidP="00AB2B9B">
          <w:pPr>
            <w:pStyle w:val="D73341CA3EF4412E93E95CC6E2D25468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….</w:t>
          </w:r>
        </w:p>
      </w:docPartBody>
    </w:docPart>
    <w:docPart>
      <w:docPartPr>
        <w:name w:val="30B78E4BADC14EA1890E805535F11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7A412-0254-4E06-B44B-932BF9666AB7}"/>
      </w:docPartPr>
      <w:docPartBody>
        <w:p w:rsidR="002309DA" w:rsidRDefault="00AB2B9B" w:rsidP="00AB2B9B">
          <w:pPr>
            <w:pStyle w:val="30B78E4BADC14EA1890E805535F116D01"/>
          </w:pPr>
          <w:r w:rsidRPr="008A1A67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…………….</w:t>
          </w:r>
        </w:p>
      </w:docPartBody>
    </w:docPart>
    <w:docPart>
      <w:docPartPr>
        <w:name w:val="EF19BCE3B5754896B90846619F2EF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EA565-62BA-4D3B-8679-9EC6007103B3}"/>
      </w:docPartPr>
      <w:docPartBody>
        <w:p w:rsidR="002309DA" w:rsidRDefault="00AB2B9B" w:rsidP="00AB2B9B">
          <w:pPr>
            <w:pStyle w:val="EF19BCE3B5754896B90846619F2EFD171"/>
          </w:pPr>
          <w:r w:rsidRPr="008A1A67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…………….</w:t>
          </w:r>
        </w:p>
      </w:docPartBody>
    </w:docPart>
    <w:docPart>
      <w:docPartPr>
        <w:name w:val="5B198B5B34784E9EA77AAB8C20D49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DD884-CB65-48D2-A416-332E1887C303}"/>
      </w:docPartPr>
      <w:docPartBody>
        <w:p w:rsidR="002309DA" w:rsidRDefault="00AB2B9B" w:rsidP="00AB2B9B">
          <w:pPr>
            <w:pStyle w:val="5B198B5B34784E9EA77AAB8C20D498A41"/>
          </w:pPr>
          <w:r w:rsidRPr="008A1A67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…………….</w:t>
          </w:r>
        </w:p>
      </w:docPartBody>
    </w:docPart>
    <w:docPart>
      <w:docPartPr>
        <w:name w:val="1434B436434F449F981E5763BD368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1DA74-0EFA-4712-A7DC-AE05656CDCAF}"/>
      </w:docPartPr>
      <w:docPartBody>
        <w:p w:rsidR="002309DA" w:rsidRDefault="00AB2B9B" w:rsidP="00AB2B9B">
          <w:pPr>
            <w:pStyle w:val="1434B436434F449F981E5763BD368F9B1"/>
          </w:pPr>
          <w:r w:rsidRPr="008A1A67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…………….</w:t>
          </w:r>
        </w:p>
      </w:docPartBody>
    </w:docPart>
    <w:docPart>
      <w:docPartPr>
        <w:name w:val="03242A51A5A645AEB18E142491624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F645C-2426-401D-BE77-8E83CF4C9CDA}"/>
      </w:docPartPr>
      <w:docPartBody>
        <w:p w:rsidR="002309DA" w:rsidRDefault="00AB2B9B" w:rsidP="00AB2B9B">
          <w:pPr>
            <w:pStyle w:val="03242A51A5A645AEB18E1424916246FE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……..……</w:t>
          </w:r>
        </w:p>
      </w:docPartBody>
    </w:docPart>
    <w:docPart>
      <w:docPartPr>
        <w:name w:val="8E574D8964BE4D54A131703C23FB2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0036D3-38D0-4C7B-9B9D-24F601850016}"/>
      </w:docPartPr>
      <w:docPartBody>
        <w:p w:rsidR="002309DA" w:rsidRDefault="00AB2B9B" w:rsidP="00AB2B9B">
          <w:pPr>
            <w:pStyle w:val="8E574D8964BE4D54A131703C23FB205D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……..……</w:t>
          </w:r>
        </w:p>
      </w:docPartBody>
    </w:docPart>
    <w:docPart>
      <w:docPartPr>
        <w:name w:val="1E062F1ABEBA4F2CA6FFFBF667E11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CEE70-3FD0-49E3-9A62-E3ADB836EEB2}"/>
      </w:docPartPr>
      <w:docPartBody>
        <w:p w:rsidR="002309DA" w:rsidRDefault="00AB2B9B" w:rsidP="00AB2B9B">
          <w:pPr>
            <w:pStyle w:val="1E062F1ABEBA4F2CA6FFFBF667E11C88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……..……</w:t>
          </w:r>
        </w:p>
      </w:docPartBody>
    </w:docPart>
    <w:docPart>
      <w:docPartPr>
        <w:name w:val="23D37B2CE2854F82AC97629C3EA05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70990-A295-4C06-A024-26BF7E351D78}"/>
      </w:docPartPr>
      <w:docPartBody>
        <w:p w:rsidR="002309DA" w:rsidRDefault="00AB2B9B" w:rsidP="00AB2B9B">
          <w:pPr>
            <w:pStyle w:val="23D37B2CE2854F82AC97629C3EA05D8C1"/>
          </w:pP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……..……</w:t>
          </w:r>
        </w:p>
      </w:docPartBody>
    </w:docPart>
    <w:docPart>
      <w:docPartPr>
        <w:name w:val="5DECA9075477462A975E795952A1B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6CC415-3729-442B-A275-0F84619E78C6}"/>
      </w:docPartPr>
      <w:docPartBody>
        <w:p w:rsidR="002309DA" w:rsidRDefault="00AB2B9B" w:rsidP="00AB2B9B">
          <w:pPr>
            <w:pStyle w:val="5DECA9075477462A975E795952A1B7401"/>
          </w:pP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.…</w:t>
          </w: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</w:t>
          </w:r>
        </w:p>
      </w:docPartBody>
    </w:docPart>
    <w:docPart>
      <w:docPartPr>
        <w:name w:val="B43BF5875FDF41B6ACD2E9E968706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4CB62-5DF6-43E3-83DB-8FB2EB16A15A}"/>
      </w:docPartPr>
      <w:docPartBody>
        <w:p w:rsidR="002309DA" w:rsidRDefault="00AB2B9B" w:rsidP="00AB2B9B">
          <w:pPr>
            <w:pStyle w:val="B43BF5875FDF41B6ACD2E9E9687062491"/>
          </w:pP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.…</w:t>
          </w: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</w:t>
          </w:r>
        </w:p>
      </w:docPartBody>
    </w:docPart>
    <w:docPart>
      <w:docPartPr>
        <w:name w:val="2A6B960CCCB841A4AAE0B4F18EAB4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CA188-DE0D-43C6-9187-664A2100594A}"/>
      </w:docPartPr>
      <w:docPartBody>
        <w:p w:rsidR="002309DA" w:rsidRDefault="00AB2B9B" w:rsidP="00AB2B9B">
          <w:pPr>
            <w:pStyle w:val="2A6B960CCCB841A4AAE0B4F18EAB44E51"/>
          </w:pP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.…</w:t>
          </w: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</w:t>
          </w:r>
        </w:p>
      </w:docPartBody>
    </w:docPart>
    <w:docPart>
      <w:docPartPr>
        <w:name w:val="E510EDF5CE5A4BD2A8F020886AE925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3C20F-5E6E-44F5-9CA9-6957178BC380}"/>
      </w:docPartPr>
      <w:docPartBody>
        <w:p w:rsidR="002309DA" w:rsidRDefault="00AB2B9B" w:rsidP="00AB2B9B">
          <w:pPr>
            <w:pStyle w:val="E510EDF5CE5A4BD2A8F020886AE925161"/>
          </w:pPr>
          <w:r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.…</w:t>
          </w:r>
          <w:r w:rsidRPr="00CC1A60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</w:t>
          </w:r>
        </w:p>
      </w:docPartBody>
    </w:docPart>
    <w:docPart>
      <w:docPartPr>
        <w:name w:val="BACFF77786DB442D84A5C6B319B5A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0A6280-CCE0-4EB5-A2B5-70CAEAE39BD7}"/>
      </w:docPartPr>
      <w:docPartBody>
        <w:p w:rsidR="00295C16" w:rsidRDefault="00AB2B9B" w:rsidP="00AB2B9B">
          <w:pPr>
            <w:pStyle w:val="BACFF77786DB442D84A5C6B319B5AB0F1"/>
          </w:pPr>
          <w:r w:rsidRPr="00C34A7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podaj nazwę firmy</w:t>
          </w:r>
        </w:p>
      </w:docPartBody>
    </w:docPart>
    <w:docPart>
      <w:docPartPr>
        <w:name w:val="1198F40F1CE14AD09E4F76BF8EDF6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F241A3-E6D2-4B03-A012-B7DB9870734A}"/>
      </w:docPartPr>
      <w:docPartBody>
        <w:p w:rsidR="00295C16" w:rsidRDefault="00AB2B9B" w:rsidP="00AB2B9B">
          <w:pPr>
            <w:pStyle w:val="1198F40F1CE14AD09E4F76BF8EDF6C731"/>
          </w:pPr>
          <w:r w:rsidRPr="00C34A7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podaj adres firmy</w:t>
          </w:r>
        </w:p>
      </w:docPartBody>
    </w:docPart>
    <w:docPart>
      <w:docPartPr>
        <w:name w:val="0A10FDBDB4A7404CA589C7A8538D4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60F141-1B3D-40A4-B909-ACC07A0B65B5}"/>
      </w:docPartPr>
      <w:docPartBody>
        <w:p w:rsidR="00295C16" w:rsidRDefault="00AB2B9B" w:rsidP="00AB2B9B">
          <w:pPr>
            <w:pStyle w:val="0A10FDBDB4A7404CA589C7A8538D42E51"/>
          </w:pPr>
          <w:r w:rsidRPr="00055FC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podaj nr NIP</w:t>
          </w:r>
        </w:p>
      </w:docPartBody>
    </w:docPart>
    <w:docPart>
      <w:docPartPr>
        <w:name w:val="DA6139F706C44E48AFD1B5EEAECC5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0538A-6968-4C79-B642-FD01A28BC447}"/>
      </w:docPartPr>
      <w:docPartBody>
        <w:p w:rsidR="00295C16" w:rsidRDefault="00AB2B9B" w:rsidP="00AB2B9B">
          <w:pPr>
            <w:pStyle w:val="DA6139F706C44E48AFD1B5EEAECC51C41"/>
          </w:pPr>
          <w:r w:rsidRPr="00055FC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podaj nr REGON</w:t>
          </w:r>
        </w:p>
      </w:docPartBody>
    </w:docPart>
    <w:docPart>
      <w:docPartPr>
        <w:name w:val="D3CC6B41441F4A6DA050781DFA70A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BFA49-6EBF-4FF8-ABA4-871ACE68B780}"/>
      </w:docPartPr>
      <w:docPartBody>
        <w:p w:rsidR="00295C16" w:rsidRDefault="00AB2B9B" w:rsidP="00AB2B9B">
          <w:pPr>
            <w:pStyle w:val="D3CC6B41441F4A6DA050781DFA70A3391"/>
          </w:pPr>
          <w:r w:rsidRPr="00055FC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podaj datę</w:t>
          </w:r>
        </w:p>
      </w:docPartBody>
    </w:docPart>
    <w:docPart>
      <w:docPartPr>
        <w:name w:val="2051246D0B7E4E48B06D5A6987893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4B1BE-BC0D-4307-AE83-EA538F0ABA18}"/>
      </w:docPartPr>
      <w:docPartBody>
        <w:p w:rsidR="00295C16" w:rsidRDefault="00AB2B9B" w:rsidP="00AB2B9B">
          <w:pPr>
            <w:pStyle w:val="2051246D0B7E4E48B06D5A6987893BC1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AA3F8C7A3E3F438DBFF31B25A09D0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DFC7D-70BC-44BE-B465-19A51DD91B7C}"/>
      </w:docPartPr>
      <w:docPartBody>
        <w:p w:rsidR="00295C16" w:rsidRDefault="00AB2B9B" w:rsidP="00AB2B9B">
          <w:pPr>
            <w:pStyle w:val="AA3F8C7A3E3F438DBFF31B25A09D007A1"/>
          </w:pPr>
          <w:r w:rsidRPr="00A7469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</w:t>
          </w:r>
        </w:p>
      </w:docPartBody>
    </w:docPart>
    <w:docPart>
      <w:docPartPr>
        <w:name w:val="F0268D38A77D49B18852BD593C34E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9CA06-335A-4B8A-8153-75DC84EB5238}"/>
      </w:docPartPr>
      <w:docPartBody>
        <w:p w:rsidR="00295C16" w:rsidRDefault="00AB2B9B" w:rsidP="00AB2B9B">
          <w:pPr>
            <w:pStyle w:val="F0268D38A77D49B18852BD593C34EF721"/>
          </w:pPr>
          <w:r w:rsidRPr="00A74692">
            <w:rPr>
              <w:rStyle w:val="Tekstzastpczy"/>
              <w:rFonts w:ascii="Arial" w:hAnsi="Arial" w:cs="Arial"/>
              <w:sz w:val="18"/>
              <w:szCs w:val="18"/>
            </w:rPr>
            <w:t>…………………</w:t>
          </w:r>
          <w:r>
            <w:rPr>
              <w:rStyle w:val="Tekstzastpczy"/>
              <w:rFonts w:ascii="Arial" w:hAnsi="Arial" w:cs="Arial"/>
              <w:sz w:val="18"/>
              <w:szCs w:val="18"/>
            </w:rPr>
            <w:t>……..</w:t>
          </w:r>
          <w:r w:rsidRPr="00A74692">
            <w:rPr>
              <w:rStyle w:val="Tekstzastpczy"/>
              <w:rFonts w:ascii="Arial" w:hAnsi="Arial" w:cs="Arial"/>
              <w:sz w:val="18"/>
              <w:szCs w:val="18"/>
            </w:rPr>
            <w:t>…………………….</w:t>
          </w:r>
        </w:p>
      </w:docPartBody>
    </w:docPart>
    <w:docPart>
      <w:docPartPr>
        <w:name w:val="C6A367121DEF443C9F809582D64AA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99E6B-1DA1-461C-9EB7-A2D76F4B1392}"/>
      </w:docPartPr>
      <w:docPartBody>
        <w:p w:rsidR="00295C16" w:rsidRDefault="00AB2B9B" w:rsidP="00AB2B9B">
          <w:pPr>
            <w:pStyle w:val="C6A367121DEF443C9F809582D64AA229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cz</w:t>
          </w:r>
          <w:r w:rsidRPr="00AB4897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ym głównie zajmuje się firma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?</w:t>
          </w:r>
        </w:p>
      </w:docPartBody>
    </w:docPart>
    <w:docPart>
      <w:docPartPr>
        <w:name w:val="E4380834237C46618D16681DBB1B0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76605-995D-4062-848F-3A4EFBA98D4D}"/>
      </w:docPartPr>
      <w:docPartBody>
        <w:p w:rsidR="00295C16" w:rsidRDefault="00AB2B9B" w:rsidP="00AB2B9B">
          <w:pPr>
            <w:pStyle w:val="E4380834237C46618D16681DBB1B0C5C1"/>
          </w:pPr>
          <w:r w:rsidRPr="004B56C6">
            <w:rPr>
              <w:rStyle w:val="Tekstzastpczy"/>
              <w:rFonts w:ascii="Arial" w:hAnsi="Arial" w:cs="Arial"/>
              <w:color w:val="FF0000"/>
              <w:sz w:val="18"/>
              <w:szCs w:val="18"/>
              <w:lang w:val="en-US"/>
            </w:rPr>
            <w:t>nr telefonu</w:t>
          </w:r>
        </w:p>
      </w:docPartBody>
    </w:docPart>
    <w:docPart>
      <w:docPartPr>
        <w:name w:val="83B78F85F0B643BF92016685E0AE8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89843-5A4D-4571-B6F7-7F001F206F40}"/>
      </w:docPartPr>
      <w:docPartBody>
        <w:p w:rsidR="00295C16" w:rsidRDefault="00AB2B9B" w:rsidP="00AB2B9B">
          <w:pPr>
            <w:pStyle w:val="83B78F85F0B643BF92016685E0AE809D1"/>
          </w:pPr>
          <w:r w:rsidRPr="004B56C6">
            <w:rPr>
              <w:rStyle w:val="Tekstzastpczy"/>
              <w:rFonts w:ascii="Arial" w:hAnsi="Arial" w:cs="Arial"/>
              <w:color w:val="FF0000"/>
              <w:sz w:val="18"/>
              <w:szCs w:val="18"/>
              <w:lang w:val="en-US"/>
            </w:rPr>
            <w:t>adres e-mail</w:t>
          </w:r>
        </w:p>
      </w:docPartBody>
    </w:docPart>
    <w:docPart>
      <w:docPartPr>
        <w:name w:val="D93C432CD5344DAC909985026B9B3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0AE15-2ED2-410D-9E98-FAC174E1CC0D}"/>
      </w:docPartPr>
      <w:docPartBody>
        <w:p w:rsidR="00295C16" w:rsidRDefault="00AB2B9B" w:rsidP="00AB2B9B">
          <w:pPr>
            <w:pStyle w:val="D93C432CD5344DAC909985026B9B34B91"/>
          </w:pPr>
          <w:r w:rsidRPr="004B56C6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podaj liczbę</w:t>
          </w:r>
        </w:p>
      </w:docPartBody>
    </w:docPart>
    <w:docPart>
      <w:docPartPr>
        <w:name w:val="69D4BA5DD0804E009888FCCE0F3D1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0D7447-461A-4B55-A06A-E9B7F2061E70}"/>
      </w:docPartPr>
      <w:docPartBody>
        <w:p w:rsidR="00295C16" w:rsidRDefault="00AB2B9B" w:rsidP="00AB2B9B">
          <w:pPr>
            <w:pStyle w:val="69D4BA5DD0804E009888FCCE0F3D16121"/>
          </w:pPr>
          <w:r w:rsidRPr="000B6941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podaj przyrost/spadek</w:t>
          </w:r>
        </w:p>
      </w:docPartBody>
    </w:docPart>
    <w:docPart>
      <w:docPartPr>
        <w:name w:val="F6732DF1C4624DB481843A0CBDA64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A16F4-2C85-4FA3-8BC3-ABB00399ED91}"/>
      </w:docPartPr>
      <w:docPartBody>
        <w:p w:rsidR="00295C16" w:rsidRDefault="00AB2B9B" w:rsidP="00AB2B9B">
          <w:pPr>
            <w:pStyle w:val="F6732DF1C4624DB481843A0CBDA64E811"/>
          </w:pPr>
          <w:r w:rsidRPr="000B6941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Bank</w:t>
          </w:r>
        </w:p>
      </w:docPartBody>
    </w:docPart>
    <w:docPart>
      <w:docPartPr>
        <w:name w:val="43EB64A235B04970A5924FE0E67092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0A001-162F-45D7-895A-A06B50ABE8EB}"/>
      </w:docPartPr>
      <w:docPartBody>
        <w:p w:rsidR="00295C16" w:rsidRDefault="00AB2B9B" w:rsidP="00AB2B9B">
          <w:pPr>
            <w:pStyle w:val="43EB64A235B04970A5924FE0E67092731"/>
          </w:pPr>
          <w:r w:rsidRPr="00055FC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nr konta 26 cyfr</w:t>
          </w:r>
        </w:p>
      </w:docPartBody>
    </w:docPart>
    <w:docPart>
      <w:docPartPr>
        <w:name w:val="A3333D77C30C466DABD25EE493B35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590498-F3B6-4B3E-A90F-63B279DB0320}"/>
      </w:docPartPr>
      <w:docPartBody>
        <w:p w:rsidR="00295C16" w:rsidRDefault="00AB2B9B" w:rsidP="00AB2B9B">
          <w:pPr>
            <w:pStyle w:val="A3333D77C30C466DABD25EE493B352F0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</w:t>
          </w:r>
        </w:p>
      </w:docPartBody>
    </w:docPart>
    <w:docPart>
      <w:docPartPr>
        <w:name w:val="6D3471F1D877439A9ABABA6AACCB4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10B0F-5F0B-496F-A55A-4FCDCCA93F35}"/>
      </w:docPartPr>
      <w:docPartBody>
        <w:p w:rsidR="00295C16" w:rsidRDefault="00AB2B9B" w:rsidP="00AB2B9B">
          <w:pPr>
            <w:pStyle w:val="6D3471F1D877439A9ABABA6AACCB436E1"/>
          </w:pPr>
          <w:r w:rsidRPr="0098300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C21980319312478E807D0B25296A4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207D6-29C0-40C3-9A2E-71F5C7F72C8D}"/>
      </w:docPartPr>
      <w:docPartBody>
        <w:p w:rsidR="00AC7F92" w:rsidRDefault="00AB2B9B" w:rsidP="00AB2B9B">
          <w:pPr>
            <w:pStyle w:val="C21980319312478E807D0B25296A4FAE1"/>
          </w:pP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…………..…………</w:t>
          </w: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….</w:t>
          </w:r>
        </w:p>
      </w:docPartBody>
    </w:docPart>
    <w:docPart>
      <w:docPartPr>
        <w:name w:val="FE75DC044CBD43BBBDED4F86BD6FB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CFD6C-C1CB-4333-B726-D45DC42DB3A8}"/>
      </w:docPartPr>
      <w:docPartBody>
        <w:p w:rsidR="00AC7F92" w:rsidRDefault="00AB2B9B" w:rsidP="00AB2B9B">
          <w:pPr>
            <w:pStyle w:val="FE75DC044CBD43BBBDED4F86BD6FBF141"/>
          </w:pP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………</w:t>
          </w:r>
          <w:r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….……..</w:t>
          </w: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….</w:t>
          </w:r>
        </w:p>
      </w:docPartBody>
    </w:docPart>
    <w:docPart>
      <w:docPartPr>
        <w:name w:val="D54AA41991CB44BCA186AC23FB9DCD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AC9ED-A96C-4520-B060-1AA18E06C57E}"/>
      </w:docPartPr>
      <w:docPartBody>
        <w:p w:rsidR="00AC7F92" w:rsidRDefault="00AB2B9B" w:rsidP="00AB2B9B">
          <w:pPr>
            <w:pStyle w:val="D54AA41991CB44BCA186AC23FB9DCD731"/>
          </w:pPr>
          <w:r w:rsidRPr="00941932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……..</w:t>
          </w:r>
        </w:p>
      </w:docPartBody>
    </w:docPart>
    <w:docPart>
      <w:docPartPr>
        <w:name w:val="1D90E96828304CE9AC90B70624DF3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DA948-BE75-4DCC-8B22-9A11CE1116BD}"/>
      </w:docPartPr>
      <w:docPartBody>
        <w:p w:rsidR="00AC7F92" w:rsidRDefault="00AB2B9B" w:rsidP="00AB2B9B">
          <w:pPr>
            <w:pStyle w:val="1D90E96828304CE9AC90B70624DF3E991"/>
          </w:pP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</w:t>
          </w:r>
          <w:r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…..</w:t>
          </w: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…….</w:t>
          </w:r>
        </w:p>
      </w:docPartBody>
    </w:docPart>
    <w:docPart>
      <w:docPartPr>
        <w:name w:val="AD10070F64A942D39BD63D5E5CBC8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92D87-0624-4E35-AAF5-E4AB5DC7B244}"/>
      </w:docPartPr>
      <w:docPartBody>
        <w:p w:rsidR="00AC7F92" w:rsidRDefault="00AB2B9B" w:rsidP="00AB2B9B">
          <w:pPr>
            <w:pStyle w:val="AD10070F64A942D39BD63D5E5CBC8D5A1"/>
          </w:pPr>
          <w:r w:rsidRPr="00D10878">
            <w:rPr>
              <w:rStyle w:val="Tekstzastpczy"/>
              <w:rFonts w:ascii="Arial" w:hAnsi="Arial" w:cs="Arial"/>
              <w:b/>
              <w:color w:val="FF0000"/>
              <w:sz w:val="16"/>
              <w:szCs w:val="16"/>
            </w:rPr>
            <w:t>………</w:t>
          </w:r>
        </w:p>
      </w:docPartBody>
    </w:docPart>
    <w:docPart>
      <w:docPartPr>
        <w:name w:val="3EC687FC57FE485EB8D8CF87AFCF3C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136A2-5BA2-4223-A567-6BDC4BD3F1BF}"/>
      </w:docPartPr>
      <w:docPartBody>
        <w:p w:rsidR="00AC7F92" w:rsidRDefault="00AB2B9B" w:rsidP="00AB2B9B">
          <w:pPr>
            <w:pStyle w:val="3EC687FC57FE485EB8D8CF87AFCF3C531"/>
          </w:pPr>
          <w:r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</w:t>
          </w: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.</w:t>
          </w: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1A193B0ACD0645CCB1A854A226F29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C166A-E15C-4E00-824B-B10C904B83BD}"/>
      </w:docPartPr>
      <w:docPartBody>
        <w:p w:rsidR="00AC7F92" w:rsidRDefault="00AB2B9B" w:rsidP="00AB2B9B">
          <w:pPr>
            <w:pStyle w:val="1A193B0ACD0645CCB1A854A226F297161"/>
          </w:pPr>
          <w:r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….</w:t>
          </w:r>
          <w:r w:rsidRPr="00B016E3">
            <w:rPr>
              <w:rStyle w:val="Tekstzastpczy"/>
              <w:rFonts w:ascii="Arial" w:hAnsi="Arial" w:cs="Arial"/>
              <w:b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F9BD3D484DAE422EA1BBAD2D65EDE9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DDC37-B12E-4E07-A900-6FA2DE610056}"/>
      </w:docPartPr>
      <w:docPartBody>
        <w:p w:rsidR="00AC7F92" w:rsidRDefault="00AB2B9B" w:rsidP="00AB2B9B">
          <w:pPr>
            <w:pStyle w:val="F9BD3D484DAE422EA1BBAD2D65EDE9B71"/>
          </w:pPr>
          <w:r w:rsidRPr="00C24881">
            <w:rPr>
              <w:rStyle w:val="Tekstzastpczy"/>
              <w:rFonts w:ascii="Arial" w:hAnsi="Arial" w:cs="Arial"/>
              <w:sz w:val="18"/>
              <w:szCs w:val="18"/>
            </w:rPr>
            <w:t>…………………..…………….</w:t>
          </w:r>
        </w:p>
      </w:docPartBody>
    </w:docPart>
    <w:docPart>
      <w:docPartPr>
        <w:name w:val="FE6A03BBCA3D475C89B7542F45A7C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C8F59-828D-4823-B5C1-FD53D08BAE3A}"/>
      </w:docPartPr>
      <w:docPartBody>
        <w:p w:rsidR="00AC7F92" w:rsidRDefault="00AB2B9B" w:rsidP="00AB2B9B">
          <w:pPr>
            <w:pStyle w:val="FE6A03BBCA3D475C89B7542F45A7CF781"/>
          </w:pPr>
          <w:r w:rsidRPr="00C24881">
            <w:rPr>
              <w:rStyle w:val="Tekstzastpczy"/>
              <w:rFonts w:ascii="Arial" w:hAnsi="Arial" w:cs="Arial"/>
              <w:sz w:val="18"/>
              <w:szCs w:val="18"/>
            </w:rPr>
            <w:t>………….……..….</w:t>
          </w:r>
        </w:p>
      </w:docPartBody>
    </w:docPart>
    <w:docPart>
      <w:docPartPr>
        <w:name w:val="3375B4ACE30047CEA33ECCB4DA4EC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81A0B-14F7-4A95-B82B-6521828EAD64}"/>
      </w:docPartPr>
      <w:docPartBody>
        <w:p w:rsidR="00AC7F92" w:rsidRDefault="00AB2B9B" w:rsidP="00AB2B9B">
          <w:pPr>
            <w:pStyle w:val="3375B4ACE30047CEA33ECCB4DA4EC4D51"/>
          </w:pPr>
          <w:r w:rsidRPr="001A708F">
            <w:rPr>
              <w:rFonts w:ascii="Arial" w:hAnsi="Arial" w:cs="Arial"/>
              <w:sz w:val="18"/>
              <w:szCs w:val="18"/>
            </w:rPr>
            <w:t>…</w:t>
          </w:r>
          <w:r w:rsidRPr="001A708F">
            <w:rPr>
              <w:rStyle w:val="Tekstzastpczy"/>
              <w:rFonts w:ascii="Arial" w:hAnsi="Arial" w:cs="Arial"/>
              <w:sz w:val="18"/>
              <w:szCs w:val="18"/>
            </w:rPr>
            <w:t>….</w:t>
          </w:r>
        </w:p>
      </w:docPartBody>
    </w:docPart>
    <w:docPart>
      <w:docPartPr>
        <w:name w:val="BDB2222C3AC9470B9C387FA044D4D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6BA781-531F-4510-AE73-CB19304E0F1B}"/>
      </w:docPartPr>
      <w:docPartBody>
        <w:p w:rsidR="00AC7F92" w:rsidRDefault="00AB2B9B" w:rsidP="00AB2B9B">
          <w:pPr>
            <w:pStyle w:val="BDB2222C3AC9470B9C387FA044D4D1C51"/>
          </w:pPr>
          <w:r w:rsidRPr="00174281">
            <w:rPr>
              <w:rStyle w:val="Tekstzastpczy"/>
              <w:rFonts w:ascii="Arial" w:hAnsi="Arial" w:cs="Arial"/>
              <w:sz w:val="18"/>
              <w:szCs w:val="18"/>
            </w:rPr>
            <w:t>………..…….</w:t>
          </w:r>
        </w:p>
      </w:docPartBody>
    </w:docPart>
    <w:docPart>
      <w:docPartPr>
        <w:name w:val="41C1EF7A52494CDB9E626ABB56700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37149-80D2-4CA1-B89C-357C4E351063}"/>
      </w:docPartPr>
      <w:docPartBody>
        <w:p w:rsidR="00AC7F92" w:rsidRDefault="00AB2B9B" w:rsidP="00AB2B9B">
          <w:pPr>
            <w:pStyle w:val="41C1EF7A52494CDB9E626ABB567004C11"/>
          </w:pPr>
          <w:r w:rsidRPr="00655CB4">
            <w:rPr>
              <w:rStyle w:val="Tekstzastpczy"/>
              <w:rFonts w:ascii="Arial" w:hAnsi="Arial" w:cs="Arial"/>
              <w:sz w:val="18"/>
              <w:szCs w:val="18"/>
            </w:rPr>
            <w:t>…..…..</w:t>
          </w:r>
        </w:p>
      </w:docPartBody>
    </w:docPart>
    <w:docPart>
      <w:docPartPr>
        <w:name w:val="0E029A5C666C4B2E9957319B67832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60203-5067-435C-AF17-F0883E1A5134}"/>
      </w:docPartPr>
      <w:docPartBody>
        <w:p w:rsidR="00AC7F92" w:rsidRDefault="00AB2B9B" w:rsidP="00AB2B9B">
          <w:pPr>
            <w:pStyle w:val="0E029A5C666C4B2E9957319B67832DAE1"/>
          </w:pPr>
          <w:r w:rsidRPr="00174281">
            <w:rPr>
              <w:rStyle w:val="Tekstzastpczy"/>
              <w:rFonts w:ascii="Arial" w:hAnsi="Arial" w:cs="Arial"/>
              <w:sz w:val="18"/>
              <w:szCs w:val="18"/>
            </w:rPr>
            <w:t>……..</w:t>
          </w:r>
        </w:p>
      </w:docPartBody>
    </w:docPart>
    <w:docPart>
      <w:docPartPr>
        <w:name w:val="F12F5AECE6A94BFDB9DE3C8045862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03D17-3810-4C13-A339-33D0C6016D21}"/>
      </w:docPartPr>
      <w:docPartBody>
        <w:p w:rsidR="00AC7F92" w:rsidRDefault="00AB2B9B" w:rsidP="00AB2B9B">
          <w:pPr>
            <w:pStyle w:val="F12F5AECE6A94BFDB9DE3C804586223A1"/>
          </w:pPr>
          <w:r w:rsidRPr="00174281">
            <w:rPr>
              <w:rStyle w:val="Tekstzastpczy"/>
              <w:rFonts w:ascii="Arial" w:hAnsi="Arial" w:cs="Arial"/>
              <w:sz w:val="18"/>
              <w:szCs w:val="18"/>
            </w:rPr>
            <w:t>…..</w:t>
          </w:r>
        </w:p>
      </w:docPartBody>
    </w:docPart>
    <w:docPart>
      <w:docPartPr>
        <w:name w:val="0DF791ACEEB944AD88A037D433A0D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C9051A-FD80-4C55-97D8-03668524537E}"/>
      </w:docPartPr>
      <w:docPartBody>
        <w:p w:rsidR="00AC7F92" w:rsidRDefault="00AB2B9B" w:rsidP="00AB2B9B">
          <w:pPr>
            <w:pStyle w:val="0DF791ACEEB944AD88A037D433A0D2B81"/>
          </w:pPr>
          <w:r w:rsidRPr="00655CB4">
            <w:rPr>
              <w:rStyle w:val="Tekstzastpczy"/>
              <w:rFonts w:ascii="Arial" w:hAnsi="Arial" w:cs="Arial"/>
              <w:b/>
              <w:bCs/>
              <w:color w:val="FF0000"/>
              <w:sz w:val="16"/>
              <w:szCs w:val="16"/>
            </w:rPr>
            <w:t>……..</w:t>
          </w:r>
        </w:p>
      </w:docPartBody>
    </w:docPart>
    <w:docPart>
      <w:docPartPr>
        <w:name w:val="D5AC6BA403A44FA69AA006F528B43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AE2C5-D3ED-47D8-A847-EB23B0B2E1C6}"/>
      </w:docPartPr>
      <w:docPartBody>
        <w:p w:rsidR="00AC7F92" w:rsidRDefault="00AB2B9B" w:rsidP="00AB2B9B">
          <w:pPr>
            <w:pStyle w:val="D5AC6BA403A44FA69AA006F528B4306F1"/>
          </w:pPr>
          <w:r w:rsidRPr="00655CB4">
            <w:rPr>
              <w:rStyle w:val="Tekstzastpczy"/>
              <w:rFonts w:ascii="Arial" w:hAnsi="Arial" w:cs="Arial"/>
              <w:b/>
              <w:bCs/>
              <w:sz w:val="16"/>
              <w:szCs w:val="16"/>
            </w:rPr>
            <w:t>……..</w:t>
          </w:r>
        </w:p>
      </w:docPartBody>
    </w:docPart>
    <w:docPart>
      <w:docPartPr>
        <w:name w:val="34247BB3ED484F3C8AC4E64E57EE4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4C47E-C709-4AC5-9624-B8304EA6DD56}"/>
      </w:docPartPr>
      <w:docPartBody>
        <w:p w:rsidR="00AC7F92" w:rsidRDefault="00AB2B9B" w:rsidP="00AB2B9B">
          <w:pPr>
            <w:pStyle w:val="34247BB3ED484F3C8AC4E64E57EE4B891"/>
          </w:pPr>
          <w:r w:rsidRPr="00655CB4">
            <w:rPr>
              <w:rStyle w:val="Tekstzastpczy"/>
              <w:rFonts w:ascii="Arial" w:hAnsi="Arial" w:cs="Arial"/>
              <w:b/>
              <w:bCs/>
              <w:color w:val="FF0000"/>
            </w:rPr>
            <w:t>……..</w:t>
          </w:r>
        </w:p>
      </w:docPartBody>
    </w:docPart>
    <w:docPart>
      <w:docPartPr>
        <w:name w:val="A389EDB65EF24AA1BE6CAF5C6090C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5E574-FED1-4288-BC1F-306E74B881E2}"/>
      </w:docPartPr>
      <w:docPartBody>
        <w:p w:rsidR="00AC7F92" w:rsidRDefault="00AB2B9B" w:rsidP="00AB2B9B">
          <w:pPr>
            <w:pStyle w:val="A389EDB65EF24AA1BE6CAF5C6090C6E9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proc.</w:t>
          </w:r>
        </w:p>
      </w:docPartBody>
    </w:docPart>
    <w:docPart>
      <w:docPartPr>
        <w:name w:val="0F3594B0544F446A81491E7A5369C2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B5E3A-3175-48B5-868C-829E990C9898}"/>
      </w:docPartPr>
      <w:docPartBody>
        <w:p w:rsidR="00AC7F92" w:rsidRDefault="00AB2B9B" w:rsidP="00AB2B9B">
          <w:pPr>
            <w:pStyle w:val="0F3594B0544F446A81491E7A5369C203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proc.</w:t>
          </w:r>
        </w:p>
      </w:docPartBody>
    </w:docPart>
    <w:docPart>
      <w:docPartPr>
        <w:name w:val="5B0FE0B49AFD44B6B7DD4164AD24E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81C5A-E492-4B10-9CE9-83852A3FE8E6}"/>
      </w:docPartPr>
      <w:docPartBody>
        <w:p w:rsidR="00AC7F92" w:rsidRDefault="00AB2B9B" w:rsidP="00AB2B9B">
          <w:pPr>
            <w:pStyle w:val="5B0FE0B49AFD44B6B7DD4164AD24E72B1"/>
          </w:pPr>
          <w:r w:rsidRPr="0098300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liczba</w:t>
          </w:r>
        </w:p>
      </w:docPartBody>
    </w:docPart>
    <w:docPart>
      <w:docPartPr>
        <w:name w:val="32C8FB1A5F6D4CB2BB4F00BD295AB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5F5D5-AAB0-4D6E-89B6-18525A355FB1}"/>
      </w:docPartPr>
      <w:docPartBody>
        <w:p w:rsidR="00AC7F92" w:rsidRDefault="00AB2B9B" w:rsidP="00AB2B9B">
          <w:pPr>
            <w:pStyle w:val="32C8FB1A5F6D4CB2BB4F00BD295ABB17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proc.</w:t>
          </w:r>
        </w:p>
      </w:docPartBody>
    </w:docPart>
    <w:docPart>
      <w:docPartPr>
        <w:name w:val="C0F1142DD55C4B628869661EDDFD1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D710F-2866-46AC-8DD1-03D3F4DF7DB1}"/>
      </w:docPartPr>
      <w:docPartBody>
        <w:p w:rsidR="00AC7F92" w:rsidRDefault="00AB2B9B" w:rsidP="00AB2B9B">
          <w:pPr>
            <w:pStyle w:val="C0F1142DD55C4B628869661EDDFD17371"/>
          </w:pPr>
          <w:r w:rsidRPr="0098300B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340F474313204BC29FFE388448CFB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24461-FB04-4EEA-9783-4225B751B4BD}"/>
      </w:docPartPr>
      <w:docPartBody>
        <w:p w:rsidR="00FE5076" w:rsidRDefault="00AB2B9B" w:rsidP="00AB2B9B">
          <w:pPr>
            <w:pStyle w:val="340F474313204BC29FFE388448CFB80D1"/>
          </w:pPr>
          <w:r w:rsidRPr="000A289D">
            <w:rPr>
              <w:rStyle w:val="Tekstzastpczy"/>
              <w:rFonts w:ascii="Arial" w:hAnsi="Arial" w:cs="Arial"/>
              <w:color w:val="FF0000"/>
            </w:rPr>
            <w:t>waluta</w:t>
          </w:r>
        </w:p>
      </w:docPartBody>
    </w:docPart>
    <w:docPart>
      <w:docPartPr>
        <w:name w:val="2279C1880691480A83E830988EC52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5114E-D101-4FB3-875D-494934CB516E}"/>
      </w:docPartPr>
      <w:docPartBody>
        <w:p w:rsidR="00A96103" w:rsidRDefault="00AB2B9B" w:rsidP="00AB2B9B">
          <w:pPr>
            <w:pStyle w:val="2279C1880691480A83E830988EC527C3"/>
          </w:pPr>
          <w:r w:rsidRPr="0045610A">
            <w:rPr>
              <w:rStyle w:val="Tekstzastpczy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788A6AA3163247908EE4ECC008B63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853C0-104C-46C3-952A-EBCF2661F952}"/>
      </w:docPartPr>
      <w:docPartBody>
        <w:p w:rsidR="00A96103" w:rsidRDefault="00AB2B9B" w:rsidP="00AB2B9B">
          <w:pPr>
            <w:pStyle w:val="788A6AA3163247908EE4ECC008B63CBA"/>
          </w:pPr>
          <w:r w:rsidRPr="0045610A">
            <w:rPr>
              <w:rStyle w:val="Tekstzastpczy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1FE52B375CE845D8803C0F3E56D85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104E0-AD77-4224-B3C7-C4FA9679FD33}"/>
      </w:docPartPr>
      <w:docPartBody>
        <w:p w:rsidR="00A96103" w:rsidRDefault="00AB2B9B" w:rsidP="00AB2B9B">
          <w:pPr>
            <w:pStyle w:val="1FE52B375CE845D8803C0F3E56D851EB"/>
          </w:pPr>
          <w:r w:rsidRPr="0045610A">
            <w:rPr>
              <w:rStyle w:val="Tekstzastpczy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3CC18DB13D8E46F6B587862EBC855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BDA20-C01A-47A7-AC33-E1C474171E13}"/>
      </w:docPartPr>
      <w:docPartBody>
        <w:p w:rsidR="00A96103" w:rsidRDefault="00AB2B9B" w:rsidP="00AB2B9B">
          <w:pPr>
            <w:pStyle w:val="3CC18DB13D8E46F6B587862EBC855AA2"/>
          </w:pPr>
          <w:r w:rsidRPr="0045610A">
            <w:rPr>
              <w:rStyle w:val="Tekstzastpczy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1A32A51BEB9F423D897F9726E93CA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08E34-7199-45D3-B783-C263E9490957}"/>
      </w:docPartPr>
      <w:docPartBody>
        <w:p w:rsidR="00B4314D" w:rsidRDefault="00AB2B9B" w:rsidP="00AB2B9B">
          <w:pPr>
            <w:pStyle w:val="1A32A51BEB9F423D897F9726E93CA7141"/>
          </w:pPr>
          <w:r w:rsidRPr="005943B3">
            <w:rPr>
              <w:rStyle w:val="Tekstzastpczy"/>
              <w:rFonts w:ascii="Arial" w:hAnsi="Arial" w:cs="Arial"/>
              <w:color w:val="767171" w:themeColor="background2" w:themeShade="80"/>
              <w:sz w:val="18"/>
              <w:szCs w:val="18"/>
            </w:rPr>
            <w:t>wybierz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73"/>
    <w:rsid w:val="000D2DE4"/>
    <w:rsid w:val="00116525"/>
    <w:rsid w:val="00123F4C"/>
    <w:rsid w:val="001A4A6F"/>
    <w:rsid w:val="001C3E12"/>
    <w:rsid w:val="002172B3"/>
    <w:rsid w:val="002309DA"/>
    <w:rsid w:val="002436E3"/>
    <w:rsid w:val="00246102"/>
    <w:rsid w:val="00246352"/>
    <w:rsid w:val="00286DD9"/>
    <w:rsid w:val="00295C16"/>
    <w:rsid w:val="00295D73"/>
    <w:rsid w:val="002B3341"/>
    <w:rsid w:val="00375957"/>
    <w:rsid w:val="0037718E"/>
    <w:rsid w:val="0047701C"/>
    <w:rsid w:val="00500688"/>
    <w:rsid w:val="0055298A"/>
    <w:rsid w:val="005A2CD8"/>
    <w:rsid w:val="005B07DD"/>
    <w:rsid w:val="00606495"/>
    <w:rsid w:val="00621A48"/>
    <w:rsid w:val="006C6745"/>
    <w:rsid w:val="0076509A"/>
    <w:rsid w:val="0081134A"/>
    <w:rsid w:val="008A2DE3"/>
    <w:rsid w:val="009F5A0C"/>
    <w:rsid w:val="00A53E50"/>
    <w:rsid w:val="00A96103"/>
    <w:rsid w:val="00AB2B9B"/>
    <w:rsid w:val="00AC7F92"/>
    <w:rsid w:val="00B4314D"/>
    <w:rsid w:val="00B50218"/>
    <w:rsid w:val="00B527FF"/>
    <w:rsid w:val="00B700EE"/>
    <w:rsid w:val="00BD3B8A"/>
    <w:rsid w:val="00BF6E6A"/>
    <w:rsid w:val="00C03906"/>
    <w:rsid w:val="00C14ABD"/>
    <w:rsid w:val="00C9756A"/>
    <w:rsid w:val="00D04483"/>
    <w:rsid w:val="00DA372C"/>
    <w:rsid w:val="00DC61EC"/>
    <w:rsid w:val="00F70136"/>
    <w:rsid w:val="00FB69D5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2B9B"/>
    <w:rPr>
      <w:color w:val="808080"/>
    </w:rPr>
  </w:style>
  <w:style w:type="paragraph" w:customStyle="1" w:styleId="BACFF77786DB442D84A5C6B319B5AB0F1">
    <w:name w:val="BACFF77786DB442D84A5C6B319B5AB0F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8F40F1CE14AD09E4F76BF8EDF6C731">
    <w:name w:val="1198F40F1CE14AD09E4F76BF8EDF6C73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FDBDB4A7404CA589C7A8538D42E51">
    <w:name w:val="0A10FDBDB4A7404CA589C7A8538D42E5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39F706C44E48AFD1B5EEAECC51C41">
    <w:name w:val="DA6139F706C44E48AFD1B5EEAECC51C4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C6B41441F4A6DA050781DFA70A3391">
    <w:name w:val="D3CC6B41441F4A6DA050781DFA70A339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246D0B7E4E48B06D5A6987893BC11">
    <w:name w:val="2051246D0B7E4E48B06D5A6987893BC1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F8C7A3E3F438DBFF31B25A09D007A1">
    <w:name w:val="AA3F8C7A3E3F438DBFF31B25A09D007A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68D38A77D49B18852BD593C34EF721">
    <w:name w:val="F0268D38A77D49B18852BD593C34EF72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67121DEF443C9F809582D64AA2291">
    <w:name w:val="C6A367121DEF443C9F809582D64AA229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0834237C46618D16681DBB1B0C5C1">
    <w:name w:val="E4380834237C46618D16681DBB1B0C5C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78F85F0B643BF92016685E0AE809D1">
    <w:name w:val="83B78F85F0B643BF92016685E0AE809D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C432CD5344DAC909985026B9B34B91">
    <w:name w:val="D93C432CD5344DAC909985026B9B34B9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4BA5DD0804E009888FCCE0F3D16121">
    <w:name w:val="69D4BA5DD0804E009888FCCE0F3D1612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F474313204BC29FFE388448CFB80D1">
    <w:name w:val="340F474313204BC29FFE388448CFB80D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32DF1C4624DB481843A0CBDA64E811">
    <w:name w:val="F6732DF1C4624DB481843A0CBDA64E81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B64A235B04970A5924FE0E67092731">
    <w:name w:val="43EB64A235B04970A5924FE0E6709273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33D77C30C466DABD25EE493B352F01">
    <w:name w:val="A3333D77C30C466DABD25EE493B352F0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71F1D877439A9ABABA6AACCB436E1">
    <w:name w:val="6D3471F1D877439A9ABABA6AACCB436E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DE4F9D43A44718EEADDFF7238D3CF1">
    <w:name w:val="D10DE4F9D43A44718EEADDFF7238D3CF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44DC424F847DBBC4F29EBDF5AA4BE1">
    <w:name w:val="AA444DC424F847DBBC4F29EBDF5AA4BE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E2E66B1B347158D42F32BB2EF05B71">
    <w:name w:val="DB6E2E66B1B347158D42F32BB2EF05B7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3E880050F4286B0F7D49D97A7BA8F1">
    <w:name w:val="84A3E880050F4286B0F7D49D97A7BA8F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6C170F30C4A1AA5ACACE16A2AB4E61">
    <w:name w:val="2F26C170F30C4A1AA5ACACE16A2AB4E6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08CE1A6EC4264A933766BDD914C951">
    <w:name w:val="A2808CE1A6EC4264A933766BDD914C95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78E4BADC14EA1890E805535F116D01">
    <w:name w:val="30B78E4BADC14EA1890E805535F116D0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42A51A5A645AEB18E1424916246FE1">
    <w:name w:val="03242A51A5A645AEB18E1424916246FE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CA9075477462A975E795952A1B7401">
    <w:name w:val="5DECA9075477462A975E795952A1B740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E41FBB6CB47A6A06DC917841BCB6F1">
    <w:name w:val="726E41FBB6CB47A6A06DC917841BCB6F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7A9C85257405DBDADE0E9FCEC85B31">
    <w:name w:val="9A27A9C85257405DBDADE0E9FCEC85B3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B4244F934A648741411268C22C631">
    <w:name w:val="A4D1B4244F934A648741411268C22C63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4338685F440EAAAF528013B9E7E3F1">
    <w:name w:val="1E84338685F440EAAAF528013B9E7E3F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E38F25ADD4428AA066F1C4A4A10B11">
    <w:name w:val="03BE38F25ADD4428AA066F1C4A4A10B1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BB1A5B4834D50A9CED6EDA56B9D8C1">
    <w:name w:val="6A6BB1A5B4834D50A9CED6EDA56B9D8C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9BCE3B5754896B90846619F2EFD171">
    <w:name w:val="EF19BCE3B5754896B90846619F2EFD17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74D8964BE4D54A131703C23FB205D1">
    <w:name w:val="8E574D8964BE4D54A131703C23FB205D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BF5875FDF41B6ACD2E9E9687062491">
    <w:name w:val="B43BF5875FDF41B6ACD2E9E968706249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9CE08CDFE14068AC5224495B957F7A1">
    <w:name w:val="029CE08CDFE14068AC5224495B957F7A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CEDD9C9F94CD3A61428605CE387181">
    <w:name w:val="81CCEDD9C9F94CD3A61428605CE38718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1C21D5C0F44FDB761AE24D175CD0E1">
    <w:name w:val="8781C21D5C0F44FDB761AE24D175CD0E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EE1B3D180441E9ACB3B6AAD4C8B181">
    <w:name w:val="3CFEE1B3D180441E9ACB3B6AAD4C8B18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A6D206D844A388C7AE80611C11F391">
    <w:name w:val="146A6D206D844A388C7AE80611C11F39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1C6293BDA4B25AFD754D45922361F1">
    <w:name w:val="9891C6293BDA4B25AFD754D45922361F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98B5B34784E9EA77AAB8C20D498A41">
    <w:name w:val="5B198B5B34784E9EA77AAB8C20D498A4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62F1ABEBA4F2CA6FFFBF667E11C881">
    <w:name w:val="1E062F1ABEBA4F2CA6FFFBF667E11C88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B960CCCB841A4AAE0B4F18EAB44E51">
    <w:name w:val="2A6B960CCCB841A4AAE0B4F18EAB44E5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7B1E94557467CB41B0083854021C51">
    <w:name w:val="9277B1E94557467CB41B0083854021C5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0F64AE7274D8883E3BEE2EE2C70B01">
    <w:name w:val="EA70F64AE7274D8883E3BEE2EE2C70B0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4F0C0F23043AE9FB2F2C8B6F4DD2E1">
    <w:name w:val="5B44F0C0F23043AE9FB2F2C8B6F4DD2E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CF046160942B089AA1F65EB25B9151">
    <w:name w:val="41ECF046160942B089AA1F65EB25B915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848CEAAD54C77B5194906856669DC1">
    <w:name w:val="B33848CEAAD54C77B5194906856669DC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341CA3EF4412E93E95CC6E2D254681">
    <w:name w:val="D73341CA3EF4412E93E95CC6E2D25468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4B436434F449F981E5763BD368F9B1">
    <w:name w:val="1434B436434F449F981E5763BD368F9B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7B2CE2854F82AC97629C3EA05D8C1">
    <w:name w:val="23D37B2CE2854F82AC97629C3EA05D8C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0EDF5CE5A4BD2A8F020886AE925161">
    <w:name w:val="E510EDF5CE5A4BD2A8F020886AE92516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EDDDA35D94230AA4A93BFA56932DF1">
    <w:name w:val="21DEDDDA35D94230AA4A93BFA56932DF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F967546EB4F749A3CFDEA9682E24F1">
    <w:name w:val="939F967546EB4F749A3CFDEA9682E24F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40396417D442F9AB1BEA49006448B1">
    <w:name w:val="A7E40396417D442F9AB1BEA49006448B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F23B3A22A433CACCB2F026C8BB6901">
    <w:name w:val="CEEF23B3A22A433CACCB2F026C8BB690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1FC9D585642B29EDE673716CD13F81">
    <w:name w:val="8E91FC9D585642B29EDE673716CD13F8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CD8891934521B5EA469DA83315071">
    <w:name w:val="6560CD8891934521B5EA469DA8331507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6645123534B21BF6E0D4CE715A83A1">
    <w:name w:val="10D6645123534B21BF6E0D4CE715A83A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49B2847974736ACCCCB07223F419D1">
    <w:name w:val="3D249B2847974736ACCCCB07223F419D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0CD4B118449CB805ED8BDB3D5C8671">
    <w:name w:val="AC60CD4B118449CB805ED8BDB3D5C867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9BBA4B7B48A2976B4B3EF470B8551">
    <w:name w:val="B6909BBA4B7B48A2976B4B3EF470B855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648F1A1949B6A10F0C1A6969E5CC1">
    <w:name w:val="9269648F1A1949B6A10F0C1A6969E5CC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FC28FC1AE40129E0039EF2DCE45FA1">
    <w:name w:val="F45FC28FC1AE40129E0039EF2DCE45FA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75B3B098A4F58ACF39DAD484F57091">
    <w:name w:val="04875B3B098A4F58ACF39DAD484F5709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90A99739E41B9B2017E65B4BE897A1">
    <w:name w:val="C9390A99739E41B9B2017E65B4BE897A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638B7727540979DDD5DB63A97D0861">
    <w:name w:val="368638B7727540979DDD5DB63A97D086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3293DB4CF4FE5865D600B5070F9EE1">
    <w:name w:val="8833293DB4CF4FE5865D600B5070F9EE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3B4E8FD6B4A39AF26F2863957B9FA1">
    <w:name w:val="FBE3B4E8FD6B4A39AF26F2863957B9FA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FBA86E2342E28D8C42061EF4C8A11">
    <w:name w:val="9325FBA86E2342E28D8C42061EF4C8A1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57DBE9304AABBC072FB0DBF54DDC1">
    <w:name w:val="83F357DBE9304AABBC072FB0DBF54DDC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1422E63BB431FAF08282032BE753A1">
    <w:name w:val="C471422E63BB431FAF08282032BE753A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8E18EBD74E3E952ED0ED41E156051">
    <w:name w:val="07378E18EBD74E3E952ED0ED41E15605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B996304334B3FB581D4D961E9FC051">
    <w:name w:val="60FB996304334B3FB581D4D961E9FC05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8F127DA984383A504FB79F733F3D31">
    <w:name w:val="1948F127DA984383A504FB79F733F3D3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AAFA1A51945A98CF3567EDF67BB411">
    <w:name w:val="7FCAAFA1A51945A98CF3567EDF67BB41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9043027304A0B968DEE8C2E1B26B21">
    <w:name w:val="B479043027304A0B968DEE8C2E1B26B2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E1C592E40404FB80321D878A6BD771">
    <w:name w:val="146E1C592E40404FB80321D878A6BD77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8BB7D39654873BC6B7A2B45AC62811">
    <w:name w:val="B1F8BB7D39654873BC6B7A2B45AC6281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6B143F96244A1B67B3BCC218FB6CF1">
    <w:name w:val="9256B143F96244A1B67B3BCC218FB6CF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2BD07096D49DA9C51A52478657C7C1">
    <w:name w:val="9A12BD07096D49DA9C51A52478657C7C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043FDFE234957BC7DD8F174E0DE601">
    <w:name w:val="3FF043FDFE234957BC7DD8F174E0DE60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980319312478E807D0B25296A4FAE1">
    <w:name w:val="C21980319312478E807D0B25296A4FAE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5DC044CBD43BBBDED4F86BD6FBF141">
    <w:name w:val="FE75DC044CBD43BBBDED4F86BD6FBF14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A41991CB44BCA186AC23FB9DCD731">
    <w:name w:val="D54AA41991CB44BCA186AC23FB9DCD73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0E96828304CE9AC90B70624DF3E991">
    <w:name w:val="1D90E96828304CE9AC90B70624DF3E99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791ACEEB944AD88A037D433A0D2B81">
    <w:name w:val="0DF791ACEEB944AD88A037D433A0D2B8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0070F64A942D39BD63D5E5CBC8D5A1">
    <w:name w:val="AD10070F64A942D39BD63D5E5CBC8D5A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687FC57FE485EB8D8CF87AFCF3C531">
    <w:name w:val="3EC687FC57FE485EB8D8CF87AFCF3C53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93B0ACD0645CCB1A854A226F297161">
    <w:name w:val="1A193B0ACD0645CCB1A854A226F29716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D3D484DAE422EA1BBAD2D65EDE9B71">
    <w:name w:val="F9BD3D484DAE422EA1BBAD2D65EDE9B7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A03BBCA3D475C89B7542F45A7CF781">
    <w:name w:val="FE6A03BBCA3D475C89B7542F45A7CF78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5B4ACE30047CEA33ECCB4DA4EC4D51">
    <w:name w:val="3375B4ACE30047CEA33ECCB4DA4EC4D5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222C3AC9470B9C387FA044D4D1C51">
    <w:name w:val="BDB2222C3AC9470B9C387FA044D4D1C5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6BA403A44FA69AA006F528B4306F1">
    <w:name w:val="D5AC6BA403A44FA69AA006F528B4306F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1EF7A52494CDB9E626ABB567004C11">
    <w:name w:val="41C1EF7A52494CDB9E626ABB567004C1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29A5C666C4B2E9957319B67832DAE1">
    <w:name w:val="0E029A5C666C4B2E9957319B67832DAE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F5AECE6A94BFDB9DE3C804586223A1">
    <w:name w:val="F12F5AECE6A94BFDB9DE3C804586223A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B664FC0154B48BA3740CD16A65D6A1">
    <w:name w:val="14BB664FC0154B48BA3740CD16A65D6A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32A51BEB9F423D897F9726E93CA7141">
    <w:name w:val="1A32A51BEB9F423D897F9726E93CA714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FE3B077A0435CA4313633D3C4D1511">
    <w:name w:val="981FE3B077A0435CA4313633D3C4D1511"/>
    <w:rsid w:val="00AB2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247BB3ED484F3C8AC4E64E57EE4B891">
    <w:name w:val="34247BB3ED484F3C8AC4E64E57EE4B891"/>
    <w:rsid w:val="00AB2B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389EDB65EF24AA1BE6CAF5C6090C6E91">
    <w:name w:val="A389EDB65EF24AA1BE6CAF5C6090C6E91"/>
    <w:rsid w:val="00AB2B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F3594B0544F446A81491E7A5369C2031">
    <w:name w:val="0F3594B0544F446A81491E7A5369C2031"/>
    <w:rsid w:val="00AB2B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B0FE0B49AFD44B6B7DD4164AD24E72B1">
    <w:name w:val="5B0FE0B49AFD44B6B7DD4164AD24E72B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8FB1A5F6D4CB2BB4F00BD295ABB171">
    <w:name w:val="32C8FB1A5F6D4CB2BB4F00BD295ABB17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1142DD55C4B628869661EDDFD17371">
    <w:name w:val="C0F1142DD55C4B628869661EDDFD17371"/>
    <w:rsid w:val="00A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C1880691480A83E830988EC527C3">
    <w:name w:val="2279C1880691480A83E830988EC527C3"/>
    <w:rsid w:val="00AB2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8A6AA3163247908EE4ECC008B63CBA">
    <w:name w:val="788A6AA3163247908EE4ECC008B63CBA"/>
    <w:rsid w:val="00AB2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FE52B375CE845D8803C0F3E56D851EB">
    <w:name w:val="1FE52B375CE845D8803C0F3E56D851EB"/>
    <w:rsid w:val="00AB2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C18DB13D8E46F6B587862EBC855AA2">
    <w:name w:val="3CC18DB13D8E46F6B587862EBC855AA2"/>
    <w:rsid w:val="00AB2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9174-9C76-4D88-8D92-69D81E7F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nr 3 Wniosek leasingowy.dotx</Template>
  <TotalTime>688</TotalTime>
  <Pages>3</Pages>
  <Words>1375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I</vt:lpstr>
    </vt:vector>
  </TitlesOfParts>
  <Company>Bank Polskiej Spółdzielczości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</dc:title>
  <dc:subject/>
  <dc:creator>BPS Leasing S.A.</dc:creator>
  <cp:keywords/>
  <cp:lastModifiedBy>Adam Zwoliński</cp:lastModifiedBy>
  <cp:revision>160</cp:revision>
  <cp:lastPrinted>2017-03-22T16:00:00Z</cp:lastPrinted>
  <dcterms:created xsi:type="dcterms:W3CDTF">2017-03-21T11:04:00Z</dcterms:created>
  <dcterms:modified xsi:type="dcterms:W3CDTF">2024-04-24T19:53:00Z</dcterms:modified>
</cp:coreProperties>
</file>