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C340" w14:textId="066514EF" w:rsidR="007B3F03" w:rsidRPr="000714C4" w:rsidRDefault="006C2CA1" w:rsidP="0029497E">
      <w:pPr>
        <w:jc w:val="center"/>
        <w:rPr>
          <w:rFonts w:asciiTheme="minorHAnsi" w:hAnsiTheme="minorHAnsi" w:cstheme="minorHAnsi"/>
          <w:b/>
          <w:color w:val="008866"/>
          <w:sz w:val="22"/>
          <w:szCs w:val="22"/>
        </w:rPr>
      </w:pPr>
      <w:r>
        <w:rPr>
          <w:rFonts w:asciiTheme="minorHAnsi" w:hAnsiTheme="minorHAnsi" w:cstheme="minorHAnsi"/>
          <w:b/>
          <w:color w:val="008866"/>
          <w:sz w:val="22"/>
          <w:szCs w:val="22"/>
        </w:rPr>
        <w:t xml:space="preserve">UPROSZCZONY </w:t>
      </w:r>
      <w:r w:rsidR="00EF618A" w:rsidRPr="000714C4">
        <w:rPr>
          <w:rFonts w:asciiTheme="minorHAnsi" w:hAnsiTheme="minorHAnsi" w:cstheme="minorHAnsi"/>
          <w:b/>
          <w:color w:val="008866"/>
          <w:sz w:val="22"/>
          <w:szCs w:val="22"/>
        </w:rPr>
        <w:t xml:space="preserve">WNIOSEK </w:t>
      </w:r>
      <w:r>
        <w:rPr>
          <w:rFonts w:asciiTheme="minorHAnsi" w:hAnsiTheme="minorHAnsi" w:cstheme="minorHAnsi"/>
          <w:b/>
          <w:color w:val="008866"/>
          <w:sz w:val="22"/>
          <w:szCs w:val="22"/>
        </w:rPr>
        <w:t>LEASINGOWY</w:t>
      </w:r>
    </w:p>
    <w:p w14:paraId="44E229D4" w14:textId="3AC2307E" w:rsidR="00EF618A" w:rsidRPr="00374743" w:rsidRDefault="006C2CA1" w:rsidP="00374743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ramach przyznanego limitu finansowania na podstawie </w:t>
      </w:r>
      <w:r w:rsidRPr="00F75AE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Wniosku Leasingowego z dnia </w:t>
      </w:r>
      <w:sdt>
        <w:sdtPr>
          <w:rPr>
            <w:rFonts w:ascii="Arial" w:hAnsi="Arial" w:cs="Arial"/>
            <w:b/>
            <w:sz w:val="18"/>
            <w:szCs w:val="18"/>
          </w:rPr>
          <w:id w:val="-1081677787"/>
          <w:placeholder>
            <w:docPart w:val="AEE577861AFC49D993A7A167C5A71A18"/>
          </w:placeholder>
          <w:showingPlcHdr/>
          <w:text/>
        </w:sdtPr>
        <w:sdtEndPr/>
        <w:sdtContent>
          <w:r w:rsidR="00374743"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</w:t>
          </w:r>
          <w:r w:rsidR="00374743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="00374743"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sdtContent>
      </w:sdt>
      <w:r w:rsidR="00374743">
        <w:rPr>
          <w:rFonts w:ascii="Arial" w:hAnsi="Arial" w:cs="Arial"/>
          <w:b/>
          <w:sz w:val="18"/>
          <w:szCs w:val="18"/>
        </w:rPr>
        <w:t xml:space="preserve"> </w:t>
      </w:r>
      <w:r w:rsidRPr="00F75AE6">
        <w:rPr>
          <w:rFonts w:asciiTheme="minorHAnsi" w:hAnsiTheme="minorHAnsi" w:cstheme="minorHAnsi"/>
          <w:bCs/>
          <w:i/>
          <w:iCs/>
          <w:sz w:val="22"/>
          <w:szCs w:val="22"/>
        </w:rPr>
        <w:t>r.</w:t>
      </w:r>
    </w:p>
    <w:tbl>
      <w:tblPr>
        <w:tblW w:w="5103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2410"/>
        <w:gridCol w:w="2121"/>
      </w:tblGrid>
      <w:tr w:rsidR="0004581D" w:rsidRPr="00BB5FC7" w14:paraId="024B6FE7" w14:textId="77777777" w:rsidTr="0004581D">
        <w:trPr>
          <w:trHeight w:val="20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36B74AF" w14:textId="77777777" w:rsidR="0004581D" w:rsidRPr="00BB5FC7" w:rsidRDefault="0004581D" w:rsidP="0098524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B5FC7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</w:tr>
      <w:tr w:rsidR="00067053" w:rsidRPr="00BB5FC7" w14:paraId="7B5F7B81" w14:textId="77777777" w:rsidTr="00015BAD">
        <w:trPr>
          <w:trHeight w:val="807"/>
        </w:trPr>
        <w:tc>
          <w:tcPr>
            <w:tcW w:w="2853" w:type="pct"/>
            <w:shd w:val="clear" w:color="auto" w:fill="FFFFFF"/>
          </w:tcPr>
          <w:p w14:paraId="7089E6E3" w14:textId="77777777" w:rsidR="00067053" w:rsidRDefault="00067053" w:rsidP="00067053">
            <w:pPr>
              <w:rPr>
                <w:rFonts w:ascii="Arial" w:hAnsi="Arial" w:cs="Arial"/>
                <w:sz w:val="14"/>
                <w:szCs w:val="14"/>
              </w:rPr>
            </w:pPr>
            <w:r w:rsidRPr="00F67BC5">
              <w:rPr>
                <w:rFonts w:ascii="Arial" w:hAnsi="Arial" w:cs="Arial"/>
                <w:sz w:val="14"/>
                <w:szCs w:val="14"/>
              </w:rPr>
              <w:t>Nazwa i adres Wnioskodawcy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5470683C7A244781B2E6EFC1F25194B7"/>
              </w:placeholder>
              <w:showingPlcHdr/>
            </w:sdtPr>
            <w:sdtEndPr/>
            <w:sdtContent>
              <w:p w14:paraId="01553662" w14:textId="77777777" w:rsidR="00D01A95" w:rsidRPr="00AA0003" w:rsidRDefault="00D01A95" w:rsidP="00D01A9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34A7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nazwę firmy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656738598"/>
              <w:placeholder>
                <w:docPart w:val="5B3D1D996AA54D4A90A5E6DDA71E54A8"/>
              </w:placeholder>
              <w:showingPlcHdr/>
              <w:text/>
            </w:sdtPr>
            <w:sdtEndPr/>
            <w:sdtContent>
              <w:p w14:paraId="4538375B" w14:textId="3D13F7DD" w:rsidR="00067053" w:rsidRPr="00AA0003" w:rsidRDefault="00D01A95" w:rsidP="00D01A9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34A7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adres firmy</w:t>
                </w:r>
              </w:p>
            </w:sdtContent>
          </w:sdt>
        </w:tc>
        <w:tc>
          <w:tcPr>
            <w:tcW w:w="1142" w:type="pct"/>
            <w:shd w:val="clear" w:color="auto" w:fill="FFFFFF"/>
          </w:tcPr>
          <w:p w14:paraId="70F7F816" w14:textId="77777777" w:rsidR="00067053" w:rsidRDefault="00067053" w:rsidP="00067053">
            <w:pPr>
              <w:pStyle w:val="Tekstpodstawowy"/>
              <w:spacing w:after="0"/>
              <w:ind w:right="-70"/>
              <w:rPr>
                <w:rFonts w:ascii="Arial" w:hAnsi="Arial" w:cs="Arial"/>
                <w:sz w:val="14"/>
                <w:szCs w:val="14"/>
              </w:rPr>
            </w:pPr>
            <w:r w:rsidRPr="002F46AF">
              <w:rPr>
                <w:rFonts w:ascii="Arial" w:hAnsi="Arial" w:cs="Arial"/>
                <w:sz w:val="14"/>
                <w:szCs w:val="14"/>
              </w:rPr>
              <w:t>NIP: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C07A6F5" w14:textId="77D31A2F" w:rsidR="00067053" w:rsidRPr="00F84949" w:rsidRDefault="00064CBF" w:rsidP="00067053">
            <w:pPr>
              <w:pStyle w:val="Tekstpodstawowy"/>
              <w:spacing w:after="0"/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3189738"/>
                <w:placeholder>
                  <w:docPart w:val="7B7CD64892764E9F870CCC20EFE02727"/>
                </w:placeholder>
                <w:showingPlcHdr/>
                <w:text/>
              </w:sdtPr>
              <w:sdtEndPr/>
              <w:sdtContent>
                <w:r w:rsidR="00D01A95" w:rsidRPr="00055FC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nr NIP</w:t>
                </w:r>
              </w:sdtContent>
            </w:sdt>
          </w:p>
        </w:tc>
        <w:tc>
          <w:tcPr>
            <w:tcW w:w="1005" w:type="pct"/>
            <w:shd w:val="clear" w:color="auto" w:fill="FFFFFF"/>
          </w:tcPr>
          <w:p w14:paraId="0807E230" w14:textId="7490DDAB" w:rsidR="00067053" w:rsidRDefault="00067053" w:rsidP="000670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 od dnia złożenia Wniosku Leasingowego zmianie uległy PKD działalności</w:t>
            </w:r>
            <w:r w:rsidR="004724F2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0A95246F" w14:textId="77777777" w:rsidR="00BD3D00" w:rsidRPr="00BD3D00" w:rsidRDefault="00BD3D00" w:rsidP="00067053">
            <w:pPr>
              <w:rPr>
                <w:rFonts w:ascii="Arial" w:hAnsi="Arial" w:cs="Arial"/>
                <w:sz w:val="8"/>
                <w:szCs w:val="8"/>
              </w:rPr>
            </w:pPr>
          </w:p>
          <w:p w14:paraId="0677A4A8" w14:textId="77777777" w:rsidR="00067053" w:rsidRPr="00067053" w:rsidRDefault="00067053" w:rsidP="00067053">
            <w:pPr>
              <w:rPr>
                <w:rFonts w:ascii="Arial" w:hAnsi="Arial" w:cs="Arial"/>
                <w:sz w:val="6"/>
                <w:szCs w:val="6"/>
              </w:rPr>
            </w:pPr>
          </w:p>
          <w:p w14:paraId="6C9CB7CE" w14:textId="055B35B3" w:rsidR="00067053" w:rsidRPr="002F46AF" w:rsidRDefault="00064CBF" w:rsidP="00067053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-1382544470"/>
                <w:placeholder>
                  <w:docPart w:val="EE12D0F86C6F44C7A506FD81ED5743F2"/>
                </w:placeholder>
                <w:showingPlcHdr/>
                <w:dropDownList>
                  <w:listItem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</w:rPr>
              </w:sdtEndPr>
              <w:sdtContent>
                <w:r w:rsidR="00D01A95" w:rsidRPr="000529DB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TAK/NIE</w:t>
                </w:r>
              </w:sdtContent>
            </w:sdt>
          </w:p>
        </w:tc>
      </w:tr>
    </w:tbl>
    <w:p w14:paraId="6113E5DD" w14:textId="678CBCC1" w:rsidR="007842B8" w:rsidRPr="00EB1ECB" w:rsidRDefault="007842B8" w:rsidP="00EF618A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026"/>
        <w:gridCol w:w="992"/>
        <w:gridCol w:w="992"/>
        <w:gridCol w:w="1417"/>
        <w:gridCol w:w="1134"/>
        <w:gridCol w:w="1275"/>
        <w:gridCol w:w="992"/>
        <w:gridCol w:w="568"/>
      </w:tblGrid>
      <w:tr w:rsidR="00606FDB" w:rsidRPr="00713A49" w14:paraId="0D20218E" w14:textId="77777777" w:rsidTr="008B574C">
        <w:trPr>
          <w:trHeight w:val="18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5E3BEEC" w14:textId="44DFB40A" w:rsidR="00606FDB" w:rsidRPr="00710543" w:rsidRDefault="00606FDB" w:rsidP="003000EF">
            <w:pPr>
              <w:pStyle w:val="Tekstpodstawowy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543">
              <w:rPr>
                <w:rFonts w:ascii="Arial" w:hAnsi="Arial" w:cs="Arial"/>
                <w:sz w:val="16"/>
                <w:szCs w:val="16"/>
              </w:rPr>
              <w:t>Dane właściciela / wspólników / reprezentantów sp. kapitałowych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966AA" w:rsidRPr="00300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nie wymagane, jeśli nie</w:t>
            </w:r>
            <w:r w:rsidRPr="00300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nastąpiły zmiany w stosunku do danych wykazanych we Wniosku </w:t>
            </w:r>
            <w:r w:rsidR="002949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300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easingowym</w:t>
            </w:r>
          </w:p>
        </w:tc>
      </w:tr>
      <w:tr w:rsidR="00606FDB" w:rsidRPr="00E412FE" w14:paraId="6C45F18A" w14:textId="77777777" w:rsidTr="00AF3D11">
        <w:trPr>
          <w:trHeight w:val="190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24B3F272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 xml:space="preserve">Imię i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E06730">
              <w:rPr>
                <w:rFonts w:ascii="Arial" w:hAnsi="Arial" w:cs="Arial"/>
                <w:sz w:val="14"/>
                <w:szCs w:val="14"/>
              </w:rPr>
              <w:t>azwisko</w:t>
            </w:r>
          </w:p>
        </w:tc>
        <w:tc>
          <w:tcPr>
            <w:tcW w:w="486" w:type="pct"/>
            <w:vMerge w:val="restart"/>
          </w:tcPr>
          <w:p w14:paraId="2668B930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951BA4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Państwo urodz</w:t>
            </w:r>
            <w:r>
              <w:rPr>
                <w:rFonts w:ascii="Arial" w:hAnsi="Arial" w:cs="Arial"/>
                <w:sz w:val="14"/>
                <w:szCs w:val="14"/>
              </w:rPr>
              <w:t>enia</w:t>
            </w:r>
          </w:p>
        </w:tc>
        <w:tc>
          <w:tcPr>
            <w:tcW w:w="470" w:type="pct"/>
            <w:vMerge w:val="restart"/>
          </w:tcPr>
          <w:p w14:paraId="655214B4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F12B17" w14:textId="77777777" w:rsidR="00606FDB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0EC1D5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Funkcja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0C2EF63A" w14:textId="77777777" w:rsidR="00606FDB" w:rsidRDefault="00606FDB" w:rsidP="008B574C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0A8CDA4" w14:textId="77777777" w:rsidR="00606FDB" w:rsidRPr="00E06730" w:rsidRDefault="00606FDB" w:rsidP="008B574C">
            <w:pPr>
              <w:pStyle w:val="Tekstpodstawowy"/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PESEL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E06730">
              <w:rPr>
                <w:rFonts w:ascii="Arial" w:hAnsi="Arial" w:cs="Arial"/>
                <w:sz w:val="14"/>
                <w:szCs w:val="14"/>
              </w:rPr>
              <w:t xml:space="preserve"> data ur. jeśli brak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6E5B364" w14:textId="77777777" w:rsidR="00606FDB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Adres zamieszkania</w:t>
            </w:r>
          </w:p>
          <w:p w14:paraId="151FE09E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(n/d pełnomocników)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2F8D1D0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Obywatelstwo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95C5D2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 xml:space="preserve">Rodzaj, seria i nr dok. tożsamości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2D2D80A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Stan cywilny</w:t>
            </w:r>
          </w:p>
        </w:tc>
        <w:tc>
          <w:tcPr>
            <w:tcW w:w="269" w:type="pct"/>
          </w:tcPr>
          <w:p w14:paraId="1DB6E4CE" w14:textId="77777777" w:rsidR="00606FDB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C747F57" w14:textId="77777777" w:rsidR="00606FDB" w:rsidRPr="00E06730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Czy r</w:t>
            </w:r>
            <w:r w:rsidRPr="00E06730">
              <w:rPr>
                <w:rFonts w:ascii="Arial" w:hAnsi="Arial" w:cs="Arial"/>
                <w:sz w:val="13"/>
                <w:szCs w:val="13"/>
              </w:rPr>
              <w:t>ozdz. majątk.</w:t>
            </w:r>
          </w:p>
        </w:tc>
      </w:tr>
      <w:tr w:rsidR="00606FDB" w:rsidRPr="00E412FE" w14:paraId="3823B5A8" w14:textId="77777777" w:rsidTr="008B574C">
        <w:trPr>
          <w:trHeight w:val="190"/>
        </w:trPr>
        <w:tc>
          <w:tcPr>
            <w:tcW w:w="1023" w:type="pct"/>
            <w:vMerge/>
            <w:shd w:val="clear" w:color="auto" w:fill="auto"/>
            <w:vAlign w:val="center"/>
          </w:tcPr>
          <w:p w14:paraId="5250192B" w14:textId="77777777" w:rsidR="00606FDB" w:rsidRPr="00AD530E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14:paraId="65E25EF6" w14:textId="77777777" w:rsidR="00606FDB" w:rsidRPr="00AD530E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</w:tcPr>
          <w:p w14:paraId="3861E320" w14:textId="77777777" w:rsidR="00606FDB" w:rsidRPr="00AD530E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1E5321B6" w14:textId="77777777" w:rsidR="00606FDB" w:rsidRPr="00AD530E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pct"/>
            <w:gridSpan w:val="5"/>
            <w:shd w:val="clear" w:color="auto" w:fill="auto"/>
            <w:vAlign w:val="center"/>
          </w:tcPr>
          <w:p w14:paraId="764109D9" w14:textId="77777777" w:rsidR="00606FDB" w:rsidRPr="00F70185" w:rsidRDefault="00606FDB" w:rsidP="008B574C">
            <w:pPr>
              <w:pStyle w:val="Tekstpodstawowy"/>
              <w:spacing w:after="0"/>
              <w:jc w:val="center"/>
              <w:rPr>
                <w:rFonts w:ascii="Arial" w:hAnsi="Arial" w:cs="Arial"/>
                <w:spacing w:val="50"/>
                <w:sz w:val="14"/>
                <w:szCs w:val="14"/>
              </w:rPr>
            </w:pPr>
            <w:r>
              <w:rPr>
                <w:rFonts w:ascii="Arial" w:hAnsi="Arial" w:cs="Arial"/>
                <w:spacing w:val="50"/>
                <w:sz w:val="14"/>
                <w:szCs w:val="14"/>
              </w:rPr>
              <w:t xml:space="preserve">  </w:t>
            </w:r>
            <w:r w:rsidRPr="00F70185">
              <w:rPr>
                <w:rFonts w:ascii="Arial" w:hAnsi="Arial" w:cs="Arial"/>
                <w:spacing w:val="50"/>
                <w:sz w:val="14"/>
                <w:szCs w:val="14"/>
              </w:rPr>
              <w:t>n/d reprezentantów spółek kapitałowych</w:t>
            </w:r>
          </w:p>
        </w:tc>
      </w:tr>
      <w:tr w:rsidR="00D01A95" w:rsidRPr="00E412FE" w14:paraId="445DC5B4" w14:textId="77777777" w:rsidTr="00AF3D11">
        <w:trPr>
          <w:trHeight w:val="423"/>
        </w:trPr>
        <w:tc>
          <w:tcPr>
            <w:tcW w:w="1023" w:type="pct"/>
            <w:shd w:val="clear" w:color="auto" w:fill="auto"/>
          </w:tcPr>
          <w:p w14:paraId="4CFCB031" w14:textId="6AF00D6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1.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2555381"/>
                <w:placeholder>
                  <w:docPart w:val="BB61C0EB487A4C178FEBA7F205290B26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</w:tc>
        <w:tc>
          <w:tcPr>
            <w:tcW w:w="48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72132796"/>
              <w:placeholder>
                <w:docPart w:val="8755AD39B7164B82A30EF4F2734BFEB4"/>
              </w:placeholder>
              <w:showingPlcHdr/>
              <w:text/>
            </w:sdtPr>
            <w:sdtEndPr/>
            <w:sdtContent>
              <w:p w14:paraId="441F197D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1500308E" w14:textId="77777777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714959515"/>
              <w:placeholder>
                <w:docPart w:val="7D09F47AE0AC49EE8460B6C531D9DD26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43536884" w14:textId="15F0470A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82902249"/>
              <w:placeholder>
                <w:docPart w:val="9F068C5E821B4F4CABD7938132D935BB"/>
              </w:placeholder>
              <w:showingPlcHdr/>
              <w:text/>
            </w:sdtPr>
            <w:sdtEndPr/>
            <w:sdtContent>
              <w:p w14:paraId="71DD5AE1" w14:textId="51177E8C" w:rsidR="00D01A95" w:rsidRPr="00672A61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77676873"/>
              <w:placeholder>
                <w:docPart w:val="3623502936F04088A61EF32E8FEA7E9B"/>
              </w:placeholder>
              <w:showingPlcHdr/>
              <w:text/>
            </w:sdtPr>
            <w:sdtEndPr/>
            <w:sdtContent>
              <w:p w14:paraId="53F45C27" w14:textId="7CD65611" w:rsidR="00D01A95" w:rsidRPr="00736A57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61360860"/>
              <w:placeholder>
                <w:docPart w:val="30BF3A356A5049A1AF9FA9A1A14EAF8C"/>
              </w:placeholder>
              <w:showingPlcHdr/>
              <w:text/>
            </w:sdtPr>
            <w:sdtEndPr/>
            <w:sdtContent>
              <w:p w14:paraId="0485D06A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60802C18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631241947"/>
              <w:placeholder>
                <w:docPart w:val="8707E94E07854F70A517E1DC9FDB35F9"/>
              </w:placeholder>
              <w:showingPlcHdr/>
              <w:text/>
            </w:sdtPr>
            <w:sdtEndPr/>
            <w:sdtContent>
              <w:p w14:paraId="30286C16" w14:textId="629F2EE9" w:rsidR="00D01A95" w:rsidRPr="0071527E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33559059"/>
              <w:placeholder>
                <w:docPart w:val="33748AC67A53485DAC613890DA34F4BF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19C759E4" w14:textId="11AFECEB" w:rsidR="00D01A95" w:rsidRPr="00E412FE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9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2177596"/>
              <w:placeholder>
                <w:docPart w:val="27085FA1D6D446DCAC7C0AB0F48EB839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3A438FEB" w14:textId="77777777" w:rsidR="00D01A95" w:rsidRDefault="00D01A95" w:rsidP="00D01A95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  <w:p w14:paraId="0FD047C3" w14:textId="77777777" w:rsidR="00D01A95" w:rsidRPr="00E412FE" w:rsidRDefault="00D01A95" w:rsidP="00D01A9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A95" w:rsidRPr="00736A57" w14:paraId="777C8A63" w14:textId="77777777" w:rsidTr="00AF3D11">
        <w:trPr>
          <w:trHeight w:val="423"/>
        </w:trPr>
        <w:tc>
          <w:tcPr>
            <w:tcW w:w="1023" w:type="pct"/>
            <w:shd w:val="clear" w:color="auto" w:fill="auto"/>
          </w:tcPr>
          <w:p w14:paraId="6FACDF34" w14:textId="77777777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2.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46261636"/>
                <w:placeholder>
                  <w:docPart w:val="83BA62031AEC4CAB9917169678D26B51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  <w:p w14:paraId="42FEB37B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6977457"/>
              <w:placeholder>
                <w:docPart w:val="8FAD2649432547C697EE8032B951BB4D"/>
              </w:placeholder>
              <w:showingPlcHdr/>
              <w:text/>
            </w:sdtPr>
            <w:sdtEndPr/>
            <w:sdtContent>
              <w:p w14:paraId="40383F1D" w14:textId="1E04019B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470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49496709"/>
              <w:placeholder>
                <w:docPart w:val="6FEF86E6BAB545A0859419730AA13EE5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259BFB6F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48DA15AC" w14:textId="77777777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60822020"/>
              <w:placeholder>
                <w:docPart w:val="347923FAC05D4550A574DDD8EA2C2820"/>
              </w:placeholder>
              <w:showingPlcHdr/>
              <w:text/>
            </w:sdtPr>
            <w:sdtEndPr/>
            <w:sdtContent>
              <w:p w14:paraId="660216C1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717E5507" w14:textId="77777777" w:rsidR="00D01A95" w:rsidRPr="00672A61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308056655"/>
              <w:placeholder>
                <w:docPart w:val="8753F1D6FFB143D598A9B0E30FD97187"/>
              </w:placeholder>
              <w:showingPlcHdr/>
              <w:text/>
            </w:sdtPr>
            <w:sdtEndPr/>
            <w:sdtContent>
              <w:p w14:paraId="1690DCD0" w14:textId="3A4CD338" w:rsidR="00D01A95" w:rsidRPr="00736A57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80756909"/>
              <w:placeholder>
                <w:docPart w:val="C287873ECDFB43F28E4E405CC4B02B63"/>
              </w:placeholder>
              <w:showingPlcHdr/>
              <w:text/>
            </w:sdtPr>
            <w:sdtEndPr/>
            <w:sdtContent>
              <w:p w14:paraId="58E033FA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4E73E75C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15635129"/>
              <w:placeholder>
                <w:docPart w:val="3FAC8294EB8C495694AB62E76DEA7B5D"/>
              </w:placeholder>
              <w:showingPlcHdr/>
              <w:text/>
            </w:sdtPr>
            <w:sdtEndPr/>
            <w:sdtContent>
              <w:p w14:paraId="4F7F9F6B" w14:textId="5D11E67F" w:rsidR="00D01A95" w:rsidRPr="008650F3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736937709"/>
              <w:placeholder>
                <w:docPart w:val="AFCF2DC39AE444189C61E641A15E356F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04FC6F72" w14:textId="779DF6B0" w:rsidR="00D01A95" w:rsidRPr="00736A57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9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452480633"/>
              <w:placeholder>
                <w:docPart w:val="0DDE6AAB7D144E6192A4B71AC773D590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797ACFA3" w14:textId="7F9D1D19" w:rsidR="00D01A95" w:rsidRPr="00736A57" w:rsidRDefault="00D01A95" w:rsidP="00D01A95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D01A95" w:rsidRPr="00736A57" w14:paraId="33A5D377" w14:textId="77777777" w:rsidTr="00AF3D11">
        <w:trPr>
          <w:trHeight w:val="423"/>
        </w:trPr>
        <w:tc>
          <w:tcPr>
            <w:tcW w:w="1023" w:type="pct"/>
            <w:shd w:val="clear" w:color="auto" w:fill="auto"/>
          </w:tcPr>
          <w:p w14:paraId="0B3B08A9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3.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40196825"/>
                <w:placeholder>
                  <w:docPart w:val="2B75FE5C5A3A4B558845702135EF3F2F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  <w:p w14:paraId="33E577DD" w14:textId="7A723A7F" w:rsidR="00D01A95" w:rsidRPr="00656B15" w:rsidRDefault="00D01A95" w:rsidP="00D01A95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89188271"/>
              <w:placeholder>
                <w:docPart w:val="186FD245A8A84D9882CA00F766B5996C"/>
              </w:placeholder>
              <w:showingPlcHdr/>
              <w:text/>
            </w:sdtPr>
            <w:sdtEndPr/>
            <w:sdtContent>
              <w:p w14:paraId="05343620" w14:textId="1356737F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470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18344058"/>
              <w:placeholder>
                <w:docPart w:val="27BA4627C309455B916361F8841BD180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2E437AE2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3F0D1F20" w14:textId="77777777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34865921"/>
              <w:placeholder>
                <w:docPart w:val="EB784B169E474DC89DBF7D1E831289E4"/>
              </w:placeholder>
              <w:showingPlcHdr/>
              <w:text/>
            </w:sdtPr>
            <w:sdtEndPr/>
            <w:sdtContent>
              <w:p w14:paraId="0A249B09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756FDC9F" w14:textId="77777777" w:rsidR="00D01A95" w:rsidRPr="00672A61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36068560"/>
              <w:placeholder>
                <w:docPart w:val="A55B7EBD098C49509508AF736315AC3A"/>
              </w:placeholder>
              <w:showingPlcHdr/>
              <w:text/>
            </w:sdtPr>
            <w:sdtEndPr/>
            <w:sdtContent>
              <w:p w14:paraId="5F6FC356" w14:textId="54E4B1B9" w:rsidR="00D01A95" w:rsidRPr="00736A57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456645124"/>
              <w:placeholder>
                <w:docPart w:val="4B4E063425A64416991CB8310BB147F4"/>
              </w:placeholder>
              <w:showingPlcHdr/>
              <w:text/>
            </w:sdtPr>
            <w:sdtEndPr/>
            <w:sdtContent>
              <w:p w14:paraId="69316FE9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5DA59295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16861218"/>
              <w:placeholder>
                <w:docPart w:val="2C4B579EF867418DBB4D37BB9F183AF6"/>
              </w:placeholder>
              <w:showingPlcHdr/>
              <w:text/>
            </w:sdtPr>
            <w:sdtEndPr/>
            <w:sdtContent>
              <w:p w14:paraId="33F53DE3" w14:textId="0FC8AB6A" w:rsidR="00D01A95" w:rsidRPr="008650F3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77985638"/>
              <w:placeholder>
                <w:docPart w:val="0E71314E2C9F4C04929E95E07DD2E0C2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62540C8C" w14:textId="233B4FC8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9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8807711"/>
              <w:placeholder>
                <w:docPart w:val="E854E06133E54F4FB802EB93BFCE9E19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4881EAD8" w14:textId="77777777" w:rsidR="00D01A95" w:rsidRDefault="00D01A95" w:rsidP="00D01A95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  <w:p w14:paraId="4D7243F4" w14:textId="77777777" w:rsidR="00D01A95" w:rsidRDefault="00D01A95" w:rsidP="00D01A9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A95" w:rsidRPr="00736A57" w14:paraId="38817C4B" w14:textId="77777777" w:rsidTr="00AF3D11">
        <w:trPr>
          <w:trHeight w:val="423"/>
        </w:trPr>
        <w:tc>
          <w:tcPr>
            <w:tcW w:w="1023" w:type="pct"/>
            <w:shd w:val="clear" w:color="auto" w:fill="auto"/>
          </w:tcPr>
          <w:p w14:paraId="0C7940FF" w14:textId="4723926E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39475483"/>
                <w:placeholder>
                  <w:docPart w:val="C589E59916B34813BE6A0EB9FB295BDB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</w:tc>
        <w:tc>
          <w:tcPr>
            <w:tcW w:w="48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66316679"/>
              <w:placeholder>
                <w:docPart w:val="30C2E90FC6434CBBAE883B2536AAAB95"/>
              </w:placeholder>
              <w:showingPlcHdr/>
              <w:text/>
            </w:sdtPr>
            <w:sdtEndPr/>
            <w:sdtContent>
              <w:p w14:paraId="22BF23E6" w14:textId="3BABA999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470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08048269"/>
              <w:placeholder>
                <w:docPart w:val="83A575F4B4B34FE29EC9FC22A267D7C3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3310A702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19D0EDF0" w14:textId="77777777" w:rsidR="00D01A95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760064139"/>
              <w:placeholder>
                <w:docPart w:val="A9888C9877894B5B8F3930FEF0A0E5FD"/>
              </w:placeholder>
              <w:showingPlcHdr/>
              <w:text/>
            </w:sdtPr>
            <w:sdtEndPr/>
            <w:sdtContent>
              <w:p w14:paraId="0E1ADCF4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7F44CE0A" w14:textId="77777777" w:rsidR="00D01A95" w:rsidRPr="00672A61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857800892"/>
              <w:placeholder>
                <w:docPart w:val="94123468D48241278CBD98ED5284C19C"/>
              </w:placeholder>
              <w:showingPlcHdr/>
              <w:text/>
            </w:sdtPr>
            <w:sdtEndPr/>
            <w:sdtContent>
              <w:p w14:paraId="0DA14085" w14:textId="72EBFFE2" w:rsidR="00D01A95" w:rsidRPr="00736A57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412808265"/>
              <w:placeholder>
                <w:docPart w:val="188660A5F5674302872192E862CEEC4F"/>
              </w:placeholder>
              <w:showingPlcHdr/>
              <w:text/>
            </w:sdtPr>
            <w:sdtEndPr/>
            <w:sdtContent>
              <w:p w14:paraId="6CE2FEF3" w14:textId="77777777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7E34F951" w14:textId="77777777" w:rsidR="00D01A95" w:rsidRPr="00736A57" w:rsidRDefault="00D01A95" w:rsidP="00D01A95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68323513"/>
              <w:placeholder>
                <w:docPart w:val="361A323678DF4CF2A552E1F205147560"/>
              </w:placeholder>
              <w:showingPlcHdr/>
              <w:text/>
            </w:sdtPr>
            <w:sdtEndPr/>
            <w:sdtContent>
              <w:p w14:paraId="514D91CF" w14:textId="17AC34B5" w:rsidR="00D01A95" w:rsidRPr="008650F3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6574684"/>
              <w:placeholder>
                <w:docPart w:val="ABBC963BEA244291A8A53F8932CA7379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27DF95EE" w14:textId="73243EFF" w:rsidR="00D01A95" w:rsidRDefault="00D01A95" w:rsidP="00D01A95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9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51506982"/>
              <w:placeholder>
                <w:docPart w:val="87F8DD97C9AF48F4A3ABEBB26C483789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47879C3C" w14:textId="545A78B1" w:rsidR="00D01A95" w:rsidRDefault="00D01A95" w:rsidP="00D01A95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AF3D11" w:rsidRPr="00BE399E" w14:paraId="1E4108B1" w14:textId="77777777" w:rsidTr="00AF3D11">
        <w:trPr>
          <w:trHeight w:val="305"/>
        </w:trPr>
        <w:tc>
          <w:tcPr>
            <w:tcW w:w="5000" w:type="pct"/>
            <w:gridSpan w:val="9"/>
          </w:tcPr>
          <w:p w14:paraId="7AF6314A" w14:textId="40386C13" w:rsidR="00AF3D11" w:rsidRDefault="00AF3D11" w:rsidP="008B574C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13A49">
              <w:rPr>
                <w:rFonts w:ascii="Arial" w:hAnsi="Arial" w:cs="Arial"/>
                <w:sz w:val="14"/>
                <w:szCs w:val="14"/>
              </w:rPr>
              <w:t xml:space="preserve">Osoba upoważniona do kontaktów z </w:t>
            </w:r>
            <w:r>
              <w:rPr>
                <w:rFonts w:ascii="Arial" w:hAnsi="Arial" w:cs="Arial"/>
                <w:sz w:val="14"/>
                <w:szCs w:val="14"/>
              </w:rPr>
              <w:t>BPS Leasing (kontakt):</w:t>
            </w:r>
            <w:r w:rsidR="00D01A95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81535879"/>
                <w:placeholder>
                  <w:docPart w:val="56B3897AA7FC4AD386801F0AC77EB913"/>
                </w:placeholder>
                <w:showingPlcHdr/>
                <w:text/>
              </w:sdtPr>
              <w:sdtEndPr/>
              <w:sdtContent>
                <w:r w:rsidR="00D01A95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imię i nazwisko</w:t>
                </w:r>
              </w:sdtContent>
            </w:sdt>
            <w:r w:rsidR="00D01A95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88954324"/>
                <w:placeholder>
                  <w:docPart w:val="3AB881ADF6214D0D8E35D10828468FA9"/>
                </w:placeholder>
                <w:showingPlcHdr/>
                <w:text/>
              </w:sdtPr>
              <w:sdtEndPr/>
              <w:sdtContent>
                <w:r w:rsidR="00D01A95" w:rsidRPr="004B56C6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nr telefonu</w:t>
                </w:r>
              </w:sdtContent>
            </w:sdt>
            <w:r w:rsidR="00D01A95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343200"/>
                <w:placeholder>
                  <w:docPart w:val="F5263478F59B441F87EE663325889E1A"/>
                </w:placeholder>
                <w:showingPlcHdr/>
                <w:text/>
              </w:sdtPr>
              <w:sdtEndPr/>
              <w:sdtContent>
                <w:r w:rsidR="00D01A95" w:rsidRPr="004B56C6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adres e-mail</w:t>
                </w:r>
              </w:sdtContent>
            </w:sdt>
          </w:p>
          <w:p w14:paraId="532EAD89" w14:textId="77777777" w:rsidR="00AF3D11" w:rsidRDefault="00AF3D11" w:rsidP="008B574C">
            <w:pPr>
              <w:pStyle w:val="Tekstpodstawowy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038CDEF" w14:textId="51916DD0" w:rsidR="00AF3D11" w:rsidRPr="00656B15" w:rsidRDefault="00AF3D11" w:rsidP="008B574C">
            <w:pPr>
              <w:pStyle w:val="Tekstpodstawowy"/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0A20783" w14:textId="77777777" w:rsidR="006C33BC" w:rsidRPr="00EB1ECB" w:rsidRDefault="006C33BC" w:rsidP="00EF618A">
      <w:pPr>
        <w:rPr>
          <w:rFonts w:ascii="Arial" w:hAnsi="Arial" w:cs="Arial"/>
          <w:sz w:val="4"/>
          <w:szCs w:val="4"/>
        </w:rPr>
      </w:pPr>
    </w:p>
    <w:tbl>
      <w:tblPr>
        <w:tblW w:w="10995" w:type="dxa"/>
        <w:tblInd w:w="-318" w:type="dxa"/>
        <w:tblLook w:val="04A0" w:firstRow="1" w:lastRow="0" w:firstColumn="1" w:lastColumn="0" w:noHBand="0" w:noVBand="1"/>
      </w:tblPr>
      <w:tblGrid>
        <w:gridCol w:w="10773"/>
        <w:gridCol w:w="222"/>
      </w:tblGrid>
      <w:tr w:rsidR="008F5620" w:rsidRPr="008F5620" w14:paraId="4421D082" w14:textId="77777777" w:rsidTr="00606FDB">
        <w:trPr>
          <w:trHeight w:val="2115"/>
        </w:trPr>
        <w:tc>
          <w:tcPr>
            <w:tcW w:w="10773" w:type="dxa"/>
            <w:shd w:val="clear" w:color="auto" w:fill="auto"/>
          </w:tcPr>
          <w:tbl>
            <w:tblPr>
              <w:tblW w:w="10547" w:type="dxa"/>
              <w:tblBorders>
                <w:top w:val="single" w:sz="4" w:space="0" w:color="CAD238"/>
                <w:left w:val="single" w:sz="4" w:space="0" w:color="CAD238"/>
                <w:bottom w:val="single" w:sz="4" w:space="0" w:color="CAD238"/>
                <w:right w:val="single" w:sz="4" w:space="0" w:color="CAD238"/>
                <w:insideH w:val="single" w:sz="4" w:space="0" w:color="CAD238"/>
                <w:insideV w:val="single" w:sz="4" w:space="0" w:color="CAD238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4"/>
              <w:gridCol w:w="1133"/>
            </w:tblGrid>
            <w:tr w:rsidR="0098031C" w:rsidRPr="008F5620" w14:paraId="7090E452" w14:textId="77777777" w:rsidTr="000714C4">
              <w:trPr>
                <w:trHeight w:val="109"/>
              </w:trPr>
              <w:tc>
                <w:tcPr>
                  <w:tcW w:w="5000" w:type="pct"/>
                  <w:gridSpan w:val="2"/>
                  <w:shd w:val="clear" w:color="auto" w:fill="D9D9D9"/>
                  <w:vAlign w:val="center"/>
                </w:tcPr>
                <w:p w14:paraId="438F6E8D" w14:textId="52CED434" w:rsidR="0098031C" w:rsidRPr="008F5620" w:rsidRDefault="0098031C" w:rsidP="0098031C">
                  <w:pPr>
                    <w:pStyle w:val="Tekstpodstawowy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497E">
                    <w:rPr>
                      <w:rFonts w:ascii="Arial" w:hAnsi="Arial" w:cs="Arial"/>
                      <w:b/>
                      <w:color w:val="008364"/>
                      <w:sz w:val="16"/>
                      <w:szCs w:val="16"/>
                    </w:rPr>
                    <w:t>2.</w:t>
                  </w:r>
                  <w:r w:rsidRPr="008F562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OŚWIADCZENIA</w:t>
                  </w:r>
                </w:p>
              </w:tc>
            </w:tr>
            <w:tr w:rsidR="0098031C" w:rsidRPr="008F5620" w14:paraId="04D92E73" w14:textId="77777777" w:rsidTr="00DA4CAE">
              <w:trPr>
                <w:trHeight w:val="130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01941A79" w14:textId="3914B3A5" w:rsidR="00AF3D11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Występują zaległości z opłatami wobec US / ZUS / KRUS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29C85106" w14:textId="0317105E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63081752"/>
                      <w:placeholder>
                        <w:docPart w:val="70253F2A610C45A591A003E823D4C1F1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4E9876C4" w14:textId="77777777" w:rsidTr="00DA4CAE">
              <w:trPr>
                <w:trHeight w:val="151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1AD79389" w14:textId="6A3C9CA7" w:rsidR="00AF3D11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Zawarto ugodę z US / ZUS / KRUS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5B43AEDF" w14:textId="2F7F0999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41785149"/>
                      <w:placeholder>
                        <w:docPart w:val="934B117BAE584B73B9B6809B13FD5901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3C3413C1" w14:textId="77777777" w:rsidTr="00DA4CAE">
              <w:trPr>
                <w:trHeight w:val="178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4A1125F4" w14:textId="33BFC5D1" w:rsidR="00AF3D11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Występują zaległości wobec instytucji finansowych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0EE9D8EF" w14:textId="5B4DC3B2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89737831"/>
                      <w:placeholder>
                        <w:docPart w:val="9A7CBD29D20B42C9842F395427778413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38126092" w14:textId="77777777" w:rsidTr="00DA4CAE">
              <w:trPr>
                <w:trHeight w:val="127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34E69F2B" w14:textId="5F14B605" w:rsidR="00AF3D11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Straty firmy przekraczają 30% kapitałów własnych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0E74F61D" w14:textId="4C4DDAE7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42169785"/>
                      <w:placeholder>
                        <w:docPart w:val="916896F21C0D43C095D91504EC8D1E2E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36452C1C" w14:textId="77777777" w:rsidTr="00DA4CAE">
              <w:trPr>
                <w:trHeight w:val="47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340F970F" w14:textId="30E40376" w:rsidR="0098031C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Ogłoszono upadłość, rozpoczęty proces: likwidacji, postępo</w:t>
                  </w:r>
                  <w:r w:rsidR="00D84E87">
                    <w:rPr>
                      <w:rFonts w:ascii="Arial" w:hAnsi="Arial" w:cs="Arial"/>
                      <w:sz w:val="14"/>
                      <w:szCs w:val="14"/>
                    </w:rPr>
                    <w:t>wania</w:t>
                  </w: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 xml:space="preserve"> restrukturyzacyjnego lub zawieszenia działalności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5522E201" w14:textId="3B9124FC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06843478"/>
                      <w:placeholder>
                        <w:docPart w:val="CB69792007D34323B0096A1BA8593D48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7F1A3F13" w14:textId="77777777" w:rsidTr="00DA4CAE">
              <w:trPr>
                <w:trHeight w:val="88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16BA0FA8" w14:textId="77777777" w:rsidR="0098031C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W ostatnich 12 mies. wystawiono przeciwko Wnioskodawcy tytuły egzekucyjne w kwocie przekraczającej 1 tys. PLN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7AF75F91" w14:textId="7A6A6E20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50311244"/>
                      <w:placeholder>
                        <w:docPart w:val="EE2EDC0101CA44838F0AA68E2C6CDF3F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01898601" w14:textId="77777777" w:rsidTr="00DA4CAE">
              <w:trPr>
                <w:trHeight w:val="62"/>
              </w:trPr>
              <w:tc>
                <w:tcPr>
                  <w:tcW w:w="4463" w:type="pct"/>
                  <w:shd w:val="clear" w:color="auto" w:fill="auto"/>
                  <w:vAlign w:val="center"/>
                </w:tcPr>
                <w:p w14:paraId="2CF2B06B" w14:textId="77777777" w:rsidR="0098031C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Toczą się lub grożą postępowania sądowe, administracyjne i inne wpływające na działalność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7566BDBA" w14:textId="7A3BE4D9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35488408"/>
                      <w:placeholder>
                        <w:docPart w:val="9AF243A005C0425FA0661B20323A85AF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98031C" w:rsidRPr="008F5620" w14:paraId="366EDF40" w14:textId="77777777" w:rsidTr="00DA4CAE">
              <w:trPr>
                <w:trHeight w:val="126"/>
              </w:trPr>
              <w:tc>
                <w:tcPr>
                  <w:tcW w:w="4463" w:type="pct"/>
                  <w:shd w:val="clear" w:color="auto" w:fill="auto"/>
                </w:tcPr>
                <w:p w14:paraId="13E68A8A" w14:textId="3897C884" w:rsidR="00AF3D11" w:rsidRPr="008F5620" w:rsidRDefault="0098031C" w:rsidP="0098031C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F5620">
                    <w:rPr>
                      <w:rFonts w:ascii="Arial" w:hAnsi="Arial" w:cs="Arial"/>
                      <w:sz w:val="14"/>
                      <w:szCs w:val="14"/>
                    </w:rPr>
                    <w:t>Istnieją powiązania z akcjonariatem Banku BPS S.A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0E5D9020" w14:textId="694257E4" w:rsidR="0098031C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66337572"/>
                      <w:placeholder>
                        <w:docPart w:val="74095499A85840FB8F3EFBCC1970A092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4632CB" w:rsidRPr="008F5620" w14:paraId="0EED2406" w14:textId="77777777" w:rsidTr="00DA4CAE">
              <w:trPr>
                <w:trHeight w:val="126"/>
              </w:trPr>
              <w:tc>
                <w:tcPr>
                  <w:tcW w:w="4463" w:type="pct"/>
                  <w:shd w:val="clear" w:color="auto" w:fill="auto"/>
                </w:tcPr>
                <w:p w14:paraId="59E12324" w14:textId="3B40C9B7" w:rsidR="004632CB" w:rsidRPr="00F75AE6" w:rsidRDefault="004632CB" w:rsidP="004632CB">
                  <w:pPr>
                    <w:pStyle w:val="Tekstpodstawowy"/>
                    <w:spacing w:after="0"/>
                    <w:ind w:right="-6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Podtrzymujemy w mocy zgody i oświadczenia wyrażone na str. </w:t>
                  </w:r>
                  <w:r w:rsidR="00152B72">
                    <w:rPr>
                      <w:rFonts w:ascii="Arial" w:hAnsi="Arial" w:cs="Arial"/>
                      <w:sz w:val="14"/>
                      <w:szCs w:val="14"/>
                    </w:rPr>
                    <w:t xml:space="preserve">2 i </w:t>
                  </w:r>
                  <w:r w:rsidRPr="00F75AE6">
                    <w:rPr>
                      <w:rFonts w:ascii="Arial" w:hAnsi="Arial" w:cs="Arial"/>
                      <w:sz w:val="14"/>
                      <w:szCs w:val="14"/>
                    </w:rPr>
                    <w:t>3 Załącznika nr 1 do Wniosku Leasingowego</w:t>
                  </w:r>
                  <w:r w:rsidR="00015BAD"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 dotyczące m.in. przetwarzania danych osobowych, zgód marketingowych oraz weryfikacji w bazach zewnętrznych</w:t>
                  </w:r>
                  <w:r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  <w:r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Jeśli wybrano NIE, należy wypełnić </w:t>
                  </w:r>
                  <w:r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Załącznik nr 1 Oświadczenie Wnioskodawcy/poręczyciela</w:t>
                  </w:r>
                  <w:r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do </w:t>
                  </w:r>
                  <w:r w:rsidR="00152B72" w:rsidRPr="00152B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§</w:t>
                  </w:r>
                  <w:r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3</w:t>
                  </w:r>
                  <w:r w:rsidR="00152B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włącznie</w:t>
                  </w:r>
                  <w:r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. Załącznik ten należy również wypełnić w sytuacji zmiany osób reprezentujących </w:t>
                  </w:r>
                  <w:r w:rsidR="00915511"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W</w:t>
                  </w:r>
                  <w:r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nioskodawcę, wymienionych w pkt. 1, w stosunku do danych zawartych we Wniosku Leasingowym.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2D0E0BF3" w14:textId="4131A8C6" w:rsidR="004632CB" w:rsidRPr="00F75AE6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83371002"/>
                      <w:placeholder>
                        <w:docPart w:val="7560A1C46FBD4E1A93429C30CA0DE3E8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6352DE" w:rsidRPr="008F5620" w14:paraId="7B8B6415" w14:textId="77777777" w:rsidTr="00DA4CAE">
              <w:trPr>
                <w:trHeight w:val="126"/>
              </w:trPr>
              <w:tc>
                <w:tcPr>
                  <w:tcW w:w="4463" w:type="pct"/>
                  <w:shd w:val="clear" w:color="auto" w:fill="auto"/>
                </w:tcPr>
                <w:p w14:paraId="423FBF03" w14:textId="2A851912" w:rsidR="006352DE" w:rsidRPr="00F75AE6" w:rsidRDefault="000D4376" w:rsidP="00B54561">
                  <w:pPr>
                    <w:pStyle w:val="Tekstpodstawowy"/>
                    <w:spacing w:after="0"/>
                    <w:ind w:right="-6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75AE6">
                    <w:rPr>
                      <w:rFonts w:ascii="Arial" w:hAnsi="Arial" w:cs="Arial"/>
                      <w:sz w:val="14"/>
                      <w:szCs w:val="14"/>
                    </w:rPr>
                    <w:t>Zmianie uległ</w:t>
                  </w:r>
                  <w:r w:rsidR="006352DE"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6352DE" w:rsidRPr="00F75AE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statusu kwalifikowanego korzystającego</w:t>
                  </w:r>
                  <w:r w:rsidR="006352DE"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 związany z obowiązkiem przekazywania przez BPS Leasing do Szefa Krajowej Administracji  Skarbowej informacji o schematach podatkowych </w:t>
                  </w:r>
                  <w:r w:rsidR="006352DE" w:rsidRPr="00F75AE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MDR</w:t>
                  </w:r>
                  <w:r w:rsidR="00B545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, </w:t>
                  </w:r>
                  <w:r w:rsidR="00B54561" w:rsidRPr="00B54561">
                    <w:rPr>
                      <w:rFonts w:ascii="Arial" w:hAnsi="Arial" w:cs="Arial"/>
                      <w:sz w:val="14"/>
                      <w:szCs w:val="14"/>
                    </w:rPr>
                    <w:t xml:space="preserve">w odniesieniu do informacji podanej </w:t>
                  </w:r>
                  <w:r w:rsidR="00B54561">
                    <w:rPr>
                      <w:rFonts w:ascii="Arial" w:hAnsi="Arial" w:cs="Arial"/>
                      <w:sz w:val="14"/>
                      <w:szCs w:val="14"/>
                    </w:rPr>
                    <w:t>przy</w:t>
                  </w:r>
                  <w:r w:rsidR="00B54561" w:rsidRPr="00B54561">
                    <w:rPr>
                      <w:rFonts w:ascii="Arial" w:hAnsi="Arial" w:cs="Arial"/>
                      <w:sz w:val="14"/>
                      <w:szCs w:val="14"/>
                    </w:rPr>
                    <w:t xml:space="preserve"> Wniosku Leasingowym</w:t>
                  </w:r>
                  <w:r w:rsidR="006352DE" w:rsidRPr="00F75AE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6352DE"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Jeśli wybrano TAK należy wypełnić </w:t>
                  </w:r>
                  <w:r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Z</w:t>
                  </w:r>
                  <w:r w:rsidR="006352DE"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ałącznik </w:t>
                  </w:r>
                  <w:r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nr </w:t>
                  </w:r>
                  <w:r w:rsidR="004632CB"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</w:t>
                  </w:r>
                  <w:r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6352DE"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Oświadcze</w:t>
                  </w:r>
                  <w:r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nie</w:t>
                  </w:r>
                  <w:r w:rsidR="006352DE" w:rsidRPr="00F75AE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 MDR</w:t>
                  </w:r>
                  <w:r w:rsidR="006352DE" w:rsidRPr="00F75AE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228FA3CB" w14:textId="7238468F" w:rsidR="006352DE" w:rsidRPr="00F75AE6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427700725"/>
                      <w:placeholder>
                        <w:docPart w:val="B76C70A1FEF4464B903B9DF502CF10C7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6352DE" w:rsidRPr="008F5620" w14:paraId="279433EC" w14:textId="77777777" w:rsidTr="00DA4CAE">
              <w:trPr>
                <w:trHeight w:val="126"/>
              </w:trPr>
              <w:tc>
                <w:tcPr>
                  <w:tcW w:w="4463" w:type="pct"/>
                  <w:shd w:val="clear" w:color="auto" w:fill="auto"/>
                </w:tcPr>
                <w:p w14:paraId="6F074AF6" w14:textId="4AEAA99B" w:rsidR="006352DE" w:rsidRPr="00606FDB" w:rsidRDefault="000D4376" w:rsidP="000D4376">
                  <w:pPr>
                    <w:pStyle w:val="Tekstpodstawowy"/>
                    <w:spacing w:after="0"/>
                    <w:ind w:right="-6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Zmianie uległ</w:t>
                  </w:r>
                  <w:r w:rsidR="004632CB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 w:rsidR="006352DE">
                    <w:rPr>
                      <w:rFonts w:ascii="Arial" w:hAnsi="Arial" w:cs="Arial"/>
                      <w:sz w:val="14"/>
                      <w:szCs w:val="14"/>
                    </w:rPr>
                    <w:t xml:space="preserve"> dane </w:t>
                  </w:r>
                  <w:r w:rsidR="006352DE" w:rsidRPr="000D437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beneficjentów rzeczywistych</w:t>
                  </w:r>
                  <w:r w:rsidR="006352DE">
                    <w:rPr>
                      <w:rFonts w:ascii="Arial" w:hAnsi="Arial" w:cs="Arial"/>
                      <w:sz w:val="14"/>
                      <w:szCs w:val="14"/>
                    </w:rPr>
                    <w:t xml:space="preserve"> oraz </w:t>
                  </w:r>
                  <w:r w:rsidR="006352DE" w:rsidRPr="000D437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osób zajmujących eksponowane stanowisko polityczne (PEP)</w:t>
                  </w:r>
                  <w:r w:rsidR="006352DE">
                    <w:rPr>
                      <w:rFonts w:ascii="Arial" w:hAnsi="Arial" w:cs="Arial"/>
                      <w:sz w:val="14"/>
                      <w:szCs w:val="14"/>
                    </w:rPr>
                    <w:t xml:space="preserve">, wskazanych w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="006352DE">
                    <w:rPr>
                      <w:rFonts w:ascii="Arial" w:hAnsi="Arial" w:cs="Arial"/>
                      <w:sz w:val="14"/>
                      <w:szCs w:val="14"/>
                    </w:rPr>
                    <w:t xml:space="preserve">ałączniku nr 1 do Wniosku </w:t>
                  </w:r>
                  <w:r w:rsidR="0029497E"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  <w:r w:rsidR="006352DE">
                    <w:rPr>
                      <w:rFonts w:ascii="Arial" w:hAnsi="Arial" w:cs="Arial"/>
                      <w:sz w:val="14"/>
                      <w:szCs w:val="14"/>
                    </w:rPr>
                    <w:t xml:space="preserve">easingowego. </w:t>
                  </w:r>
                  <w:r w:rsidR="006352DE" w:rsidRPr="000D437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Jeśli wybrano TAK należy wypełnić </w:t>
                  </w:r>
                  <w:r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Z</w:t>
                  </w:r>
                  <w:r w:rsidR="006352DE"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ałącznik </w:t>
                  </w:r>
                  <w:r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nr </w:t>
                  </w:r>
                  <w:r w:rsidR="004632CB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3</w:t>
                  </w:r>
                  <w:r w:rsidR="006352DE"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 Oświadcze</w:t>
                  </w:r>
                  <w:r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nie</w:t>
                  </w:r>
                  <w:r w:rsidR="006352DE" w:rsidRPr="000D4376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 AML</w:t>
                  </w:r>
                  <w:r w:rsidR="006352DE" w:rsidRPr="000D4376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37" w:type="pct"/>
                  <w:shd w:val="clear" w:color="auto" w:fill="auto"/>
                  <w:vAlign w:val="center"/>
                </w:tcPr>
                <w:p w14:paraId="05D3C0B3" w14:textId="58AEF50B" w:rsidR="006352DE" w:rsidRPr="008F5620" w:rsidRDefault="00064CBF" w:rsidP="00AC428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92449274"/>
                      <w:placeholder>
                        <w:docPart w:val="E3462E9E6CB24901B91241A45BD31CDE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AC428A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</w:tbl>
          <w:p w14:paraId="36F0DF22" w14:textId="77777777" w:rsidR="00CE6723" w:rsidRPr="008F5620" w:rsidRDefault="00CE6723" w:rsidP="00985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shd w:val="clear" w:color="auto" w:fill="auto"/>
          </w:tcPr>
          <w:p w14:paraId="5468661A" w14:textId="77777777" w:rsidR="00CE6723" w:rsidRPr="008F5620" w:rsidRDefault="00CE6723" w:rsidP="0098524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9132A37" w14:textId="5F475625" w:rsidR="00606FDB" w:rsidRDefault="00606FDB" w:rsidP="00CF3324">
      <w:pPr>
        <w:pStyle w:val="Default"/>
        <w:jc w:val="both"/>
        <w:rPr>
          <w:color w:val="auto"/>
          <w:sz w:val="2"/>
          <w:szCs w:val="2"/>
        </w:rPr>
      </w:pPr>
    </w:p>
    <w:p w14:paraId="4EC0C54C" w14:textId="2D2EE810" w:rsidR="00606FDB" w:rsidRDefault="00606FDB" w:rsidP="00CF3324">
      <w:pPr>
        <w:pStyle w:val="Default"/>
        <w:jc w:val="both"/>
        <w:rPr>
          <w:color w:val="auto"/>
          <w:sz w:val="2"/>
          <w:szCs w:val="2"/>
        </w:rPr>
      </w:pPr>
    </w:p>
    <w:p w14:paraId="7B898600" w14:textId="77777777" w:rsidR="00606FDB" w:rsidRDefault="00606FDB" w:rsidP="00CF3324">
      <w:pPr>
        <w:pStyle w:val="Default"/>
        <w:jc w:val="both"/>
        <w:rPr>
          <w:color w:val="auto"/>
          <w:sz w:val="2"/>
          <w:szCs w:val="2"/>
        </w:rPr>
      </w:pPr>
    </w:p>
    <w:p w14:paraId="2F38B2C4" w14:textId="77777777" w:rsidR="00606FDB" w:rsidRPr="008F5620" w:rsidRDefault="00606FDB" w:rsidP="00CF3324">
      <w:pPr>
        <w:pStyle w:val="Default"/>
        <w:jc w:val="both"/>
        <w:rPr>
          <w:color w:val="auto"/>
          <w:sz w:val="2"/>
          <w:szCs w:val="2"/>
        </w:rPr>
      </w:pPr>
    </w:p>
    <w:tbl>
      <w:tblPr>
        <w:tblW w:w="5106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957"/>
        <w:gridCol w:w="2149"/>
        <w:gridCol w:w="973"/>
        <w:gridCol w:w="1294"/>
        <w:gridCol w:w="709"/>
        <w:gridCol w:w="849"/>
        <w:gridCol w:w="853"/>
        <w:gridCol w:w="422"/>
      </w:tblGrid>
      <w:tr w:rsidR="008F5620" w:rsidRPr="008F5620" w14:paraId="4033BEBF" w14:textId="77777777" w:rsidTr="00EC3B70">
        <w:trPr>
          <w:trHeight w:val="186"/>
        </w:trPr>
        <w:tc>
          <w:tcPr>
            <w:tcW w:w="5000" w:type="pct"/>
            <w:gridSpan w:val="9"/>
            <w:shd w:val="clear" w:color="auto" w:fill="D9D9D9"/>
          </w:tcPr>
          <w:p w14:paraId="6538697D" w14:textId="6380F6ED" w:rsidR="00CF3324" w:rsidRPr="008F5620" w:rsidRDefault="0098031C" w:rsidP="00AF222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497E">
              <w:rPr>
                <w:rFonts w:ascii="Arial" w:hAnsi="Arial" w:cs="Arial"/>
                <w:b/>
                <w:color w:val="008364"/>
                <w:sz w:val="16"/>
                <w:szCs w:val="16"/>
              </w:rPr>
              <w:t>3</w:t>
            </w:r>
            <w:r w:rsidR="00AF2226" w:rsidRPr="0029497E">
              <w:rPr>
                <w:rFonts w:ascii="Arial" w:hAnsi="Arial" w:cs="Arial"/>
                <w:b/>
                <w:color w:val="008364"/>
                <w:sz w:val="16"/>
                <w:szCs w:val="16"/>
              </w:rPr>
              <w:t xml:space="preserve">.   </w:t>
            </w:r>
            <w:r w:rsidR="00CF3324" w:rsidRPr="008F5620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A973B3">
              <w:rPr>
                <w:rFonts w:ascii="Arial" w:hAnsi="Arial" w:cs="Arial"/>
                <w:b/>
                <w:sz w:val="16"/>
                <w:szCs w:val="16"/>
              </w:rPr>
              <w:t>FINANSOWANIA</w:t>
            </w:r>
          </w:p>
        </w:tc>
      </w:tr>
      <w:tr w:rsidR="008F5620" w:rsidRPr="008F5620" w14:paraId="163A3274" w14:textId="77777777" w:rsidTr="00A973B3">
        <w:trPr>
          <w:trHeight w:val="247"/>
        </w:trPr>
        <w:tc>
          <w:tcPr>
            <w:tcW w:w="166" w:type="pct"/>
            <w:shd w:val="clear" w:color="auto" w:fill="F2F2F2"/>
          </w:tcPr>
          <w:p w14:paraId="1C29732A" w14:textId="77777777" w:rsidR="0006376A" w:rsidRPr="008F5620" w:rsidRDefault="0006376A" w:rsidP="0098524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Lp.</w:t>
            </w:r>
          </w:p>
        </w:tc>
        <w:tc>
          <w:tcPr>
            <w:tcW w:w="1400" w:type="pct"/>
            <w:shd w:val="clear" w:color="auto" w:fill="FFFFFF"/>
            <w:vAlign w:val="center"/>
          </w:tcPr>
          <w:p w14:paraId="7D33DA8F" w14:textId="77777777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Nazwa przedmiotu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4954AB04" w14:textId="77777777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Dostawca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50319716" w14:textId="77777777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Termin dostawy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97E10A5" w14:textId="77777777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 xml:space="preserve">Wartość netto 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2507C5D" w14:textId="33AE5E14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Waluta zakupu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45141C4" w14:textId="43DF23BA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Nowy (Tak/Nie)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C54BC0C" w14:textId="77777777" w:rsidR="0006376A" w:rsidRPr="008F5620" w:rsidRDefault="0006376A" w:rsidP="009852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Rok prod.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9BEC28C" w14:textId="77777777" w:rsidR="0006376A" w:rsidRPr="008F5620" w:rsidRDefault="0006376A" w:rsidP="00985240">
            <w:pPr>
              <w:ind w:left="-67" w:right="-84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Ilość</w:t>
            </w:r>
          </w:p>
        </w:tc>
      </w:tr>
      <w:tr w:rsidR="00A973B3" w:rsidRPr="008F5620" w14:paraId="1EDE3B0E" w14:textId="77777777" w:rsidTr="00A973B3">
        <w:trPr>
          <w:trHeight w:val="146"/>
        </w:trPr>
        <w:tc>
          <w:tcPr>
            <w:tcW w:w="166" w:type="pct"/>
            <w:shd w:val="clear" w:color="auto" w:fill="F2F2F2"/>
          </w:tcPr>
          <w:p w14:paraId="51AE4B74" w14:textId="77777777" w:rsidR="00A973B3" w:rsidRPr="008F5620" w:rsidRDefault="00A973B3" w:rsidP="00A973B3">
            <w:pPr>
              <w:rPr>
                <w:rFonts w:ascii="Arial" w:hAnsi="Arial" w:cs="Arial"/>
                <w:sz w:val="14"/>
                <w:szCs w:val="14"/>
              </w:rPr>
            </w:pPr>
            <w:r w:rsidRPr="008F562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9473047"/>
            <w:placeholder>
              <w:docPart w:val="F9E36CAD7E7B4A18A31AB190C3DBFA73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FFFFFF"/>
              </w:tcPr>
              <w:p w14:paraId="26918DA3" w14:textId="5386421E" w:rsidR="00A973B3" w:rsidRPr="008F5620" w:rsidRDefault="00A973B3" w:rsidP="00A973B3">
                <w:pPr>
                  <w:rPr>
                    <w:rFonts w:ascii="Arial" w:hAnsi="Arial" w:cs="Arial"/>
                    <w:b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…………..…………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6939162"/>
            <w:placeholder>
              <w:docPart w:val="57B0F6447B6C4095A4E10EE4845027C1"/>
            </w:placeholder>
            <w:showingPlcHdr/>
            <w:text/>
          </w:sdtPr>
          <w:sdtEndPr/>
          <w:sdtContent>
            <w:tc>
              <w:tcPr>
                <w:tcW w:w="1018" w:type="pct"/>
                <w:shd w:val="clear" w:color="auto" w:fill="FFFFFF"/>
              </w:tcPr>
              <w:p w14:paraId="38F380A7" w14:textId="6165A4D8" w:rsidR="00A973B3" w:rsidRPr="008F5620" w:rsidRDefault="00A973B3" w:rsidP="00A973B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….……..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</w:p>
            </w:tc>
          </w:sdtContent>
        </w:sdt>
        <w:tc>
          <w:tcPr>
            <w:tcW w:w="461" w:type="pct"/>
            <w:shd w:val="clear" w:color="auto" w:fill="FFFFFF"/>
          </w:tcPr>
          <w:p w14:paraId="709B69B8" w14:textId="32A462F7" w:rsidR="00A973B3" w:rsidRPr="008F5620" w:rsidRDefault="00064CBF" w:rsidP="00A973B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9009261"/>
                <w:placeholder>
                  <w:docPart w:val="79CB2A4A7F6A4737A49F7EBABE3BE6BA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973B3" w:rsidRPr="00941932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……..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099144056"/>
            <w:placeholder>
              <w:docPart w:val="A3B1AD864A1E4E21AEDE0F88E384C92A"/>
            </w:placeholder>
            <w:showingPlcHdr/>
            <w:text/>
          </w:sdtPr>
          <w:sdtEndPr/>
          <w:sdtContent>
            <w:tc>
              <w:tcPr>
                <w:tcW w:w="613" w:type="pct"/>
                <w:shd w:val="clear" w:color="auto" w:fill="FFFFFF"/>
              </w:tcPr>
              <w:p w14:paraId="1533BCFF" w14:textId="12ADB711" w:rsidR="00A973B3" w:rsidRPr="008F5620" w:rsidRDefault="00A973B3" w:rsidP="00A973B3">
                <w:pPr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…….</w:t>
                </w:r>
              </w:p>
            </w:tc>
          </w:sdtContent>
        </w:sdt>
        <w:tc>
          <w:tcPr>
            <w:tcW w:w="336" w:type="pct"/>
            <w:shd w:val="clear" w:color="auto" w:fill="FFFFFF"/>
            <w:vAlign w:val="center"/>
          </w:tcPr>
          <w:p w14:paraId="4015F89D" w14:textId="137B39A4" w:rsidR="00A973B3" w:rsidRPr="008F5620" w:rsidRDefault="00064CBF" w:rsidP="00A97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1339437"/>
                <w:placeholder>
                  <w:docPart w:val="343578AE56B54356B75CC9E38BD2FB78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A973B3" w:rsidRPr="00655CB4">
                  <w:rPr>
                    <w:rStyle w:val="Tekstzastpczy"/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>……..</w:t>
                </w:r>
              </w:sdtContent>
            </w:sdt>
          </w:p>
        </w:tc>
        <w:tc>
          <w:tcPr>
            <w:tcW w:w="402" w:type="pct"/>
            <w:shd w:val="clear" w:color="auto" w:fill="FFFFFF"/>
            <w:vAlign w:val="center"/>
          </w:tcPr>
          <w:p w14:paraId="7CE62D91" w14:textId="38E07410" w:rsidR="00A973B3" w:rsidRPr="008F5620" w:rsidRDefault="00064CBF" w:rsidP="00A97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1970185"/>
                <w:placeholder>
                  <w:docPart w:val="E65F14A6E87F47C797DE49668FA7A26D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A973B3" w:rsidRPr="00D10878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358439859"/>
            <w:placeholder>
              <w:docPart w:val="18276B23E84B4C6EBCE2DED173B8BEBC"/>
            </w:placeholder>
            <w:showingPlcHdr/>
            <w:text/>
          </w:sdtPr>
          <w:sdtEndPr/>
          <w:sdtContent>
            <w:tc>
              <w:tcPr>
                <w:tcW w:w="404" w:type="pct"/>
                <w:shd w:val="clear" w:color="auto" w:fill="FFFFFF"/>
              </w:tcPr>
              <w:p w14:paraId="256F16F4" w14:textId="76C9405D" w:rsidR="00A973B3" w:rsidRPr="008F5620" w:rsidRDefault="00A973B3" w:rsidP="00A973B3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7271923"/>
            <w:placeholder>
              <w:docPart w:val="503B31F320454F439D13AA4CE63F8E26"/>
            </w:placeholder>
            <w:showingPlcHdr/>
            <w:text/>
          </w:sdtPr>
          <w:sdtEndPr/>
          <w:sdtContent>
            <w:tc>
              <w:tcPr>
                <w:tcW w:w="201" w:type="pct"/>
                <w:shd w:val="clear" w:color="auto" w:fill="FFFFFF"/>
              </w:tcPr>
              <w:p w14:paraId="31D04B1C" w14:textId="382942A2" w:rsidR="00A973B3" w:rsidRPr="008F5620" w:rsidRDefault="00A973B3" w:rsidP="00A973B3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973B3" w:rsidRPr="008F5620" w14:paraId="5618DEC9" w14:textId="77777777" w:rsidTr="00A973B3">
        <w:trPr>
          <w:trHeight w:val="212"/>
        </w:trPr>
        <w:tc>
          <w:tcPr>
            <w:tcW w:w="166" w:type="pct"/>
            <w:shd w:val="clear" w:color="auto" w:fill="F2F2F2"/>
          </w:tcPr>
          <w:p w14:paraId="4E8C3F4F" w14:textId="77777777" w:rsidR="00A973B3" w:rsidRPr="008F5620" w:rsidRDefault="00A973B3" w:rsidP="00A973B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F5620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6495274"/>
            <w:placeholder>
              <w:docPart w:val="86449BA0E1184A6BBF7A8062B7A84B9A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FFFFFF"/>
                <w:vAlign w:val="center"/>
              </w:tcPr>
              <w:p w14:paraId="75658E84" w14:textId="3F733629" w:rsidR="00A973B3" w:rsidRPr="008F5620" w:rsidRDefault="00A973B3" w:rsidP="00A973B3">
                <w:pPr>
                  <w:rPr>
                    <w:rFonts w:ascii="Arial" w:hAnsi="Arial" w:cs="Arial"/>
                    <w:bCs/>
                  </w:rPr>
                </w:pPr>
                <w:r w:rsidRPr="00C248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…………………..…………….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0387862"/>
            <w:placeholder>
              <w:docPart w:val="9A28A6541BF24DD494E405015AAA54E6"/>
            </w:placeholder>
            <w:showingPlcHdr/>
            <w:text/>
          </w:sdtPr>
          <w:sdtEndPr/>
          <w:sdtContent>
            <w:tc>
              <w:tcPr>
                <w:tcW w:w="1018" w:type="pct"/>
                <w:shd w:val="clear" w:color="auto" w:fill="FFFFFF"/>
                <w:vAlign w:val="center"/>
              </w:tcPr>
              <w:p w14:paraId="54194F78" w14:textId="57123FC7" w:rsidR="00A973B3" w:rsidRPr="008F5620" w:rsidRDefault="00A973B3" w:rsidP="00A973B3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248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………….……..….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2736458"/>
            <w:placeholder>
              <w:docPart w:val="2BD770F07753462190A686F96757CD4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shd w:val="clear" w:color="auto" w:fill="FFFFFF"/>
                <w:vAlign w:val="center"/>
              </w:tcPr>
              <w:p w14:paraId="6A0A8FA0" w14:textId="003DE48E" w:rsidR="00A973B3" w:rsidRPr="008F5620" w:rsidRDefault="00A973B3" w:rsidP="00A973B3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A708F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  <w:r w:rsidRPr="001A708F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2219003"/>
            <w:placeholder>
              <w:docPart w:val="7C17361354414C89B6B0ACA704697474"/>
            </w:placeholder>
            <w:showingPlcHdr/>
            <w:text/>
          </w:sdtPr>
          <w:sdtEndPr/>
          <w:sdtContent>
            <w:tc>
              <w:tcPr>
                <w:tcW w:w="613" w:type="pct"/>
                <w:shd w:val="clear" w:color="auto" w:fill="FFFFFF"/>
                <w:vAlign w:val="center"/>
              </w:tcPr>
              <w:p w14:paraId="3234CF95" w14:textId="7E1286B7" w:rsidR="00A973B3" w:rsidRPr="008F5620" w:rsidRDefault="00A973B3" w:rsidP="00A973B3">
                <w:pPr>
                  <w:jc w:val="right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………..…….</w:t>
                </w:r>
              </w:p>
            </w:tc>
          </w:sdtContent>
        </w:sdt>
        <w:tc>
          <w:tcPr>
            <w:tcW w:w="336" w:type="pct"/>
            <w:shd w:val="clear" w:color="auto" w:fill="FFFFFF"/>
            <w:vAlign w:val="center"/>
          </w:tcPr>
          <w:p w14:paraId="3D620D88" w14:textId="4F315588" w:rsidR="00A973B3" w:rsidRPr="008F5620" w:rsidRDefault="00064CBF" w:rsidP="00A973B3">
            <w:pPr>
              <w:ind w:left="-70" w:right="-7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009531"/>
                <w:placeholder>
                  <w:docPart w:val="8B0E8A29B23A448F98A12D202173EAD3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A973B3" w:rsidRPr="00655CB4">
                  <w:rPr>
                    <w:rStyle w:val="Tekstzastpczy"/>
                    <w:rFonts w:ascii="Arial" w:hAnsi="Arial" w:cs="Arial"/>
                    <w:b/>
                    <w:bCs/>
                    <w:color w:val="auto"/>
                    <w:sz w:val="16"/>
                    <w:szCs w:val="16"/>
                  </w:rPr>
                  <w:t>……..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228142458"/>
            <w:placeholder>
              <w:docPart w:val="52490C888B9443619F98231CBE7BF492"/>
            </w:placeholder>
            <w:showingPlcHdr/>
            <w:dropDownList>
              <w:listItem w:value="wybierz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02" w:type="pct"/>
                <w:shd w:val="clear" w:color="auto" w:fill="FFFFFF"/>
                <w:vAlign w:val="center"/>
              </w:tcPr>
              <w:p w14:paraId="2F0C5488" w14:textId="17D8ED75" w:rsidR="00A973B3" w:rsidRPr="008F5620" w:rsidRDefault="00A973B3" w:rsidP="00A973B3">
                <w:pPr>
                  <w:ind w:left="-70" w:right="-71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655CB4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…..…..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9601386"/>
            <w:placeholder>
              <w:docPart w:val="E26D2D0865A94CFE9FDC2DC1B255ECFD"/>
            </w:placeholder>
            <w:showingPlcHdr/>
            <w:text/>
          </w:sdtPr>
          <w:sdtEndPr/>
          <w:sdtContent>
            <w:tc>
              <w:tcPr>
                <w:tcW w:w="404" w:type="pct"/>
                <w:shd w:val="clear" w:color="auto" w:fill="FFFFFF"/>
                <w:vAlign w:val="center"/>
              </w:tcPr>
              <w:p w14:paraId="0713B13D" w14:textId="4242371B" w:rsidR="00A973B3" w:rsidRPr="008F5620" w:rsidRDefault="00A973B3" w:rsidP="00A973B3">
                <w:pPr>
                  <w:ind w:left="-69" w:right="-71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……..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4418180"/>
            <w:placeholder>
              <w:docPart w:val="D643A4AF81D44B24B96C0F567540E064"/>
            </w:placeholder>
            <w:showingPlcHdr/>
            <w:text/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</w:tcPr>
              <w:p w14:paraId="19831DBF" w14:textId="0360CED0" w:rsidR="00A973B3" w:rsidRPr="008F5620" w:rsidRDefault="00A973B3" w:rsidP="00A973B3">
                <w:pPr>
                  <w:ind w:left="-67" w:right="-84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…..</w:t>
                </w:r>
              </w:p>
            </w:tc>
          </w:sdtContent>
        </w:sdt>
      </w:tr>
    </w:tbl>
    <w:p w14:paraId="0FB68898" w14:textId="77777777" w:rsidR="00CF3324" w:rsidRPr="00EB1ECB" w:rsidRDefault="00CF3324" w:rsidP="00CF3324">
      <w:pPr>
        <w:pStyle w:val="Default"/>
        <w:jc w:val="both"/>
        <w:rPr>
          <w:color w:val="auto"/>
          <w:sz w:val="4"/>
          <w:szCs w:val="4"/>
        </w:rPr>
      </w:pPr>
    </w:p>
    <w:tbl>
      <w:tblPr>
        <w:tblW w:w="5106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843"/>
        <w:gridCol w:w="1702"/>
        <w:gridCol w:w="1841"/>
        <w:gridCol w:w="2977"/>
      </w:tblGrid>
      <w:tr w:rsidR="008F5620" w:rsidRPr="008F5620" w14:paraId="4B24C0BE" w14:textId="77777777" w:rsidTr="00EC3B70">
        <w:trPr>
          <w:trHeight w:val="185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8A2DDD2" w14:textId="19B9B961" w:rsidR="00CF3324" w:rsidRPr="008F5620" w:rsidRDefault="0098031C" w:rsidP="00AF222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497E">
              <w:rPr>
                <w:rFonts w:ascii="Arial" w:hAnsi="Arial" w:cs="Arial"/>
                <w:b/>
                <w:color w:val="008364"/>
                <w:sz w:val="16"/>
                <w:szCs w:val="16"/>
              </w:rPr>
              <w:t>4</w:t>
            </w:r>
            <w:r w:rsidR="00AF2226" w:rsidRPr="0029497E">
              <w:rPr>
                <w:rFonts w:ascii="Arial" w:hAnsi="Arial" w:cs="Arial"/>
                <w:b/>
                <w:color w:val="008364"/>
                <w:sz w:val="16"/>
                <w:szCs w:val="16"/>
              </w:rPr>
              <w:t xml:space="preserve">.   </w:t>
            </w:r>
            <w:r w:rsidR="00CF3324" w:rsidRPr="008F5620">
              <w:rPr>
                <w:rFonts w:ascii="Arial" w:hAnsi="Arial" w:cs="Arial"/>
                <w:b/>
                <w:sz w:val="16"/>
                <w:szCs w:val="16"/>
              </w:rPr>
              <w:t>WARUNKI UMOWY</w:t>
            </w:r>
          </w:p>
        </w:tc>
      </w:tr>
      <w:tr w:rsidR="008F5620" w:rsidRPr="008F5620" w14:paraId="46EE5109" w14:textId="77777777" w:rsidTr="003B2DA7">
        <w:trPr>
          <w:trHeight w:val="409"/>
        </w:trPr>
        <w:tc>
          <w:tcPr>
            <w:tcW w:w="3590" w:type="pct"/>
            <w:gridSpan w:val="4"/>
            <w:shd w:val="clear" w:color="auto" w:fill="auto"/>
            <w:vAlign w:val="center"/>
          </w:tcPr>
          <w:p w14:paraId="2FBDD8AE" w14:textId="77777777" w:rsidR="003B2DA7" w:rsidRDefault="003B2DA7" w:rsidP="003B2DA7">
            <w:pPr>
              <w:pStyle w:val="Tekstpodstawowy"/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 xml:space="preserve">Rodzaj </w:t>
            </w:r>
            <w:r>
              <w:rPr>
                <w:rFonts w:ascii="Arial" w:hAnsi="Arial" w:cs="Arial"/>
                <w:sz w:val="14"/>
                <w:szCs w:val="14"/>
              </w:rPr>
              <w:t xml:space="preserve">finansowania: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6768775"/>
                <w:placeholder>
                  <w:docPart w:val="8D7302CE09324983BF4DDADD7E5E60A2"/>
                </w:placeholder>
                <w:showingPlcHdr/>
                <w:dropDownList>
                  <w:listItem w:value="wybierz z listy"/>
                  <w:listItem w:displayText="Leasing operacyjny" w:value="Leasing operacyjny"/>
                  <w:listItem w:displayText="Leasing finansowy" w:value="Leasing finansowy"/>
                  <w:listItem w:displayText="Pożyczka" w:value="Pożyczka"/>
                </w:dropDownList>
              </w:sdtPr>
              <w:sdtEndPr/>
              <w:sdtContent>
                <w:r w:rsidRPr="00E14DB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(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83136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Pr="001317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07B0">
              <w:rPr>
                <w:rFonts w:ascii="Arial" w:hAnsi="Arial" w:cs="Arial"/>
                <w:i/>
                <w:iCs/>
                <w:sz w:val="14"/>
                <w:szCs w:val="14"/>
              </w:rPr>
              <w:t>zakup na FV marżę</w:t>
            </w:r>
            <w:r w:rsidRPr="003F0C7C">
              <w:rPr>
                <w:rFonts w:ascii="Arial" w:hAnsi="Arial" w:cs="Arial"/>
                <w:sz w:val="14"/>
                <w:szCs w:val="14"/>
              </w:rPr>
              <w:t>)</w:t>
            </w:r>
            <w:r w:rsidRPr="0013173F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62DC7902" w14:textId="212E52EB" w:rsidR="00FC0C8E" w:rsidRPr="008F5620" w:rsidRDefault="003B2DA7" w:rsidP="003B2DA7">
            <w:pPr>
              <w:pStyle w:val="Tekstpodstawowy"/>
              <w:spacing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Pożyczka: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9146136"/>
                <w:placeholder>
                  <w:docPart w:val="8AD00742ED8940848518CF663016C0C5"/>
                </w:placeholder>
                <w:showingPlcHdr/>
                <w:dropDownList>
                  <w:listItem w:value="wybierz z listy"/>
                  <w:listItem w:displayText="netto" w:value="netto"/>
                  <w:listItem w:displayText="brutto 23% VAT, finansowanie VAT do 3 m-cy" w:value="brutto 23% VAT, finansowanie VAT do 3 m-cy"/>
                  <w:listItem w:displayText="brutto 8% VAT, finansowanie VAT do 3 m-cy" w:value="brutto 8% VAT, finansowanie VAT do 3 m-cy"/>
                  <w:listItem w:displayText="brutto 8% VAT, finansowanie VAT na okres umowy" w:value="brutto 8% VAT, finansowanie VAT na okres umowy"/>
                  <w:listItem w:displayText="brutto do 8% z 23% VAT, finansowanie VAT do 3 m-cy" w:value="brutto do 8% z 23% VAT, finansowanie VAT do 3 m-cy"/>
                  <w:listItem w:displayText="brutto do 8% z 23% VAT, finansowanie VAT na okres umowy" w:value="brutto do 8% z 23% VAT, finansowanie VAT na okres umowy"/>
                </w:dropDownList>
              </w:sdtPr>
              <w:sdtEndPr/>
              <w:sdtContent>
                <w:r w:rsidRPr="005943B3">
                  <w:rPr>
                    <w:rStyle w:val="Tekstzastpczy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wybierz z listy</w:t>
                </w:r>
              </w:sdtContent>
            </w:sdt>
            <w:r>
              <w:rPr>
                <w:rFonts w:ascii="Arial" w:hAnsi="Arial" w:cs="Arial"/>
                <w:i/>
                <w:iCs/>
                <w:sz w:val="14"/>
                <w:szCs w:val="14"/>
              </w:rPr>
              <w:t>;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956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Pr="0013173F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Dotacja z programu UE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7CCC5BE5" w14:textId="645E5520" w:rsidR="00FC0C8E" w:rsidRPr="008F5620" w:rsidRDefault="003B2DA7" w:rsidP="003B2DA7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3173F">
              <w:rPr>
                <w:rFonts w:ascii="Arial" w:hAnsi="Arial" w:cs="Arial"/>
                <w:sz w:val="14"/>
                <w:szCs w:val="14"/>
              </w:rPr>
              <w:t>Ubezpieczenie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13173F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0427345"/>
                <w:placeholder>
                  <w:docPart w:val="C2FBADB9C9694C11978F0B51910BB10B"/>
                </w:placeholder>
                <w:showingPlcHdr/>
                <w:dropDownList>
                  <w:listItem w:value="wybierz z listy"/>
                  <w:listItem w:displayText="BPSL" w:value="BPSL"/>
                  <w:listItem w:displayText="indywidualne" w:value="indywidualne"/>
                  <w:listItem w:displayText="wybór na późniejszym etapie" w:value="wybór na późniejszym etapie"/>
                </w:dropDownList>
              </w:sdtPr>
              <w:sdtEndPr/>
              <w:sdtContent>
                <w:r w:rsidRPr="000A55C8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GAP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0657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</w:p>
        </w:tc>
      </w:tr>
      <w:tr w:rsidR="008F5620" w:rsidRPr="008F5620" w14:paraId="59142842" w14:textId="77777777" w:rsidTr="00FC0C8E">
        <w:trPr>
          <w:trHeight w:val="418"/>
        </w:trPr>
        <w:tc>
          <w:tcPr>
            <w:tcW w:w="1039" w:type="pct"/>
            <w:shd w:val="clear" w:color="auto" w:fill="auto"/>
            <w:vAlign w:val="center"/>
          </w:tcPr>
          <w:p w14:paraId="3EB447F9" w14:textId="2943120F" w:rsidR="00FC0C8E" w:rsidRPr="008F5620" w:rsidRDefault="00223BB6" w:rsidP="003B2DA7">
            <w:pPr>
              <w:pStyle w:val="Tekstdymka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 w:rsidRPr="008F5620">
              <w:rPr>
                <w:rFonts w:ascii="Arial" w:hAnsi="Arial" w:cs="Arial"/>
                <w:sz w:val="14"/>
                <w:szCs w:val="14"/>
              </w:rPr>
              <w:t>Waluta umowy:</w:t>
            </w:r>
            <w:r w:rsidR="00FC0C8E" w:rsidRPr="008F562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3792341"/>
                <w:placeholder>
                  <w:docPart w:val="45B2D4AA818444A689FB0F59CA01CA0A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3B2DA7" w:rsidRPr="00655CB4">
                  <w:rPr>
                    <w:rStyle w:val="Tekstzastpczy"/>
                    <w:rFonts w:ascii="Arial" w:hAnsi="Arial" w:cs="Arial"/>
                    <w:b/>
                    <w:bCs/>
                    <w:color w:val="FF0000"/>
                  </w:rPr>
                  <w:t>……..</w:t>
                </w:r>
              </w:sdtContent>
            </w:sdt>
            <w:r w:rsidR="00AB3685" w:rsidRPr="008F5620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14:paraId="3FA78F06" w14:textId="20228DB9" w:rsidR="00223BB6" w:rsidRPr="008F5620" w:rsidRDefault="003B2DA7" w:rsidP="003B2DA7">
            <w:pPr>
              <w:pStyle w:val="Tekstdymka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FC0C8E" w:rsidRPr="008F5620">
              <w:rPr>
                <w:rFonts w:ascii="Arial" w:hAnsi="Arial" w:cs="Arial"/>
                <w:sz w:val="14"/>
                <w:szCs w:val="14"/>
              </w:rPr>
              <w:t>rzych</w:t>
            </w:r>
            <w:r>
              <w:rPr>
                <w:rFonts w:ascii="Arial" w:hAnsi="Arial" w:cs="Arial"/>
                <w:sz w:val="14"/>
                <w:szCs w:val="14"/>
              </w:rPr>
              <w:t xml:space="preserve">ody </w:t>
            </w:r>
            <w:r w:rsidR="00FC0C8E" w:rsidRPr="008F5620">
              <w:rPr>
                <w:rFonts w:ascii="Arial" w:hAnsi="Arial" w:cs="Arial"/>
                <w:sz w:val="14"/>
                <w:szCs w:val="14"/>
              </w:rPr>
              <w:t xml:space="preserve">w EUR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2301159"/>
                <w:placeholder>
                  <w:docPart w:val="1C46489E4A0F4835BBE7A83A7B2E4EA8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0C8E" w:rsidRPr="008F5620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A26C155" w14:textId="7D7B4FD2" w:rsidR="00223BB6" w:rsidRPr="008F5620" w:rsidRDefault="003B2DA7" w:rsidP="00985240">
            <w:pPr>
              <w:pStyle w:val="Tekstdymk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Udział własny</w:t>
            </w:r>
            <w:r w:rsidR="00223BB6" w:rsidRPr="008F5620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7906018"/>
                <w:placeholder>
                  <w:docPart w:val="B82C7715FB4E4850BC577F285B0049B1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 w:rsidR="00223BB6" w:rsidRPr="008F5620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BD39FC9" w14:textId="243751F7" w:rsidR="00223BB6" w:rsidRPr="008F5620" w:rsidRDefault="00223BB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8F5620">
              <w:rPr>
                <w:rFonts w:ascii="Arial" w:hAnsi="Arial" w:cs="Arial"/>
                <w:sz w:val="14"/>
                <w:szCs w:val="14"/>
              </w:rPr>
              <w:t>Okres:</w:t>
            </w:r>
            <w:r w:rsidRPr="008F562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263076"/>
                <w:placeholder>
                  <w:docPart w:val="E620BA876362413EB4868CCE6140CA61"/>
                </w:placeholder>
                <w:showingPlcHdr/>
                <w:text/>
              </w:sdtPr>
              <w:sdtEndPr/>
              <w:sdtContent>
                <w:r w:rsidR="003B2DA7" w:rsidRPr="0098300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liczba</w:t>
                </w:r>
              </w:sdtContent>
            </w:sdt>
            <w:r w:rsidRPr="008F56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620">
              <w:rPr>
                <w:rFonts w:ascii="Arial" w:hAnsi="Arial" w:cs="Arial"/>
                <w:sz w:val="14"/>
                <w:szCs w:val="14"/>
              </w:rPr>
              <w:t>mies.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0A5CDEA" w14:textId="38765C3A" w:rsidR="00223BB6" w:rsidRPr="008F5620" w:rsidRDefault="00223BB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8F5620">
              <w:rPr>
                <w:rFonts w:ascii="Arial" w:hAnsi="Arial" w:cs="Arial"/>
                <w:sz w:val="14"/>
                <w:szCs w:val="14"/>
              </w:rPr>
              <w:t>Opłata końcowa:</w:t>
            </w:r>
            <w:r w:rsidR="00C80917" w:rsidRPr="008F562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22142"/>
                <w:placeholder>
                  <w:docPart w:val="A682E61794084ADEB417F561C5E7170E"/>
                </w:placeholder>
                <w:showingPlcHdr/>
                <w:text/>
              </w:sdtPr>
              <w:sdtEndPr/>
              <w:sdtContent>
                <w:r w:rsidR="003B2DA7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 w:rsidRPr="008F5620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53D9796D" w14:textId="5B447AF1" w:rsidR="00223BB6" w:rsidRPr="008F5620" w:rsidRDefault="00223BB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8F5620">
              <w:rPr>
                <w:rFonts w:ascii="Arial" w:hAnsi="Arial" w:cs="Arial"/>
                <w:sz w:val="14"/>
                <w:szCs w:val="14"/>
              </w:rPr>
              <w:t>Raty:</w:t>
            </w:r>
            <w:r w:rsidR="008207AC" w:rsidRPr="008F562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5536270"/>
                <w:placeholder>
                  <w:docPart w:val="9AE6984835394630AEDF9981BB9B6186"/>
                </w:placeholder>
                <w:showingPlcHdr/>
                <w:dropDownList>
                  <w:listItem w:value="wybierz z listy"/>
                  <w:listItem w:displayText="równe" w:value="równe"/>
                  <w:listItem w:displayText="malejące" w:value="malejące"/>
                  <w:listItem w:displayText="sezonowe" w:value="sezonowe"/>
                </w:dropDownList>
              </w:sdtPr>
              <w:sdtEndPr/>
              <w:sdtContent>
                <w:r w:rsidR="003B2DA7" w:rsidRPr="0098300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</w:p>
        </w:tc>
      </w:tr>
    </w:tbl>
    <w:p w14:paraId="755947C3" w14:textId="77777777" w:rsidR="00CF3324" w:rsidRPr="00EB1ECB" w:rsidRDefault="00CF3324" w:rsidP="00CF3324">
      <w:pPr>
        <w:pStyle w:val="Default"/>
        <w:jc w:val="both"/>
        <w:rPr>
          <w:color w:val="auto"/>
          <w:sz w:val="4"/>
          <w:szCs w:val="4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10519"/>
      </w:tblGrid>
      <w:tr w:rsidR="008F5620" w:rsidRPr="008F5620" w14:paraId="0C7A0608" w14:textId="77777777" w:rsidTr="000714C4">
        <w:tc>
          <w:tcPr>
            <w:tcW w:w="10519" w:type="dxa"/>
            <w:tcBorders>
              <w:bottom w:val="single" w:sz="4" w:space="0" w:color="CAD238"/>
            </w:tcBorders>
            <w:shd w:val="clear" w:color="auto" w:fill="auto"/>
          </w:tcPr>
          <w:p w14:paraId="408D6C21" w14:textId="4EE722AE" w:rsidR="00CF3324" w:rsidRPr="008F5620" w:rsidRDefault="00CF3324" w:rsidP="00985240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8F5620">
              <w:rPr>
                <w:b/>
                <w:color w:val="auto"/>
                <w:sz w:val="14"/>
                <w:szCs w:val="14"/>
              </w:rPr>
              <w:t xml:space="preserve">Zgoda na pokrycie niezbędnych kosztów poprzedzających zawarcie umowy: </w:t>
            </w:r>
            <w:r w:rsidRPr="008F5620">
              <w:rPr>
                <w:color w:val="auto"/>
                <w:sz w:val="14"/>
                <w:szCs w:val="14"/>
              </w:rPr>
              <w:t xml:space="preserve">w celu dokonania weryfikacji i oceny ww. Przedmiotu </w:t>
            </w:r>
            <w:r w:rsidR="00A973B3">
              <w:rPr>
                <w:color w:val="auto"/>
                <w:sz w:val="14"/>
                <w:szCs w:val="14"/>
              </w:rPr>
              <w:t>Finansowania</w:t>
            </w:r>
            <w:r w:rsidR="00445498" w:rsidRPr="008F5620">
              <w:rPr>
                <w:color w:val="auto"/>
                <w:sz w:val="14"/>
                <w:szCs w:val="14"/>
              </w:rPr>
              <w:t xml:space="preserve"> (jeśli używany)</w:t>
            </w:r>
            <w:r w:rsidRPr="008F5620">
              <w:rPr>
                <w:color w:val="auto"/>
                <w:sz w:val="14"/>
                <w:szCs w:val="14"/>
              </w:rPr>
              <w:t xml:space="preserve">, oświadczam, że zobowiązuję się pokryć koszty wyceny rzeczoznawcy w zakresie określenia wartości rynkowej ww. Przedmiotu i jego weryfikacji w Rejestrze Zastawów/ERP wg stawki określonej w aktualnej Tabeli Opłat i Prowizji, niezależnie od tego, czy planowana </w:t>
            </w:r>
            <w:r w:rsidR="00A973B3">
              <w:rPr>
                <w:color w:val="auto"/>
                <w:sz w:val="14"/>
                <w:szCs w:val="14"/>
              </w:rPr>
              <w:t>transakcja</w:t>
            </w:r>
            <w:r w:rsidRPr="008F5620">
              <w:rPr>
                <w:color w:val="auto"/>
                <w:sz w:val="14"/>
                <w:szCs w:val="14"/>
              </w:rPr>
              <w:t xml:space="preserve"> zostanie ostatecznie zawarta. Wykonanie wyceny zostanie zlecone przez BPS Leasing S.A.</w:t>
            </w:r>
            <w:r w:rsidR="00445498" w:rsidRPr="008F5620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8F5620" w:rsidRPr="008F5620" w14:paraId="597898DA" w14:textId="77777777" w:rsidTr="006352DE">
        <w:tc>
          <w:tcPr>
            <w:tcW w:w="10519" w:type="dxa"/>
            <w:tcBorders>
              <w:left w:val="nil"/>
              <w:bottom w:val="single" w:sz="4" w:space="0" w:color="CAD238"/>
              <w:right w:val="nil"/>
            </w:tcBorders>
            <w:shd w:val="clear" w:color="auto" w:fill="auto"/>
          </w:tcPr>
          <w:p w14:paraId="1C8C9D3B" w14:textId="38417A2C" w:rsidR="00D94927" w:rsidRPr="00EB1ECB" w:rsidRDefault="00D94927" w:rsidP="00985240">
            <w:pPr>
              <w:pStyle w:val="Default"/>
              <w:jc w:val="both"/>
              <w:rPr>
                <w:b/>
                <w:color w:val="auto"/>
                <w:sz w:val="4"/>
                <w:szCs w:val="4"/>
              </w:rPr>
            </w:pPr>
          </w:p>
        </w:tc>
      </w:tr>
      <w:tr w:rsidR="00606FDB" w:rsidRPr="00606FDB" w14:paraId="2A3172FB" w14:textId="77777777" w:rsidTr="006352DE">
        <w:tc>
          <w:tcPr>
            <w:tcW w:w="105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</w:tcPr>
          <w:p w14:paraId="40341C60" w14:textId="77777777" w:rsidR="00606FDB" w:rsidRPr="00606FDB" w:rsidRDefault="00606FDB" w:rsidP="008B574C">
            <w:pPr>
              <w:pStyle w:val="Default"/>
              <w:jc w:val="both"/>
              <w:rPr>
                <w:b/>
                <w:color w:val="auto"/>
                <w:sz w:val="14"/>
                <w:szCs w:val="14"/>
              </w:rPr>
            </w:pPr>
            <w:r w:rsidRPr="00606FDB">
              <w:rPr>
                <w:b/>
                <w:color w:val="auto"/>
                <w:sz w:val="14"/>
                <w:szCs w:val="14"/>
              </w:rPr>
              <w:t xml:space="preserve">Oświadczenie właściciela / wspólników / reprezentantów sp. kapitałowych: </w:t>
            </w:r>
            <w:r w:rsidRPr="00606FDB">
              <w:rPr>
                <w:bCs/>
                <w:color w:val="auto"/>
                <w:sz w:val="14"/>
                <w:szCs w:val="14"/>
              </w:rPr>
              <w:t>Upoważniamy BPS Leasing do wystąpienia do ERIF Biura Informacji Gospodarczej S.A. z siedzibą Aleje Jerozolimskie 100, 00-807 Warszawa oraz Krajowego Rejestru Długów Biura Informacji Gospodarczej S.A., ul. Danuty Siedzikówny 12, 51-214 Wrocław o ujawnienie informacji gospodarczych dotyczących moich / naszych zobowiązań jako konsumentów, w terminie nie dłuższym niż 60 dni od udzielenia niniejszego upoważnienia (podstawa prawna: art. 24 Ustawy z dnia 9 kwietnia 2010 r. o udostępnianiu informacji gospodarczych).</w:t>
            </w:r>
          </w:p>
        </w:tc>
      </w:tr>
    </w:tbl>
    <w:p w14:paraId="75694379" w14:textId="77777777" w:rsidR="004C704E" w:rsidRPr="00EB1ECB" w:rsidRDefault="004C704E" w:rsidP="00CF3324">
      <w:pPr>
        <w:pStyle w:val="Default"/>
        <w:jc w:val="both"/>
        <w:rPr>
          <w:sz w:val="4"/>
          <w:szCs w:val="4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10519"/>
      </w:tblGrid>
      <w:tr w:rsidR="006352DE" w:rsidRPr="00673743" w14:paraId="1C275D0D" w14:textId="77777777" w:rsidTr="00243800">
        <w:trPr>
          <w:trHeight w:val="146"/>
        </w:trPr>
        <w:tc>
          <w:tcPr>
            <w:tcW w:w="10519" w:type="dxa"/>
            <w:shd w:val="clear" w:color="auto" w:fill="D9D9D9" w:themeFill="background1" w:themeFillShade="D9"/>
          </w:tcPr>
          <w:p w14:paraId="7BCDAB08" w14:textId="3AACAA16" w:rsidR="006352DE" w:rsidRPr="00B54561" w:rsidRDefault="006352DE" w:rsidP="00C440EE">
            <w:pPr>
              <w:pStyle w:val="Default"/>
              <w:spacing w:line="276" w:lineRule="auto"/>
              <w:jc w:val="both"/>
              <w:rPr>
                <w:sz w:val="14"/>
                <w:szCs w:val="14"/>
              </w:rPr>
            </w:pPr>
            <w:r w:rsidRPr="00B54561">
              <w:rPr>
                <w:b/>
                <w:bCs/>
                <w:sz w:val="14"/>
                <w:szCs w:val="14"/>
              </w:rPr>
              <w:t>Załączniki do wniosku</w:t>
            </w:r>
            <w:r w:rsidRPr="00B54561">
              <w:rPr>
                <w:sz w:val="14"/>
                <w:szCs w:val="14"/>
              </w:rPr>
              <w:t xml:space="preserve"> (</w:t>
            </w:r>
            <w:r w:rsidR="00B54561" w:rsidRPr="00B54561">
              <w:rPr>
                <w:sz w:val="14"/>
                <w:szCs w:val="14"/>
              </w:rPr>
              <w:t>wymagane tylko wtedy, jeśli nastąpiły zmiany względem oświadczeń złożonych w tym zakresie we Wniosku Leasingowym</w:t>
            </w:r>
            <w:r w:rsidRPr="00B54561">
              <w:rPr>
                <w:sz w:val="14"/>
                <w:szCs w:val="14"/>
              </w:rPr>
              <w:t xml:space="preserve">): </w:t>
            </w:r>
          </w:p>
        </w:tc>
      </w:tr>
      <w:tr w:rsidR="004C704E" w:rsidRPr="00673743" w14:paraId="1F85ECA2" w14:textId="77777777" w:rsidTr="00DA4CAE">
        <w:trPr>
          <w:trHeight w:val="307"/>
        </w:trPr>
        <w:tc>
          <w:tcPr>
            <w:tcW w:w="10519" w:type="dxa"/>
            <w:shd w:val="clear" w:color="auto" w:fill="auto"/>
          </w:tcPr>
          <w:p w14:paraId="3EB296C2" w14:textId="77777777" w:rsidR="00DA4CAE" w:rsidRPr="0024050C" w:rsidRDefault="00DA4CAE" w:rsidP="00C440EE">
            <w:pPr>
              <w:pStyle w:val="Default"/>
              <w:spacing w:line="276" w:lineRule="auto"/>
              <w:jc w:val="both"/>
              <w:rPr>
                <w:color w:val="auto"/>
                <w:sz w:val="6"/>
                <w:szCs w:val="6"/>
              </w:rPr>
            </w:pPr>
          </w:p>
          <w:p w14:paraId="5128A670" w14:textId="59795170" w:rsidR="004C704E" w:rsidRPr="006352DE" w:rsidRDefault="00064CBF" w:rsidP="00C440EE">
            <w:pPr>
              <w:pStyle w:val="Default"/>
              <w:spacing w:line="276" w:lineRule="auto"/>
              <w:jc w:val="both"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69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A7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3B2DA7" w:rsidRPr="0013173F">
              <w:rPr>
                <w:sz w:val="14"/>
                <w:szCs w:val="14"/>
              </w:rPr>
              <w:t xml:space="preserve">  </w:t>
            </w:r>
            <w:r w:rsidR="004C704E" w:rsidRPr="0024050C">
              <w:rPr>
                <w:color w:val="auto"/>
                <w:sz w:val="14"/>
                <w:szCs w:val="14"/>
              </w:rPr>
              <w:t xml:space="preserve">Zał. nr 1 - Oświadczenie </w:t>
            </w:r>
            <w:r w:rsidR="006C2CA1" w:rsidRPr="0024050C">
              <w:rPr>
                <w:color w:val="auto"/>
                <w:sz w:val="14"/>
                <w:szCs w:val="14"/>
              </w:rPr>
              <w:t xml:space="preserve">Wnioskodawcy/poręczyciela </w:t>
            </w:r>
            <w:r w:rsidR="00DC7D11">
              <w:rPr>
                <w:color w:val="auto"/>
                <w:sz w:val="14"/>
                <w:szCs w:val="14"/>
              </w:rPr>
              <w:t>(</w:t>
            </w:r>
            <w:r w:rsidR="006C2CA1" w:rsidRPr="0024050C">
              <w:rPr>
                <w:color w:val="auto"/>
                <w:sz w:val="14"/>
                <w:szCs w:val="14"/>
              </w:rPr>
              <w:t xml:space="preserve">do </w:t>
            </w:r>
            <w:r w:rsidR="00DC7D11" w:rsidRPr="00DC7D11">
              <w:rPr>
                <w:color w:val="auto"/>
                <w:sz w:val="14"/>
                <w:szCs w:val="14"/>
              </w:rPr>
              <w:t>§</w:t>
            </w:r>
            <w:r w:rsidR="00DC7D11">
              <w:rPr>
                <w:color w:val="auto"/>
                <w:sz w:val="14"/>
                <w:szCs w:val="14"/>
              </w:rPr>
              <w:t xml:space="preserve"> </w:t>
            </w:r>
            <w:r w:rsidR="006C2CA1" w:rsidRPr="0024050C">
              <w:rPr>
                <w:color w:val="auto"/>
                <w:sz w:val="14"/>
                <w:szCs w:val="14"/>
              </w:rPr>
              <w:t>3</w:t>
            </w:r>
            <w:r w:rsidR="00DC7D11">
              <w:rPr>
                <w:color w:val="auto"/>
                <w:sz w:val="14"/>
                <w:szCs w:val="14"/>
              </w:rPr>
              <w:t>)</w:t>
            </w:r>
            <w:r w:rsidR="0029497E" w:rsidRPr="0024050C">
              <w:rPr>
                <w:color w:val="auto"/>
                <w:sz w:val="14"/>
                <w:szCs w:val="14"/>
              </w:rPr>
              <w:t xml:space="preserve">       </w:t>
            </w:r>
            <w:sdt>
              <w:sdtPr>
                <w:rPr>
                  <w:sz w:val="16"/>
                  <w:szCs w:val="14"/>
                </w:rPr>
                <w:id w:val="-21259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A7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3B2DA7" w:rsidRPr="0013173F">
              <w:rPr>
                <w:sz w:val="14"/>
                <w:szCs w:val="14"/>
              </w:rPr>
              <w:t xml:space="preserve">  </w:t>
            </w:r>
            <w:r w:rsidR="004C704E">
              <w:rPr>
                <w:sz w:val="14"/>
                <w:szCs w:val="14"/>
              </w:rPr>
              <w:t xml:space="preserve">  Zał. nr 2 </w:t>
            </w:r>
            <w:r w:rsidR="006352DE">
              <w:rPr>
                <w:sz w:val="14"/>
                <w:szCs w:val="14"/>
              </w:rPr>
              <w:t>-</w:t>
            </w:r>
            <w:r w:rsidR="004C704E">
              <w:rPr>
                <w:sz w:val="14"/>
                <w:szCs w:val="14"/>
              </w:rPr>
              <w:t xml:space="preserve"> </w:t>
            </w:r>
            <w:r w:rsidR="006352DE">
              <w:rPr>
                <w:sz w:val="14"/>
                <w:szCs w:val="14"/>
              </w:rPr>
              <w:t xml:space="preserve">Oświadczenie </w:t>
            </w:r>
            <w:r w:rsidR="006C2CA1">
              <w:rPr>
                <w:sz w:val="14"/>
                <w:szCs w:val="14"/>
              </w:rPr>
              <w:t xml:space="preserve">MDR        </w:t>
            </w:r>
            <w:sdt>
              <w:sdtPr>
                <w:rPr>
                  <w:sz w:val="16"/>
                  <w:szCs w:val="14"/>
                </w:rPr>
                <w:id w:val="10601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A7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3B2DA7" w:rsidRPr="0013173F">
              <w:rPr>
                <w:sz w:val="14"/>
                <w:szCs w:val="14"/>
              </w:rPr>
              <w:t xml:space="preserve">  </w:t>
            </w:r>
            <w:r w:rsidR="006C2CA1">
              <w:rPr>
                <w:sz w:val="14"/>
                <w:szCs w:val="14"/>
              </w:rPr>
              <w:t xml:space="preserve">  Zał. nr </w:t>
            </w:r>
            <w:r w:rsidR="004632CB">
              <w:rPr>
                <w:sz w:val="14"/>
                <w:szCs w:val="14"/>
              </w:rPr>
              <w:t>3</w:t>
            </w:r>
            <w:r w:rsidR="006C2CA1">
              <w:rPr>
                <w:sz w:val="14"/>
                <w:szCs w:val="14"/>
              </w:rPr>
              <w:t xml:space="preserve"> - Oświadczenie AML</w:t>
            </w:r>
          </w:p>
        </w:tc>
      </w:tr>
    </w:tbl>
    <w:p w14:paraId="36C46166" w14:textId="77777777" w:rsidR="004C704E" w:rsidRPr="00EB1ECB" w:rsidRDefault="004C704E" w:rsidP="00CF3324">
      <w:pPr>
        <w:pStyle w:val="Default"/>
        <w:jc w:val="both"/>
        <w:rPr>
          <w:sz w:val="4"/>
          <w:szCs w:val="4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10519"/>
      </w:tblGrid>
      <w:tr w:rsidR="00CF3324" w:rsidRPr="00C361FF" w14:paraId="5301DACD" w14:textId="77777777" w:rsidTr="003B2DA7">
        <w:trPr>
          <w:trHeight w:val="94"/>
        </w:trPr>
        <w:tc>
          <w:tcPr>
            <w:tcW w:w="10519" w:type="dxa"/>
            <w:shd w:val="clear" w:color="auto" w:fill="auto"/>
          </w:tcPr>
          <w:p w14:paraId="24E9F567" w14:textId="77777777" w:rsidR="000E4493" w:rsidRDefault="000E4493" w:rsidP="00985240">
            <w:pPr>
              <w:pStyle w:val="Default"/>
              <w:jc w:val="both"/>
              <w:rPr>
                <w:sz w:val="2"/>
                <w:szCs w:val="2"/>
              </w:rPr>
            </w:pPr>
          </w:p>
          <w:p w14:paraId="260AEB91" w14:textId="77777777" w:rsidR="000E4493" w:rsidRDefault="000E4493" w:rsidP="00985240">
            <w:pPr>
              <w:pStyle w:val="Default"/>
              <w:jc w:val="both"/>
              <w:rPr>
                <w:sz w:val="2"/>
                <w:szCs w:val="2"/>
              </w:rPr>
            </w:pPr>
          </w:p>
          <w:p w14:paraId="1F4C73C4" w14:textId="3E783EB8" w:rsidR="00CF3324" w:rsidRPr="00C361FF" w:rsidRDefault="00A62CFD" w:rsidP="00985240">
            <w:pPr>
              <w:pStyle w:val="Default"/>
              <w:jc w:val="both"/>
              <w:rPr>
                <w:sz w:val="14"/>
                <w:szCs w:val="14"/>
              </w:rPr>
            </w:pPr>
            <w:r w:rsidRPr="00257D28">
              <w:rPr>
                <w:sz w:val="17"/>
                <w:szCs w:val="17"/>
              </w:rPr>
              <w:t>Jestem świadomy</w:t>
            </w:r>
            <w:r>
              <w:rPr>
                <w:sz w:val="17"/>
                <w:szCs w:val="17"/>
              </w:rPr>
              <w:t>/a</w:t>
            </w:r>
            <w:r w:rsidRPr="00257D28">
              <w:rPr>
                <w:sz w:val="17"/>
                <w:szCs w:val="17"/>
              </w:rPr>
              <w:t xml:space="preserve"> odpowiedzialności karnej za złożenie fałszywego oświadczenia</w:t>
            </w:r>
            <w:r w:rsidR="00CF3324" w:rsidRPr="00C361FF">
              <w:rPr>
                <w:sz w:val="14"/>
                <w:szCs w:val="14"/>
              </w:rPr>
              <w:t>.</w:t>
            </w:r>
          </w:p>
        </w:tc>
      </w:tr>
    </w:tbl>
    <w:p w14:paraId="7567EF5A" w14:textId="77777777" w:rsidR="00DA4CAE" w:rsidRPr="0066260D" w:rsidRDefault="00DA4CAE" w:rsidP="00CF3324">
      <w:pPr>
        <w:pStyle w:val="Default"/>
        <w:jc w:val="both"/>
        <w:rPr>
          <w:sz w:val="6"/>
          <w:szCs w:val="6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4806"/>
        <w:gridCol w:w="3099"/>
        <w:gridCol w:w="2583"/>
      </w:tblGrid>
      <w:tr w:rsidR="00DA4CAE" w:rsidRPr="00563194" w14:paraId="42885201" w14:textId="77777777" w:rsidTr="00C440EE">
        <w:trPr>
          <w:trHeight w:val="1475"/>
        </w:trPr>
        <w:tc>
          <w:tcPr>
            <w:tcW w:w="4806" w:type="dxa"/>
            <w:tcBorders>
              <w:right w:val="single" w:sz="4" w:space="0" w:color="auto"/>
            </w:tcBorders>
            <w:shd w:val="clear" w:color="auto" w:fill="auto"/>
          </w:tcPr>
          <w:p w14:paraId="35480BFA" w14:textId="77777777" w:rsidR="00DA4CAE" w:rsidRPr="009E2983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Bankowy Klienta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Pr="00735208">
              <w:rPr>
                <w:rFonts w:ascii="Arial" w:hAnsi="Arial" w:cs="Arial"/>
                <w:sz w:val="14"/>
                <w:szCs w:val="14"/>
                <w:u w:val="single"/>
              </w:rPr>
              <w:t>Przedstawiciel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BPS Leasing S.A.</w:t>
            </w:r>
            <w:r w:rsidRPr="00912562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28004A0B" w14:textId="77777777" w:rsidR="00DA4CAE" w:rsidRPr="0079583B" w:rsidRDefault="00DA4CAE" w:rsidP="00C440E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2E2541C4" w14:textId="77777777" w:rsidR="00DA4CAE" w:rsidRDefault="00DA4CAE" w:rsidP="00C440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658D7C3" w14:textId="77777777" w:rsidR="00DA4CAE" w:rsidRPr="009E2983" w:rsidRDefault="00DA4CAE" w:rsidP="00C440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5A52B1" w14:textId="77777777" w:rsidR="00DA4CAE" w:rsidRPr="0079583B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9233E00" w14:textId="77777777" w:rsidR="00DA4CAE" w:rsidRPr="009E2983" w:rsidRDefault="00DA4CAE" w:rsidP="00C440E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780E367A" w14:textId="77777777" w:rsidR="00DA4CAE" w:rsidRDefault="00DA4CAE" w:rsidP="00C440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4CD42A" w14:textId="77777777" w:rsidR="00DA4CAE" w:rsidRPr="009E2983" w:rsidRDefault="00DA4CAE" w:rsidP="00C440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743430" w14:textId="77777777" w:rsidR="00DA4CAE" w:rsidRDefault="00DA4CAE" w:rsidP="00C440EE">
            <w:pPr>
              <w:rPr>
                <w:rFonts w:ascii="Arial" w:hAnsi="Arial" w:cs="Arial"/>
                <w:sz w:val="8"/>
                <w:szCs w:val="8"/>
              </w:rPr>
            </w:pPr>
          </w:p>
          <w:p w14:paraId="5F02E29D" w14:textId="77777777" w:rsidR="00DA4CAE" w:rsidRPr="0079583B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0CBC7E53" w14:textId="77777777" w:rsidR="00DA4CAE" w:rsidRPr="0079583B" w:rsidRDefault="00DA4CAE" w:rsidP="00C440E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Oddział Banku</w:t>
            </w:r>
            <w:r>
              <w:rPr>
                <w:rFonts w:ascii="Arial" w:hAnsi="Arial" w:cs="Arial"/>
                <w:i/>
                <w:sz w:val="14"/>
                <w:szCs w:val="14"/>
              </w:rPr>
              <w:t>/BPS Leasing S.A.</w:t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auto"/>
          </w:tcPr>
          <w:p w14:paraId="3646EF19" w14:textId="77777777" w:rsidR="00DA4CAE" w:rsidRPr="009E2983" w:rsidRDefault="00DA4CAE" w:rsidP="00C440E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5A4F6DB8" w14:textId="77777777" w:rsidR="00DA4CAE" w:rsidRPr="0079583B" w:rsidRDefault="00DA4CAE" w:rsidP="00C44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10B4E" w14:textId="77777777" w:rsidR="00DA4CAE" w:rsidRPr="009E2983" w:rsidRDefault="00DA4CAE" w:rsidP="00C440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8B728C" w14:textId="77777777" w:rsidR="00DA4CAE" w:rsidRPr="009E2983" w:rsidRDefault="00DA4CAE" w:rsidP="00C440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63C13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2B8F3B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227451" w14:textId="77777777" w:rsidR="00DA4CAE" w:rsidRPr="009E2983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D535E0" w14:textId="77777777" w:rsidR="00DA4CAE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092CF" w14:textId="77777777" w:rsidR="00DA4CAE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D177F" w14:textId="77777777" w:rsidR="00DA4CAE" w:rsidRPr="0079583B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30CB2633" w14:textId="77777777" w:rsidR="00DA4CAE" w:rsidRPr="009E2983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E2983">
              <w:rPr>
                <w:rFonts w:ascii="Arial" w:hAnsi="Arial" w:cs="Arial"/>
                <w:sz w:val="14"/>
                <w:szCs w:val="14"/>
              </w:rPr>
              <w:t>Piecz</w:t>
            </w:r>
            <w:r>
              <w:rPr>
                <w:rFonts w:ascii="Arial" w:hAnsi="Arial" w:cs="Arial"/>
                <w:sz w:val="14"/>
                <w:szCs w:val="14"/>
              </w:rPr>
              <w:t>ęć</w:t>
            </w:r>
            <w:r w:rsidRPr="009E2983">
              <w:rPr>
                <w:rFonts w:ascii="Arial" w:hAnsi="Arial" w:cs="Arial"/>
                <w:sz w:val="14"/>
                <w:szCs w:val="14"/>
              </w:rPr>
              <w:t xml:space="preserve"> firmowa</w:t>
            </w:r>
          </w:p>
        </w:tc>
        <w:tc>
          <w:tcPr>
            <w:tcW w:w="2583" w:type="dxa"/>
            <w:shd w:val="clear" w:color="auto" w:fill="auto"/>
          </w:tcPr>
          <w:p w14:paraId="7C853BCE" w14:textId="77777777" w:rsidR="00DA4CAE" w:rsidRPr="0079583B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1E544067" w14:textId="77777777" w:rsidR="00DA4CAE" w:rsidRPr="009E2983" w:rsidRDefault="00DA4CAE" w:rsidP="00C440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  <w:r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21377EEB" w14:textId="77777777" w:rsidR="00DA4CAE" w:rsidRPr="009E2983" w:rsidRDefault="00DA4CAE" w:rsidP="00C44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CCC7E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0DF6C9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C13DE8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70D2A8" w14:textId="77777777" w:rsidR="00DA4CAE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4E6E04" w14:textId="77777777" w:rsidR="00DA4CAE" w:rsidRPr="009E2983" w:rsidRDefault="00DA4CAE" w:rsidP="00C440E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DF7A61" w14:textId="77777777" w:rsidR="00DA4CAE" w:rsidRDefault="00DA4CAE" w:rsidP="00C440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669681" w14:textId="77777777" w:rsidR="00DA4CAE" w:rsidRDefault="00DA4CAE" w:rsidP="00C440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1A8C6B4" w14:textId="77777777" w:rsidR="00DA4CAE" w:rsidRPr="0079583B" w:rsidRDefault="00DA4CAE" w:rsidP="00C44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02DBBA57" w14:textId="77777777" w:rsidR="00DA4CAE" w:rsidRPr="009E2983" w:rsidRDefault="00DA4CAE" w:rsidP="00C440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</w:tbl>
    <w:p w14:paraId="4CF9D3B7" w14:textId="77777777" w:rsidR="00856B18" w:rsidRPr="00EF618A" w:rsidRDefault="00856B18" w:rsidP="003B2DA7">
      <w:pPr>
        <w:rPr>
          <w:rFonts w:ascii="Arial" w:hAnsi="Arial" w:cs="Arial"/>
          <w:sz w:val="16"/>
          <w:szCs w:val="16"/>
        </w:rPr>
      </w:pPr>
    </w:p>
    <w:sectPr w:rsidR="00856B18" w:rsidRPr="00EF618A" w:rsidSect="008F56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07" w:bottom="28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FBE3" w14:textId="77777777" w:rsidR="005E189A" w:rsidRDefault="005E189A">
      <w:r>
        <w:separator/>
      </w:r>
    </w:p>
  </w:endnote>
  <w:endnote w:type="continuationSeparator" w:id="0">
    <w:p w14:paraId="32E7B9A5" w14:textId="77777777" w:rsidR="005E189A" w:rsidRDefault="005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044891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-829910905"/>
          <w:docPartObj>
            <w:docPartGallery w:val="Page Numbers (Top of Page)"/>
            <w:docPartUnique/>
          </w:docPartObj>
        </w:sdtPr>
        <w:sdtEndPr/>
        <w:sdtContent>
          <w:p w14:paraId="1DDA13C4" w14:textId="42048FDE" w:rsidR="00856B18" w:rsidRDefault="00856B18" w:rsidP="00856B18">
            <w:pPr>
              <w:pStyle w:val="Stopka"/>
              <w:rPr>
                <w:rFonts w:ascii="Arial" w:hAnsi="Arial" w:cs="Arial"/>
                <w:color w:val="008364"/>
                <w:sz w:val="14"/>
                <w:szCs w:val="14"/>
              </w:rPr>
            </w:pPr>
          </w:p>
          <w:p w14:paraId="523517A6" w14:textId="774DFD54" w:rsidR="00546BEB" w:rsidRPr="00964321" w:rsidRDefault="00546BEB" w:rsidP="0096432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836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8364"/>
                <w:sz w:val="14"/>
                <w:szCs w:val="14"/>
              </w:rPr>
              <w:tab/>
            </w:r>
          </w:p>
        </w:sdtContent>
      </w:sdt>
    </w:sdtContent>
  </w:sdt>
  <w:p w14:paraId="59D92627" w14:textId="77777777" w:rsidR="00546BEB" w:rsidRDefault="00546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61B" w14:textId="5A71C610" w:rsidR="006C33BC" w:rsidRPr="00C9171D" w:rsidRDefault="006C33BC" w:rsidP="006C33BC">
    <w:pPr>
      <w:pStyle w:val="Stopka"/>
      <w:jc w:val="both"/>
      <w:rPr>
        <w:rFonts w:ascii="Calibri" w:hAnsi="Calibri" w:cs="Calibri"/>
        <w:color w:val="008364"/>
        <w:sz w:val="15"/>
        <w:szCs w:val="15"/>
      </w:rPr>
    </w:pPr>
    <w:r w:rsidRPr="00A64709">
      <w:rPr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0AE454DA" wp14:editId="1A8E2F84">
          <wp:simplePos x="0" y="0"/>
          <wp:positionH relativeFrom="margin">
            <wp:align>right</wp:align>
          </wp:positionH>
          <wp:positionV relativeFrom="bottomMargin">
            <wp:posOffset>-93167</wp:posOffset>
          </wp:positionV>
          <wp:extent cx="1534795" cy="339725"/>
          <wp:effectExtent l="0" t="0" r="8255" b="3175"/>
          <wp:wrapSquare wrapText="bothSides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709">
      <w:rPr>
        <w:rFonts w:ascii="Calibri" w:hAnsi="Calibri" w:cs="Calibri"/>
        <w:b/>
        <w:bCs/>
        <w:color w:val="008364"/>
        <w:sz w:val="15"/>
        <w:szCs w:val="15"/>
      </w:rPr>
      <w:t xml:space="preserve">BPS </w:t>
    </w:r>
    <w:r>
      <w:rPr>
        <w:rFonts w:ascii="Calibri" w:hAnsi="Calibri" w:cs="Calibri"/>
        <w:b/>
        <w:bCs/>
        <w:color w:val="008364"/>
        <w:sz w:val="15"/>
        <w:szCs w:val="15"/>
      </w:rPr>
      <w:t>L</w:t>
    </w:r>
    <w:r w:rsidRPr="00A64709">
      <w:rPr>
        <w:rFonts w:ascii="Calibri" w:hAnsi="Calibri" w:cs="Calibri"/>
        <w:b/>
        <w:bCs/>
        <w:color w:val="008364"/>
        <w:sz w:val="15"/>
        <w:szCs w:val="15"/>
      </w:rPr>
      <w:t>easing S.A.</w:t>
    </w:r>
    <w:r w:rsidRPr="00C9171D">
      <w:rPr>
        <w:rFonts w:ascii="Calibri" w:hAnsi="Calibri" w:cs="Calibri"/>
        <w:color w:val="008364"/>
        <w:sz w:val="15"/>
        <w:szCs w:val="15"/>
      </w:rPr>
      <w:t>,</w:t>
    </w:r>
    <w:r>
      <w:rPr>
        <w:rFonts w:ascii="Calibri" w:hAnsi="Calibri" w:cs="Calibri"/>
        <w:b/>
        <w:bCs/>
        <w:color w:val="008364"/>
        <w:sz w:val="15"/>
        <w:szCs w:val="15"/>
      </w:rPr>
      <w:t xml:space="preserve"> </w:t>
    </w:r>
    <w:r w:rsidRPr="00A64709">
      <w:rPr>
        <w:rFonts w:ascii="Calibri" w:hAnsi="Calibri" w:cs="Calibri"/>
        <w:color w:val="008364"/>
        <w:sz w:val="15"/>
        <w:szCs w:val="15"/>
      </w:rPr>
      <w:t>ul</w:t>
    </w:r>
    <w:r w:rsidRPr="00A64709">
      <w:rPr>
        <w:rFonts w:ascii="Calibri" w:hAnsi="Calibri" w:cs="Calibri"/>
        <w:color w:val="008364"/>
        <w:sz w:val="15"/>
        <w:szCs w:val="15"/>
        <w:lang w:val="en-US"/>
      </w:rPr>
      <w:t xml:space="preserve">. </w:t>
    </w:r>
    <w:r w:rsidRPr="00A64709">
      <w:rPr>
        <w:rFonts w:ascii="Calibri" w:hAnsi="Calibri" w:cs="Calibri"/>
        <w:color w:val="008364"/>
        <w:sz w:val="15"/>
        <w:szCs w:val="15"/>
      </w:rPr>
      <w:t>Grzybowska 8</w:t>
    </w:r>
    <w:r w:rsidR="001B75A8">
      <w:rPr>
        <w:rFonts w:ascii="Calibri" w:hAnsi="Calibri" w:cs="Calibri"/>
        <w:color w:val="008364"/>
        <w:sz w:val="15"/>
        <w:szCs w:val="15"/>
      </w:rPr>
      <w:t>1</w:t>
    </w:r>
    <w:r w:rsidRPr="00A64709">
      <w:rPr>
        <w:rFonts w:ascii="Calibri" w:hAnsi="Calibri" w:cs="Calibri"/>
        <w:color w:val="008364"/>
        <w:sz w:val="15"/>
        <w:szCs w:val="15"/>
      </w:rPr>
      <w:t xml:space="preserve">,  00-844 Warszawa, Sąd Rejonowy dla m.st. Warszawy, XIII Wydział  Gospodarczy, </w:t>
    </w:r>
    <w:r>
      <w:rPr>
        <w:rFonts w:ascii="Calibri" w:hAnsi="Calibri" w:cs="Calibri"/>
        <w:color w:val="008364"/>
        <w:sz w:val="15"/>
        <w:szCs w:val="15"/>
      </w:rPr>
      <w:br/>
    </w:r>
    <w:r w:rsidRPr="00A64709">
      <w:rPr>
        <w:rFonts w:ascii="Calibri" w:hAnsi="Calibri" w:cs="Calibri"/>
        <w:color w:val="008364"/>
        <w:sz w:val="15"/>
        <w:szCs w:val="15"/>
      </w:rPr>
      <w:t>KRS 0000368784, NIP 5272640207, Kapitał zakładowy 2 000 001,00</w:t>
    </w:r>
    <w:r>
      <w:rPr>
        <w:rFonts w:ascii="Calibri" w:hAnsi="Calibri" w:cs="Calibri"/>
        <w:color w:val="008364"/>
        <w:sz w:val="15"/>
        <w:szCs w:val="15"/>
      </w:rPr>
      <w:t xml:space="preserve"> </w:t>
    </w:r>
    <w:r w:rsidRPr="00A64709">
      <w:rPr>
        <w:rFonts w:ascii="Calibri" w:hAnsi="Calibri" w:cs="Calibri"/>
        <w:color w:val="008364"/>
        <w:sz w:val="15"/>
        <w:szCs w:val="15"/>
      </w:rPr>
      <w:t>złotych</w:t>
    </w:r>
    <w:r>
      <w:rPr>
        <w:rFonts w:ascii="Calibri" w:hAnsi="Calibri" w:cs="Calibri"/>
        <w:color w:val="008364"/>
        <w:sz w:val="15"/>
        <w:szCs w:val="15"/>
      </w:rPr>
      <w:t xml:space="preserve"> </w:t>
    </w:r>
    <w:r w:rsidRPr="00A64709">
      <w:rPr>
        <w:rFonts w:ascii="Calibri" w:hAnsi="Calibri" w:cs="Calibri"/>
        <w:color w:val="008364"/>
        <w:sz w:val="15"/>
        <w:szCs w:val="15"/>
      </w:rPr>
      <w:t xml:space="preserve">opłacony w całości </w:t>
    </w:r>
  </w:p>
  <w:p w14:paraId="47F7FA43" w14:textId="77777777" w:rsidR="00546BEB" w:rsidRPr="0089146D" w:rsidRDefault="00546BEB" w:rsidP="0089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E0EF" w14:textId="77777777" w:rsidR="005E189A" w:rsidRDefault="005E189A">
      <w:r>
        <w:separator/>
      </w:r>
    </w:p>
  </w:footnote>
  <w:footnote w:type="continuationSeparator" w:id="0">
    <w:p w14:paraId="0D237EB6" w14:textId="77777777" w:rsidR="005E189A" w:rsidRDefault="005E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F0A0" w14:textId="2F9A9C32" w:rsidR="006A10BE" w:rsidRDefault="006A10BE" w:rsidP="00856B18">
    <w:pPr>
      <w:pStyle w:val="Nagwek"/>
      <w:ind w:left="284"/>
    </w:pPr>
  </w:p>
  <w:p w14:paraId="11A54C50" w14:textId="78D9B075" w:rsidR="00C465B6" w:rsidRDefault="00C46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AB5A" w14:textId="3DF30D60" w:rsidR="00546BEB" w:rsidRPr="0004581D" w:rsidRDefault="000714C4" w:rsidP="0004581D">
    <w:pPr>
      <w:pStyle w:val="Nagwek"/>
      <w:rPr>
        <w:rFonts w:ascii="Arial" w:hAnsi="Arial" w:cs="Arial"/>
        <w:noProof/>
        <w:sz w:val="16"/>
        <w:szCs w:val="16"/>
      </w:rPr>
    </w:pPr>
    <w:bookmarkStart w:id="0" w:name="_Hlk83746033"/>
    <w:r>
      <w:rPr>
        <w:noProof/>
      </w:rPr>
      <w:drawing>
        <wp:inline distT="0" distB="0" distL="0" distR="0" wp14:anchorId="3054F44B" wp14:editId="462CA19C">
          <wp:extent cx="2616347" cy="349693"/>
          <wp:effectExtent l="0" t="0" r="0" b="0"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8" cy="35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844"/>
    <w:multiLevelType w:val="hybridMultilevel"/>
    <w:tmpl w:val="7620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156B"/>
    <w:multiLevelType w:val="multilevel"/>
    <w:tmpl w:val="350EE1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55C34"/>
    <w:multiLevelType w:val="hybridMultilevel"/>
    <w:tmpl w:val="2306E22A"/>
    <w:lvl w:ilvl="0" w:tplc="FDB24436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82B7CB6"/>
    <w:multiLevelType w:val="hybridMultilevel"/>
    <w:tmpl w:val="59C084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62146"/>
    <w:multiLevelType w:val="hybridMultilevel"/>
    <w:tmpl w:val="B4083B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6120"/>
    <w:multiLevelType w:val="hybridMultilevel"/>
    <w:tmpl w:val="8C04EA90"/>
    <w:lvl w:ilvl="0" w:tplc="9B9C24C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C0B34F2"/>
    <w:multiLevelType w:val="hybridMultilevel"/>
    <w:tmpl w:val="910638BE"/>
    <w:lvl w:ilvl="0" w:tplc="32B25822">
      <w:start w:val="1"/>
      <w:numFmt w:val="decimal"/>
      <w:lvlText w:val="%1."/>
      <w:lvlJc w:val="left"/>
      <w:pPr>
        <w:ind w:left="720" w:hanging="360"/>
      </w:pPr>
      <w:rPr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C1B0A"/>
    <w:multiLevelType w:val="hybridMultilevel"/>
    <w:tmpl w:val="CB841A26"/>
    <w:lvl w:ilvl="0" w:tplc="A726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866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1117"/>
    <w:multiLevelType w:val="hybridMultilevel"/>
    <w:tmpl w:val="A7B2E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8FA5C05"/>
    <w:multiLevelType w:val="hybridMultilevel"/>
    <w:tmpl w:val="84BED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D3F5D"/>
    <w:multiLevelType w:val="hybridMultilevel"/>
    <w:tmpl w:val="350EE1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0976386">
    <w:abstractNumId w:val="19"/>
  </w:num>
  <w:num w:numId="2" w16cid:durableId="1879395083">
    <w:abstractNumId w:val="13"/>
  </w:num>
  <w:num w:numId="3" w16cid:durableId="171065516">
    <w:abstractNumId w:val="6"/>
  </w:num>
  <w:num w:numId="4" w16cid:durableId="819033697">
    <w:abstractNumId w:val="22"/>
  </w:num>
  <w:num w:numId="5" w16cid:durableId="1946884176">
    <w:abstractNumId w:val="9"/>
  </w:num>
  <w:num w:numId="6" w16cid:durableId="817842021">
    <w:abstractNumId w:val="26"/>
  </w:num>
  <w:num w:numId="7" w16cid:durableId="389767315">
    <w:abstractNumId w:val="10"/>
  </w:num>
  <w:num w:numId="8" w16cid:durableId="1896311865">
    <w:abstractNumId w:val="5"/>
  </w:num>
  <w:num w:numId="9" w16cid:durableId="119689403">
    <w:abstractNumId w:val="4"/>
  </w:num>
  <w:num w:numId="10" w16cid:durableId="1253201861">
    <w:abstractNumId w:val="0"/>
  </w:num>
  <w:num w:numId="11" w16cid:durableId="1680038985">
    <w:abstractNumId w:val="18"/>
  </w:num>
  <w:num w:numId="12" w16cid:durableId="123550276">
    <w:abstractNumId w:val="16"/>
  </w:num>
  <w:num w:numId="13" w16cid:durableId="1641420103">
    <w:abstractNumId w:val="2"/>
  </w:num>
  <w:num w:numId="14" w16cid:durableId="595133519">
    <w:abstractNumId w:val="17"/>
  </w:num>
  <w:num w:numId="15" w16cid:durableId="30766956">
    <w:abstractNumId w:val="20"/>
  </w:num>
  <w:num w:numId="16" w16cid:durableId="1765297204">
    <w:abstractNumId w:val="23"/>
  </w:num>
  <w:num w:numId="17" w16cid:durableId="1449622449">
    <w:abstractNumId w:val="12"/>
  </w:num>
  <w:num w:numId="18" w16cid:durableId="1735421578">
    <w:abstractNumId w:val="7"/>
  </w:num>
  <w:num w:numId="19" w16cid:durableId="878123439">
    <w:abstractNumId w:val="1"/>
  </w:num>
  <w:num w:numId="20" w16cid:durableId="1328510107">
    <w:abstractNumId w:val="8"/>
  </w:num>
  <w:num w:numId="21" w16cid:durableId="94911762">
    <w:abstractNumId w:val="25"/>
  </w:num>
  <w:num w:numId="22" w16cid:durableId="1819761620">
    <w:abstractNumId w:val="3"/>
  </w:num>
  <w:num w:numId="23" w16cid:durableId="2046326608">
    <w:abstractNumId w:val="14"/>
  </w:num>
  <w:num w:numId="24" w16cid:durableId="685398663">
    <w:abstractNumId w:val="24"/>
  </w:num>
  <w:num w:numId="25" w16cid:durableId="534078745">
    <w:abstractNumId w:val="11"/>
  </w:num>
  <w:num w:numId="26" w16cid:durableId="1131285392">
    <w:abstractNumId w:val="21"/>
  </w:num>
  <w:num w:numId="27" w16cid:durableId="1496141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YwCpe6FUUx48zQndy3B8VK04igIbsYxvOoXWU1YgoIKVMEnBUCtvl3PNyPyeabwG1zJ6n6YkI1IYgOO94AkbQ==" w:salt="AzKpU1FiZkWWAiKtPshV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EA"/>
    <w:rsid w:val="000147F3"/>
    <w:rsid w:val="00015BAD"/>
    <w:rsid w:val="00016274"/>
    <w:rsid w:val="000213C8"/>
    <w:rsid w:val="00026CD7"/>
    <w:rsid w:val="000342EE"/>
    <w:rsid w:val="00034553"/>
    <w:rsid w:val="000376CD"/>
    <w:rsid w:val="0004581D"/>
    <w:rsid w:val="00045C76"/>
    <w:rsid w:val="00050244"/>
    <w:rsid w:val="00050A25"/>
    <w:rsid w:val="000529DB"/>
    <w:rsid w:val="000533E3"/>
    <w:rsid w:val="00053632"/>
    <w:rsid w:val="00053851"/>
    <w:rsid w:val="000543FA"/>
    <w:rsid w:val="00055FCB"/>
    <w:rsid w:val="00056A7D"/>
    <w:rsid w:val="00061AD0"/>
    <w:rsid w:val="0006278F"/>
    <w:rsid w:val="0006376A"/>
    <w:rsid w:val="000638EA"/>
    <w:rsid w:val="00064CBF"/>
    <w:rsid w:val="00064DC7"/>
    <w:rsid w:val="00067053"/>
    <w:rsid w:val="000714C4"/>
    <w:rsid w:val="00073F1C"/>
    <w:rsid w:val="00080C5A"/>
    <w:rsid w:val="00081470"/>
    <w:rsid w:val="00083E2C"/>
    <w:rsid w:val="00093917"/>
    <w:rsid w:val="000965A6"/>
    <w:rsid w:val="000A1D34"/>
    <w:rsid w:val="000A55C8"/>
    <w:rsid w:val="000A6263"/>
    <w:rsid w:val="000B3676"/>
    <w:rsid w:val="000B6941"/>
    <w:rsid w:val="000C1323"/>
    <w:rsid w:val="000C320F"/>
    <w:rsid w:val="000C478C"/>
    <w:rsid w:val="000D27EA"/>
    <w:rsid w:val="000D29E7"/>
    <w:rsid w:val="000D4376"/>
    <w:rsid w:val="000D7396"/>
    <w:rsid w:val="000D795F"/>
    <w:rsid w:val="000E4493"/>
    <w:rsid w:val="000E64A9"/>
    <w:rsid w:val="000F2F45"/>
    <w:rsid w:val="000F58D8"/>
    <w:rsid w:val="000F5AE2"/>
    <w:rsid w:val="001000F1"/>
    <w:rsid w:val="00101DC9"/>
    <w:rsid w:val="00106EA6"/>
    <w:rsid w:val="00107D3B"/>
    <w:rsid w:val="0012065C"/>
    <w:rsid w:val="00122D61"/>
    <w:rsid w:val="001247E5"/>
    <w:rsid w:val="00127758"/>
    <w:rsid w:val="00127C5E"/>
    <w:rsid w:val="0013173F"/>
    <w:rsid w:val="00143468"/>
    <w:rsid w:val="0014346C"/>
    <w:rsid w:val="00152953"/>
    <w:rsid w:val="00152B72"/>
    <w:rsid w:val="001573FE"/>
    <w:rsid w:val="0015784D"/>
    <w:rsid w:val="00164889"/>
    <w:rsid w:val="00167DED"/>
    <w:rsid w:val="0017301E"/>
    <w:rsid w:val="00174281"/>
    <w:rsid w:val="001775BC"/>
    <w:rsid w:val="00177C0C"/>
    <w:rsid w:val="00177E66"/>
    <w:rsid w:val="00181379"/>
    <w:rsid w:val="00187AE2"/>
    <w:rsid w:val="00192B5C"/>
    <w:rsid w:val="001966AA"/>
    <w:rsid w:val="001A3515"/>
    <w:rsid w:val="001A708F"/>
    <w:rsid w:val="001A785D"/>
    <w:rsid w:val="001B023C"/>
    <w:rsid w:val="001B0245"/>
    <w:rsid w:val="001B75A8"/>
    <w:rsid w:val="001C27D8"/>
    <w:rsid w:val="001C5C51"/>
    <w:rsid w:val="001D0A04"/>
    <w:rsid w:val="001D3259"/>
    <w:rsid w:val="001D4C0F"/>
    <w:rsid w:val="001D5A53"/>
    <w:rsid w:val="001E00AE"/>
    <w:rsid w:val="001F5857"/>
    <w:rsid w:val="00205059"/>
    <w:rsid w:val="00216FEE"/>
    <w:rsid w:val="0022088C"/>
    <w:rsid w:val="00223BB6"/>
    <w:rsid w:val="00223DF2"/>
    <w:rsid w:val="00227B67"/>
    <w:rsid w:val="0024050C"/>
    <w:rsid w:val="002416BC"/>
    <w:rsid w:val="002424CE"/>
    <w:rsid w:val="00247863"/>
    <w:rsid w:val="00254CEB"/>
    <w:rsid w:val="00262157"/>
    <w:rsid w:val="00270E2C"/>
    <w:rsid w:val="00270ECD"/>
    <w:rsid w:val="002728FF"/>
    <w:rsid w:val="00274DE4"/>
    <w:rsid w:val="002778E8"/>
    <w:rsid w:val="002817C4"/>
    <w:rsid w:val="00287AA9"/>
    <w:rsid w:val="0029497E"/>
    <w:rsid w:val="00295E5E"/>
    <w:rsid w:val="00296BBC"/>
    <w:rsid w:val="002A2DEB"/>
    <w:rsid w:val="002A7A18"/>
    <w:rsid w:val="002B479A"/>
    <w:rsid w:val="002B4AE4"/>
    <w:rsid w:val="002B7EC5"/>
    <w:rsid w:val="002C2060"/>
    <w:rsid w:val="002D01FC"/>
    <w:rsid w:val="002D25BD"/>
    <w:rsid w:val="002D6536"/>
    <w:rsid w:val="002E4BD9"/>
    <w:rsid w:val="002F46AF"/>
    <w:rsid w:val="002F70C3"/>
    <w:rsid w:val="003000EF"/>
    <w:rsid w:val="00300C8D"/>
    <w:rsid w:val="00305772"/>
    <w:rsid w:val="00305C92"/>
    <w:rsid w:val="00311C0F"/>
    <w:rsid w:val="00314AE1"/>
    <w:rsid w:val="00314F2C"/>
    <w:rsid w:val="003173B0"/>
    <w:rsid w:val="0032204E"/>
    <w:rsid w:val="00333146"/>
    <w:rsid w:val="0033457F"/>
    <w:rsid w:val="00334FB7"/>
    <w:rsid w:val="00341873"/>
    <w:rsid w:val="00343004"/>
    <w:rsid w:val="00343F12"/>
    <w:rsid w:val="003533B5"/>
    <w:rsid w:val="00363F10"/>
    <w:rsid w:val="0036441A"/>
    <w:rsid w:val="00365896"/>
    <w:rsid w:val="00367A79"/>
    <w:rsid w:val="00374743"/>
    <w:rsid w:val="00377A2F"/>
    <w:rsid w:val="00390477"/>
    <w:rsid w:val="0039222B"/>
    <w:rsid w:val="00394999"/>
    <w:rsid w:val="00395647"/>
    <w:rsid w:val="00396C68"/>
    <w:rsid w:val="003A14F3"/>
    <w:rsid w:val="003A1F72"/>
    <w:rsid w:val="003B2DA7"/>
    <w:rsid w:val="003B3C67"/>
    <w:rsid w:val="003C2B40"/>
    <w:rsid w:val="003C36D2"/>
    <w:rsid w:val="003C5D7C"/>
    <w:rsid w:val="003D13E7"/>
    <w:rsid w:val="003D250F"/>
    <w:rsid w:val="003D3BE8"/>
    <w:rsid w:val="003D4FFF"/>
    <w:rsid w:val="003D7DAC"/>
    <w:rsid w:val="003E526D"/>
    <w:rsid w:val="003E6C23"/>
    <w:rsid w:val="004007D9"/>
    <w:rsid w:val="00402634"/>
    <w:rsid w:val="00402AF0"/>
    <w:rsid w:val="00403D6A"/>
    <w:rsid w:val="004128D4"/>
    <w:rsid w:val="00413E5B"/>
    <w:rsid w:val="0042208E"/>
    <w:rsid w:val="0042634F"/>
    <w:rsid w:val="00430047"/>
    <w:rsid w:val="004338E0"/>
    <w:rsid w:val="004341CB"/>
    <w:rsid w:val="00435A23"/>
    <w:rsid w:val="0044405E"/>
    <w:rsid w:val="00445498"/>
    <w:rsid w:val="00455E27"/>
    <w:rsid w:val="0045610A"/>
    <w:rsid w:val="00460A6C"/>
    <w:rsid w:val="004632CB"/>
    <w:rsid w:val="004724F2"/>
    <w:rsid w:val="00476EE5"/>
    <w:rsid w:val="004814F9"/>
    <w:rsid w:val="00493E4D"/>
    <w:rsid w:val="004A01D1"/>
    <w:rsid w:val="004A56C6"/>
    <w:rsid w:val="004B438B"/>
    <w:rsid w:val="004C075F"/>
    <w:rsid w:val="004C0C42"/>
    <w:rsid w:val="004C1509"/>
    <w:rsid w:val="004C1A47"/>
    <w:rsid w:val="004C401C"/>
    <w:rsid w:val="004C4276"/>
    <w:rsid w:val="004C55F3"/>
    <w:rsid w:val="004C704E"/>
    <w:rsid w:val="004D1376"/>
    <w:rsid w:val="004D26FF"/>
    <w:rsid w:val="004E223A"/>
    <w:rsid w:val="004E373F"/>
    <w:rsid w:val="004F12E5"/>
    <w:rsid w:val="004F450C"/>
    <w:rsid w:val="004F6E25"/>
    <w:rsid w:val="005009D8"/>
    <w:rsid w:val="00507711"/>
    <w:rsid w:val="00522BC7"/>
    <w:rsid w:val="005242AC"/>
    <w:rsid w:val="00526AAD"/>
    <w:rsid w:val="00527633"/>
    <w:rsid w:val="00532225"/>
    <w:rsid w:val="005378D1"/>
    <w:rsid w:val="00546BEB"/>
    <w:rsid w:val="00551D17"/>
    <w:rsid w:val="005531B9"/>
    <w:rsid w:val="005553FB"/>
    <w:rsid w:val="00560725"/>
    <w:rsid w:val="0056212E"/>
    <w:rsid w:val="00562820"/>
    <w:rsid w:val="00562FB5"/>
    <w:rsid w:val="00563194"/>
    <w:rsid w:val="00564255"/>
    <w:rsid w:val="005644E9"/>
    <w:rsid w:val="00566852"/>
    <w:rsid w:val="00580686"/>
    <w:rsid w:val="005878AA"/>
    <w:rsid w:val="00592169"/>
    <w:rsid w:val="00594D58"/>
    <w:rsid w:val="005A1B32"/>
    <w:rsid w:val="005A4C11"/>
    <w:rsid w:val="005A7EB0"/>
    <w:rsid w:val="005B45D8"/>
    <w:rsid w:val="005B500B"/>
    <w:rsid w:val="005C06B8"/>
    <w:rsid w:val="005C3F5A"/>
    <w:rsid w:val="005C4572"/>
    <w:rsid w:val="005D0945"/>
    <w:rsid w:val="005D0AE7"/>
    <w:rsid w:val="005D5E10"/>
    <w:rsid w:val="005E0C53"/>
    <w:rsid w:val="005E189A"/>
    <w:rsid w:val="005E424B"/>
    <w:rsid w:val="005E5A88"/>
    <w:rsid w:val="005F263D"/>
    <w:rsid w:val="005F3B17"/>
    <w:rsid w:val="005F6D9F"/>
    <w:rsid w:val="006034EB"/>
    <w:rsid w:val="00606FDB"/>
    <w:rsid w:val="00610B29"/>
    <w:rsid w:val="00615D9E"/>
    <w:rsid w:val="0062410E"/>
    <w:rsid w:val="006269F2"/>
    <w:rsid w:val="00632322"/>
    <w:rsid w:val="006352DE"/>
    <w:rsid w:val="00637DA6"/>
    <w:rsid w:val="00645134"/>
    <w:rsid w:val="00652C64"/>
    <w:rsid w:val="00653786"/>
    <w:rsid w:val="00655140"/>
    <w:rsid w:val="00656B15"/>
    <w:rsid w:val="00657D6C"/>
    <w:rsid w:val="006616B7"/>
    <w:rsid w:val="00662123"/>
    <w:rsid w:val="0066260D"/>
    <w:rsid w:val="00664293"/>
    <w:rsid w:val="006669F5"/>
    <w:rsid w:val="00670004"/>
    <w:rsid w:val="00672A61"/>
    <w:rsid w:val="00673743"/>
    <w:rsid w:val="006762C2"/>
    <w:rsid w:val="006851A8"/>
    <w:rsid w:val="0068565F"/>
    <w:rsid w:val="00691AFD"/>
    <w:rsid w:val="006933DB"/>
    <w:rsid w:val="00695071"/>
    <w:rsid w:val="00695325"/>
    <w:rsid w:val="006963DE"/>
    <w:rsid w:val="006975D4"/>
    <w:rsid w:val="006A10BE"/>
    <w:rsid w:val="006A653F"/>
    <w:rsid w:val="006A6BB5"/>
    <w:rsid w:val="006B34CF"/>
    <w:rsid w:val="006B3548"/>
    <w:rsid w:val="006C2CA1"/>
    <w:rsid w:val="006C33BC"/>
    <w:rsid w:val="006C48DC"/>
    <w:rsid w:val="006C52F0"/>
    <w:rsid w:val="006D38C6"/>
    <w:rsid w:val="006D613B"/>
    <w:rsid w:val="006D643C"/>
    <w:rsid w:val="006E38CA"/>
    <w:rsid w:val="006E445E"/>
    <w:rsid w:val="006E4DC0"/>
    <w:rsid w:val="006F0D70"/>
    <w:rsid w:val="006F7FDC"/>
    <w:rsid w:val="00703CE3"/>
    <w:rsid w:val="00710543"/>
    <w:rsid w:val="0071223D"/>
    <w:rsid w:val="00713A49"/>
    <w:rsid w:val="0071527E"/>
    <w:rsid w:val="00715E3E"/>
    <w:rsid w:val="007166E5"/>
    <w:rsid w:val="00720BC5"/>
    <w:rsid w:val="00722903"/>
    <w:rsid w:val="00724763"/>
    <w:rsid w:val="0073388D"/>
    <w:rsid w:val="00735208"/>
    <w:rsid w:val="00736A57"/>
    <w:rsid w:val="00744F12"/>
    <w:rsid w:val="00751387"/>
    <w:rsid w:val="00761359"/>
    <w:rsid w:val="00761CE8"/>
    <w:rsid w:val="007631B3"/>
    <w:rsid w:val="00766316"/>
    <w:rsid w:val="00767ECA"/>
    <w:rsid w:val="00770265"/>
    <w:rsid w:val="0077288D"/>
    <w:rsid w:val="00773A3C"/>
    <w:rsid w:val="0078161D"/>
    <w:rsid w:val="00783C8E"/>
    <w:rsid w:val="007842B8"/>
    <w:rsid w:val="0079024A"/>
    <w:rsid w:val="007943F9"/>
    <w:rsid w:val="00794ACE"/>
    <w:rsid w:val="0079583B"/>
    <w:rsid w:val="007A2C14"/>
    <w:rsid w:val="007A2C89"/>
    <w:rsid w:val="007A33D9"/>
    <w:rsid w:val="007B1EDB"/>
    <w:rsid w:val="007B2419"/>
    <w:rsid w:val="007B3F03"/>
    <w:rsid w:val="007B765B"/>
    <w:rsid w:val="007C4F53"/>
    <w:rsid w:val="007C585F"/>
    <w:rsid w:val="007D32C9"/>
    <w:rsid w:val="007D5FB7"/>
    <w:rsid w:val="007E37C3"/>
    <w:rsid w:val="007E75A6"/>
    <w:rsid w:val="007F48F8"/>
    <w:rsid w:val="007F6AFB"/>
    <w:rsid w:val="007F7BD5"/>
    <w:rsid w:val="007F7C84"/>
    <w:rsid w:val="00815AED"/>
    <w:rsid w:val="0081612E"/>
    <w:rsid w:val="008175B8"/>
    <w:rsid w:val="008207AC"/>
    <w:rsid w:val="0082780B"/>
    <w:rsid w:val="00830294"/>
    <w:rsid w:val="00832489"/>
    <w:rsid w:val="00833197"/>
    <w:rsid w:val="008341FD"/>
    <w:rsid w:val="00836DD8"/>
    <w:rsid w:val="008375EF"/>
    <w:rsid w:val="00837832"/>
    <w:rsid w:val="00841D4A"/>
    <w:rsid w:val="00843928"/>
    <w:rsid w:val="00845FAE"/>
    <w:rsid w:val="00850054"/>
    <w:rsid w:val="00851758"/>
    <w:rsid w:val="008569A6"/>
    <w:rsid w:val="00856B18"/>
    <w:rsid w:val="0086476C"/>
    <w:rsid w:val="008650F3"/>
    <w:rsid w:val="00865AF8"/>
    <w:rsid w:val="00866505"/>
    <w:rsid w:val="008674A8"/>
    <w:rsid w:val="008715BF"/>
    <w:rsid w:val="00872CDA"/>
    <w:rsid w:val="00886468"/>
    <w:rsid w:val="0089146D"/>
    <w:rsid w:val="00892A17"/>
    <w:rsid w:val="00894A7D"/>
    <w:rsid w:val="00895385"/>
    <w:rsid w:val="008A058A"/>
    <w:rsid w:val="008A1A67"/>
    <w:rsid w:val="008A4A38"/>
    <w:rsid w:val="008B1B30"/>
    <w:rsid w:val="008B7100"/>
    <w:rsid w:val="008C7FBC"/>
    <w:rsid w:val="008D3C10"/>
    <w:rsid w:val="008D5C1C"/>
    <w:rsid w:val="008E35CA"/>
    <w:rsid w:val="008F00B0"/>
    <w:rsid w:val="008F0CB1"/>
    <w:rsid w:val="008F4411"/>
    <w:rsid w:val="008F5620"/>
    <w:rsid w:val="009034C1"/>
    <w:rsid w:val="00904A0F"/>
    <w:rsid w:val="00905927"/>
    <w:rsid w:val="00910305"/>
    <w:rsid w:val="00912562"/>
    <w:rsid w:val="00914C35"/>
    <w:rsid w:val="00915511"/>
    <w:rsid w:val="00916DC7"/>
    <w:rsid w:val="00916EA7"/>
    <w:rsid w:val="0092117A"/>
    <w:rsid w:val="0093206C"/>
    <w:rsid w:val="00933614"/>
    <w:rsid w:val="00935EFE"/>
    <w:rsid w:val="00941932"/>
    <w:rsid w:val="009455F5"/>
    <w:rsid w:val="00946BA5"/>
    <w:rsid w:val="009502B1"/>
    <w:rsid w:val="00951536"/>
    <w:rsid w:val="009515F8"/>
    <w:rsid w:val="009517BB"/>
    <w:rsid w:val="009519B1"/>
    <w:rsid w:val="00954877"/>
    <w:rsid w:val="00956CF7"/>
    <w:rsid w:val="00962109"/>
    <w:rsid w:val="00964321"/>
    <w:rsid w:val="00965A6F"/>
    <w:rsid w:val="00965DF5"/>
    <w:rsid w:val="00967314"/>
    <w:rsid w:val="00970CB3"/>
    <w:rsid w:val="00970D09"/>
    <w:rsid w:val="0098031C"/>
    <w:rsid w:val="00982D40"/>
    <w:rsid w:val="0098300B"/>
    <w:rsid w:val="0098719A"/>
    <w:rsid w:val="0099103C"/>
    <w:rsid w:val="009971B7"/>
    <w:rsid w:val="009A0FBB"/>
    <w:rsid w:val="009A404D"/>
    <w:rsid w:val="009A50A2"/>
    <w:rsid w:val="009A5F2D"/>
    <w:rsid w:val="009A6E73"/>
    <w:rsid w:val="009A7F2C"/>
    <w:rsid w:val="009B4658"/>
    <w:rsid w:val="009C1581"/>
    <w:rsid w:val="009C32F2"/>
    <w:rsid w:val="009D2F26"/>
    <w:rsid w:val="009D4CC3"/>
    <w:rsid w:val="009E1247"/>
    <w:rsid w:val="009E2983"/>
    <w:rsid w:val="009F02C4"/>
    <w:rsid w:val="009F50F2"/>
    <w:rsid w:val="009F5C8D"/>
    <w:rsid w:val="00A00452"/>
    <w:rsid w:val="00A01FF0"/>
    <w:rsid w:val="00A0338F"/>
    <w:rsid w:val="00A0507A"/>
    <w:rsid w:val="00A076AD"/>
    <w:rsid w:val="00A17E36"/>
    <w:rsid w:val="00A238F5"/>
    <w:rsid w:val="00A26A91"/>
    <w:rsid w:val="00A27558"/>
    <w:rsid w:val="00A310A5"/>
    <w:rsid w:val="00A346EC"/>
    <w:rsid w:val="00A35EB9"/>
    <w:rsid w:val="00A36C41"/>
    <w:rsid w:val="00A3740C"/>
    <w:rsid w:val="00A40209"/>
    <w:rsid w:val="00A438A9"/>
    <w:rsid w:val="00A44993"/>
    <w:rsid w:val="00A45BA0"/>
    <w:rsid w:val="00A45D85"/>
    <w:rsid w:val="00A508A9"/>
    <w:rsid w:val="00A53002"/>
    <w:rsid w:val="00A53067"/>
    <w:rsid w:val="00A5588E"/>
    <w:rsid w:val="00A55891"/>
    <w:rsid w:val="00A56C28"/>
    <w:rsid w:val="00A57FD4"/>
    <w:rsid w:val="00A62CFD"/>
    <w:rsid w:val="00A663E1"/>
    <w:rsid w:val="00A666AF"/>
    <w:rsid w:val="00A73F77"/>
    <w:rsid w:val="00A74692"/>
    <w:rsid w:val="00A82243"/>
    <w:rsid w:val="00A825F3"/>
    <w:rsid w:val="00A937E5"/>
    <w:rsid w:val="00A973B3"/>
    <w:rsid w:val="00AA0003"/>
    <w:rsid w:val="00AA7C58"/>
    <w:rsid w:val="00AB3685"/>
    <w:rsid w:val="00AB4897"/>
    <w:rsid w:val="00AB68D0"/>
    <w:rsid w:val="00AB6FD2"/>
    <w:rsid w:val="00AB71AB"/>
    <w:rsid w:val="00AC0809"/>
    <w:rsid w:val="00AC428A"/>
    <w:rsid w:val="00AC474C"/>
    <w:rsid w:val="00AD026A"/>
    <w:rsid w:val="00AD1884"/>
    <w:rsid w:val="00AD1EBD"/>
    <w:rsid w:val="00AD339E"/>
    <w:rsid w:val="00AD530E"/>
    <w:rsid w:val="00AD6686"/>
    <w:rsid w:val="00AD6C1B"/>
    <w:rsid w:val="00AE39D9"/>
    <w:rsid w:val="00AE3CCC"/>
    <w:rsid w:val="00AE7033"/>
    <w:rsid w:val="00AE7486"/>
    <w:rsid w:val="00AF1BF9"/>
    <w:rsid w:val="00AF2226"/>
    <w:rsid w:val="00AF3D11"/>
    <w:rsid w:val="00B015C9"/>
    <w:rsid w:val="00B016E3"/>
    <w:rsid w:val="00B05178"/>
    <w:rsid w:val="00B0556C"/>
    <w:rsid w:val="00B0686D"/>
    <w:rsid w:val="00B133A2"/>
    <w:rsid w:val="00B13A0E"/>
    <w:rsid w:val="00B21265"/>
    <w:rsid w:val="00B232ED"/>
    <w:rsid w:val="00B26C0F"/>
    <w:rsid w:val="00B31E58"/>
    <w:rsid w:val="00B42C80"/>
    <w:rsid w:val="00B42FC1"/>
    <w:rsid w:val="00B53F51"/>
    <w:rsid w:val="00B54561"/>
    <w:rsid w:val="00B57E29"/>
    <w:rsid w:val="00B60714"/>
    <w:rsid w:val="00B60B1B"/>
    <w:rsid w:val="00B61A59"/>
    <w:rsid w:val="00B6244A"/>
    <w:rsid w:val="00B6457A"/>
    <w:rsid w:val="00B70EE2"/>
    <w:rsid w:val="00B71B07"/>
    <w:rsid w:val="00B72EFE"/>
    <w:rsid w:val="00B7534A"/>
    <w:rsid w:val="00B84276"/>
    <w:rsid w:val="00B910E0"/>
    <w:rsid w:val="00B94683"/>
    <w:rsid w:val="00B96EF8"/>
    <w:rsid w:val="00B97C2E"/>
    <w:rsid w:val="00BA01E0"/>
    <w:rsid w:val="00BA0A80"/>
    <w:rsid w:val="00BA0B67"/>
    <w:rsid w:val="00BB007C"/>
    <w:rsid w:val="00BB0F00"/>
    <w:rsid w:val="00BB5594"/>
    <w:rsid w:val="00BB5FC7"/>
    <w:rsid w:val="00BC5975"/>
    <w:rsid w:val="00BC599B"/>
    <w:rsid w:val="00BD3D00"/>
    <w:rsid w:val="00BD3E1E"/>
    <w:rsid w:val="00BD7E28"/>
    <w:rsid w:val="00BE04EC"/>
    <w:rsid w:val="00BE1618"/>
    <w:rsid w:val="00BE1DFC"/>
    <w:rsid w:val="00BE399E"/>
    <w:rsid w:val="00BE4EB8"/>
    <w:rsid w:val="00BE7965"/>
    <w:rsid w:val="00BF09D8"/>
    <w:rsid w:val="00BF32D4"/>
    <w:rsid w:val="00BF53ED"/>
    <w:rsid w:val="00C01F1A"/>
    <w:rsid w:val="00C13D60"/>
    <w:rsid w:val="00C1534C"/>
    <w:rsid w:val="00C1789E"/>
    <w:rsid w:val="00C20DC2"/>
    <w:rsid w:val="00C224F8"/>
    <w:rsid w:val="00C2404E"/>
    <w:rsid w:val="00C24881"/>
    <w:rsid w:val="00C24A49"/>
    <w:rsid w:val="00C2555A"/>
    <w:rsid w:val="00C27FBF"/>
    <w:rsid w:val="00C314A4"/>
    <w:rsid w:val="00C31D95"/>
    <w:rsid w:val="00C32E2E"/>
    <w:rsid w:val="00C34A7D"/>
    <w:rsid w:val="00C34C63"/>
    <w:rsid w:val="00C361FF"/>
    <w:rsid w:val="00C45A4B"/>
    <w:rsid w:val="00C465B6"/>
    <w:rsid w:val="00C469AC"/>
    <w:rsid w:val="00C53BA2"/>
    <w:rsid w:val="00C5434D"/>
    <w:rsid w:val="00C544ED"/>
    <w:rsid w:val="00C5534D"/>
    <w:rsid w:val="00C614E1"/>
    <w:rsid w:val="00C6399A"/>
    <w:rsid w:val="00C673EA"/>
    <w:rsid w:val="00C80917"/>
    <w:rsid w:val="00C8667B"/>
    <w:rsid w:val="00C86A32"/>
    <w:rsid w:val="00C875B4"/>
    <w:rsid w:val="00C929FF"/>
    <w:rsid w:val="00C95ED2"/>
    <w:rsid w:val="00CA7326"/>
    <w:rsid w:val="00CA7F09"/>
    <w:rsid w:val="00CB1169"/>
    <w:rsid w:val="00CB1846"/>
    <w:rsid w:val="00CB2241"/>
    <w:rsid w:val="00CB2ADA"/>
    <w:rsid w:val="00CC0537"/>
    <w:rsid w:val="00CC0C6A"/>
    <w:rsid w:val="00CC1268"/>
    <w:rsid w:val="00CC1A60"/>
    <w:rsid w:val="00CC37F8"/>
    <w:rsid w:val="00CD6E2B"/>
    <w:rsid w:val="00CD6FF2"/>
    <w:rsid w:val="00CE12C9"/>
    <w:rsid w:val="00CE6723"/>
    <w:rsid w:val="00CF3324"/>
    <w:rsid w:val="00D0090F"/>
    <w:rsid w:val="00D00F0C"/>
    <w:rsid w:val="00D01A95"/>
    <w:rsid w:val="00D03E73"/>
    <w:rsid w:val="00D04427"/>
    <w:rsid w:val="00D04DCD"/>
    <w:rsid w:val="00D06949"/>
    <w:rsid w:val="00D10878"/>
    <w:rsid w:val="00D22975"/>
    <w:rsid w:val="00D34FEA"/>
    <w:rsid w:val="00D416A8"/>
    <w:rsid w:val="00D46626"/>
    <w:rsid w:val="00D472A0"/>
    <w:rsid w:val="00D539AC"/>
    <w:rsid w:val="00D557D8"/>
    <w:rsid w:val="00D61302"/>
    <w:rsid w:val="00D61759"/>
    <w:rsid w:val="00D64B4E"/>
    <w:rsid w:val="00D715ED"/>
    <w:rsid w:val="00D7234D"/>
    <w:rsid w:val="00D73397"/>
    <w:rsid w:val="00D74322"/>
    <w:rsid w:val="00D75492"/>
    <w:rsid w:val="00D7771D"/>
    <w:rsid w:val="00D8133D"/>
    <w:rsid w:val="00D8286E"/>
    <w:rsid w:val="00D84A2C"/>
    <w:rsid w:val="00D84E87"/>
    <w:rsid w:val="00D852BA"/>
    <w:rsid w:val="00D853C7"/>
    <w:rsid w:val="00D94241"/>
    <w:rsid w:val="00D94927"/>
    <w:rsid w:val="00D96E84"/>
    <w:rsid w:val="00DA1F8D"/>
    <w:rsid w:val="00DA3497"/>
    <w:rsid w:val="00DA3ADF"/>
    <w:rsid w:val="00DA4CAE"/>
    <w:rsid w:val="00DA5299"/>
    <w:rsid w:val="00DB3DA2"/>
    <w:rsid w:val="00DB43FA"/>
    <w:rsid w:val="00DC0797"/>
    <w:rsid w:val="00DC7D11"/>
    <w:rsid w:val="00DD6C64"/>
    <w:rsid w:val="00DE6293"/>
    <w:rsid w:val="00DE7C93"/>
    <w:rsid w:val="00DF0C86"/>
    <w:rsid w:val="00DF1162"/>
    <w:rsid w:val="00DF2DF5"/>
    <w:rsid w:val="00DF50EE"/>
    <w:rsid w:val="00E03723"/>
    <w:rsid w:val="00E06730"/>
    <w:rsid w:val="00E07DB2"/>
    <w:rsid w:val="00E14DBD"/>
    <w:rsid w:val="00E16AA4"/>
    <w:rsid w:val="00E224D6"/>
    <w:rsid w:val="00E23459"/>
    <w:rsid w:val="00E3523E"/>
    <w:rsid w:val="00E412FE"/>
    <w:rsid w:val="00E41850"/>
    <w:rsid w:val="00E42146"/>
    <w:rsid w:val="00E4329D"/>
    <w:rsid w:val="00E479BE"/>
    <w:rsid w:val="00E501C6"/>
    <w:rsid w:val="00E50FFE"/>
    <w:rsid w:val="00E52DAF"/>
    <w:rsid w:val="00E530A2"/>
    <w:rsid w:val="00E5576C"/>
    <w:rsid w:val="00E56527"/>
    <w:rsid w:val="00E577B0"/>
    <w:rsid w:val="00E636EA"/>
    <w:rsid w:val="00E66DF2"/>
    <w:rsid w:val="00E77223"/>
    <w:rsid w:val="00E82587"/>
    <w:rsid w:val="00E87D5E"/>
    <w:rsid w:val="00E947A2"/>
    <w:rsid w:val="00E968C6"/>
    <w:rsid w:val="00EA16F7"/>
    <w:rsid w:val="00EA3BDB"/>
    <w:rsid w:val="00EA45C6"/>
    <w:rsid w:val="00EB1ECB"/>
    <w:rsid w:val="00EB4E80"/>
    <w:rsid w:val="00EC3B70"/>
    <w:rsid w:val="00EC41D5"/>
    <w:rsid w:val="00EC4217"/>
    <w:rsid w:val="00EE0B73"/>
    <w:rsid w:val="00EF049D"/>
    <w:rsid w:val="00EF1AB2"/>
    <w:rsid w:val="00EF1E27"/>
    <w:rsid w:val="00EF5F0E"/>
    <w:rsid w:val="00EF618A"/>
    <w:rsid w:val="00F017C4"/>
    <w:rsid w:val="00F04052"/>
    <w:rsid w:val="00F053E3"/>
    <w:rsid w:val="00F060B1"/>
    <w:rsid w:val="00F11011"/>
    <w:rsid w:val="00F14368"/>
    <w:rsid w:val="00F22325"/>
    <w:rsid w:val="00F24F4F"/>
    <w:rsid w:val="00F25E60"/>
    <w:rsid w:val="00F2671E"/>
    <w:rsid w:val="00F33437"/>
    <w:rsid w:val="00F35F8D"/>
    <w:rsid w:val="00F44804"/>
    <w:rsid w:val="00F46C14"/>
    <w:rsid w:val="00F502F8"/>
    <w:rsid w:val="00F529E7"/>
    <w:rsid w:val="00F66641"/>
    <w:rsid w:val="00F66AE0"/>
    <w:rsid w:val="00F66E93"/>
    <w:rsid w:val="00F67BC5"/>
    <w:rsid w:val="00F70185"/>
    <w:rsid w:val="00F75AE6"/>
    <w:rsid w:val="00F84949"/>
    <w:rsid w:val="00F9178B"/>
    <w:rsid w:val="00F93656"/>
    <w:rsid w:val="00FA3CB5"/>
    <w:rsid w:val="00FA6AF9"/>
    <w:rsid w:val="00FB06E8"/>
    <w:rsid w:val="00FB52A0"/>
    <w:rsid w:val="00FB6123"/>
    <w:rsid w:val="00FC0C8E"/>
    <w:rsid w:val="00FC2363"/>
    <w:rsid w:val="00FC6EBE"/>
    <w:rsid w:val="00FD2178"/>
    <w:rsid w:val="00FD590B"/>
    <w:rsid w:val="00FD5EFB"/>
    <w:rsid w:val="00FD66E4"/>
    <w:rsid w:val="00FD7E8A"/>
    <w:rsid w:val="00FE4419"/>
    <w:rsid w:val="00FF0297"/>
    <w:rsid w:val="00FF264A"/>
    <w:rsid w:val="00FF335F"/>
    <w:rsid w:val="00FF667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D9311"/>
  <w15:chartTrackingRefBased/>
  <w15:docId w15:val="{E1EE43C2-AFE9-480E-8983-5EAAAD6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uiPriority w:val="39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rsid w:val="00026CD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D27EA"/>
    <w:rPr>
      <w:color w:val="808080"/>
    </w:rPr>
  </w:style>
  <w:style w:type="paragraph" w:styleId="Akapitzlist">
    <w:name w:val="List Paragraph"/>
    <w:basedOn w:val="Normalny"/>
    <w:uiPriority w:val="34"/>
    <w:qFormat/>
    <w:rsid w:val="00AF2226"/>
    <w:pPr>
      <w:ind w:left="720"/>
      <w:contextualSpacing/>
    </w:pPr>
  </w:style>
  <w:style w:type="paragraph" w:styleId="Poprawka">
    <w:name w:val="Revision"/>
    <w:hidden/>
    <w:uiPriority w:val="99"/>
    <w:semiHidden/>
    <w:rsid w:val="000714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wolinski\Documents\Niestandardowe%20szablony%20pakietu%20Office\Za&#322;.%20nr%203%20Wniosek%20leasing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1C0EB487A4C178FEBA7F205290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1A168-77E6-4AE5-BC00-F32DBA41065C}"/>
      </w:docPartPr>
      <w:docPartBody>
        <w:p w:rsidR="00B25201" w:rsidRDefault="00B25201" w:rsidP="00B25201">
          <w:pPr>
            <w:pStyle w:val="BB61C0EB487A4C178FEBA7F205290B262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8755AD39B7164B82A30EF4F2734BF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12AD0-2C3A-4049-BD8D-86A2E4BCA19E}"/>
      </w:docPartPr>
      <w:docPartBody>
        <w:p w:rsidR="00B25201" w:rsidRDefault="00B25201" w:rsidP="00B25201">
          <w:pPr>
            <w:pStyle w:val="8755AD39B7164B82A30EF4F2734BFEB4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7D09F47AE0AC49EE8460B6C531D9D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CD191-FAC9-4BA3-90FE-947F5445BC7E}"/>
      </w:docPartPr>
      <w:docPartBody>
        <w:p w:rsidR="00B25201" w:rsidRDefault="00B25201" w:rsidP="00B25201">
          <w:pPr>
            <w:pStyle w:val="7D09F47AE0AC49EE8460B6C531D9DD26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9F068C5E821B4F4CABD7938132D93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DA479-8F59-4D10-8769-A33D73875438}"/>
      </w:docPartPr>
      <w:docPartBody>
        <w:p w:rsidR="00B25201" w:rsidRDefault="00B25201" w:rsidP="00B25201">
          <w:pPr>
            <w:pStyle w:val="9F068C5E821B4F4CABD7938132D935BB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3623502936F04088A61EF32E8FEA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0F41E-CEDD-40E9-B18E-400DE272EE93}"/>
      </w:docPartPr>
      <w:docPartBody>
        <w:p w:rsidR="00B25201" w:rsidRDefault="00B25201" w:rsidP="00B25201">
          <w:pPr>
            <w:pStyle w:val="3623502936F04088A61EF32E8FEA7E9B2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30BF3A356A5049A1AF9FA9A1A14EA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6A283-A4C8-4092-BD22-CD1B421E2757}"/>
      </w:docPartPr>
      <w:docPartBody>
        <w:p w:rsidR="00B25201" w:rsidRDefault="00B25201" w:rsidP="00B25201">
          <w:pPr>
            <w:pStyle w:val="30BF3A356A5049A1AF9FA9A1A14EAF8C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707E94E07854F70A517E1DC9FDB3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BDDF4-F79E-43C2-BE15-0B3CADD9D579}"/>
      </w:docPartPr>
      <w:docPartBody>
        <w:p w:rsidR="00B25201" w:rsidRDefault="00B25201" w:rsidP="00B25201">
          <w:pPr>
            <w:pStyle w:val="8707E94E07854F70A517E1DC9FDB35F92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33748AC67A53485DAC613890DA34F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2CCB-9374-4272-9331-BC22939314A2}"/>
      </w:docPartPr>
      <w:docPartBody>
        <w:p w:rsidR="00B25201" w:rsidRDefault="00B25201" w:rsidP="00B25201">
          <w:pPr>
            <w:pStyle w:val="33748AC67A53485DAC613890DA34F4BF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27085FA1D6D446DCAC7C0AB0F48EB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D4530-EFDD-4998-8B5C-75B287D98374}"/>
      </w:docPartPr>
      <w:docPartBody>
        <w:p w:rsidR="00B25201" w:rsidRDefault="00B25201" w:rsidP="00B25201">
          <w:pPr>
            <w:pStyle w:val="27085FA1D6D446DCAC7C0AB0F48EB8392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83BA62031AEC4CAB9917169678D2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2E56-0570-4C3F-B50F-279A6972D581}"/>
      </w:docPartPr>
      <w:docPartBody>
        <w:p w:rsidR="00B25201" w:rsidRDefault="00B25201" w:rsidP="00B25201">
          <w:pPr>
            <w:pStyle w:val="83BA62031AEC4CAB9917169678D26B512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8FAD2649432547C697EE8032B951B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1B200-C133-4072-A3A2-87DA1BF22D6B}"/>
      </w:docPartPr>
      <w:docPartBody>
        <w:p w:rsidR="00B25201" w:rsidRDefault="00B25201" w:rsidP="00B25201">
          <w:pPr>
            <w:pStyle w:val="8FAD2649432547C697EE8032B951BB4D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6FEF86E6BAB545A0859419730AA13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44330-9DE8-4DE5-A2ED-452D928FEA7E}"/>
      </w:docPartPr>
      <w:docPartBody>
        <w:p w:rsidR="00B25201" w:rsidRDefault="00B25201" w:rsidP="00B25201">
          <w:pPr>
            <w:pStyle w:val="6FEF86E6BAB545A0859419730AA13EE5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347923FAC05D4550A574DDD8EA2C2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83216-1BEF-4962-A7FF-E7B39B8BB512}"/>
      </w:docPartPr>
      <w:docPartBody>
        <w:p w:rsidR="00B25201" w:rsidRDefault="00B25201" w:rsidP="00B25201">
          <w:pPr>
            <w:pStyle w:val="347923FAC05D4550A574DDD8EA2C2820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753F1D6FFB143D598A9B0E30FD97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BA891-86A0-4CBB-BCA0-7046CF497439}"/>
      </w:docPartPr>
      <w:docPartBody>
        <w:p w:rsidR="00B25201" w:rsidRDefault="00B25201" w:rsidP="00B25201">
          <w:pPr>
            <w:pStyle w:val="8753F1D6FFB143D598A9B0E30FD971872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C287873ECDFB43F28E4E405CC4B02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C4BC9-C21E-4735-801C-12BE44FC72F0}"/>
      </w:docPartPr>
      <w:docPartBody>
        <w:p w:rsidR="00B25201" w:rsidRDefault="00B25201" w:rsidP="00B25201">
          <w:pPr>
            <w:pStyle w:val="C287873ECDFB43F28E4E405CC4B02B63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3FAC8294EB8C495694AB62E76DEA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CEC1A-CAED-499D-BD15-62CE90941D0B}"/>
      </w:docPartPr>
      <w:docPartBody>
        <w:p w:rsidR="00B25201" w:rsidRDefault="00B25201" w:rsidP="00B25201">
          <w:pPr>
            <w:pStyle w:val="3FAC8294EB8C495694AB62E76DEA7B5D2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AFCF2DC39AE444189C61E641A15E3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72760-B442-4FCF-B877-C1FA819519BD}"/>
      </w:docPartPr>
      <w:docPartBody>
        <w:p w:rsidR="00B25201" w:rsidRDefault="00B25201" w:rsidP="00B25201">
          <w:pPr>
            <w:pStyle w:val="AFCF2DC39AE444189C61E641A15E356F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0DDE6AAB7D144E6192A4B71AC773D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AD32D-8271-47AD-B7A5-6E9378D38161}"/>
      </w:docPartPr>
      <w:docPartBody>
        <w:p w:rsidR="00B25201" w:rsidRDefault="00B25201" w:rsidP="00B25201">
          <w:pPr>
            <w:pStyle w:val="0DDE6AAB7D144E6192A4B71AC773D5902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2B75FE5C5A3A4B558845702135EF3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6394B-DDA2-4DAE-9910-8C17D5B79F88}"/>
      </w:docPartPr>
      <w:docPartBody>
        <w:p w:rsidR="00B25201" w:rsidRDefault="00B25201" w:rsidP="00B25201">
          <w:pPr>
            <w:pStyle w:val="2B75FE5C5A3A4B558845702135EF3F2F2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186FD245A8A84D9882CA00F766B59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06FCB-E07D-4307-9390-CA95E0DC955C}"/>
      </w:docPartPr>
      <w:docPartBody>
        <w:p w:rsidR="00B25201" w:rsidRDefault="00B25201" w:rsidP="00B25201">
          <w:pPr>
            <w:pStyle w:val="186FD245A8A84D9882CA00F766B5996C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27BA4627C309455B916361F8841B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6B34-92F5-4225-BA6B-06498E486F44}"/>
      </w:docPartPr>
      <w:docPartBody>
        <w:p w:rsidR="00B25201" w:rsidRDefault="00B25201" w:rsidP="00B25201">
          <w:pPr>
            <w:pStyle w:val="27BA4627C309455B916361F8841BD180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EB784B169E474DC89DBF7D1E8312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2B3F-96F6-4CFD-A7E5-784892C8C84B}"/>
      </w:docPartPr>
      <w:docPartBody>
        <w:p w:rsidR="00B25201" w:rsidRDefault="00B25201" w:rsidP="00B25201">
          <w:pPr>
            <w:pStyle w:val="EB784B169E474DC89DBF7D1E831289E4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A55B7EBD098C49509508AF736315A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E8162-A96C-4951-BD94-8843BA3AD322}"/>
      </w:docPartPr>
      <w:docPartBody>
        <w:p w:rsidR="00B25201" w:rsidRDefault="00B25201" w:rsidP="00B25201">
          <w:pPr>
            <w:pStyle w:val="A55B7EBD098C49509508AF736315AC3A2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4B4E063425A64416991CB8310BB14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27E20-F4AF-433C-B531-ACDC8209BACA}"/>
      </w:docPartPr>
      <w:docPartBody>
        <w:p w:rsidR="00B25201" w:rsidRDefault="00B25201" w:rsidP="00B25201">
          <w:pPr>
            <w:pStyle w:val="4B4E063425A64416991CB8310BB147F4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2C4B579EF867418DBB4D37BB9F183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B2C8A-7D2F-416C-9EE4-CA232BC8AA1F}"/>
      </w:docPartPr>
      <w:docPartBody>
        <w:p w:rsidR="00B25201" w:rsidRDefault="00B25201" w:rsidP="00B25201">
          <w:pPr>
            <w:pStyle w:val="2C4B579EF867418DBB4D37BB9F183AF62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0E71314E2C9F4C04929E95E07DD2E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33439-45AE-4159-901D-78C0FD565ACB}"/>
      </w:docPartPr>
      <w:docPartBody>
        <w:p w:rsidR="00B25201" w:rsidRDefault="00B25201" w:rsidP="00B25201">
          <w:pPr>
            <w:pStyle w:val="0E71314E2C9F4C04929E95E07DD2E0C2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E854E06133E54F4FB802EB93BFCE9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8EB76-DB75-4217-A03D-3CD6F4F383B5}"/>
      </w:docPartPr>
      <w:docPartBody>
        <w:p w:rsidR="00B25201" w:rsidRDefault="00B25201" w:rsidP="00B25201">
          <w:pPr>
            <w:pStyle w:val="E854E06133E54F4FB802EB93BFCE9E192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C589E59916B34813BE6A0EB9FB295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5344F-D0B6-4F75-95F0-1188CA278EEE}"/>
      </w:docPartPr>
      <w:docPartBody>
        <w:p w:rsidR="00B25201" w:rsidRDefault="00B25201" w:rsidP="00B25201">
          <w:pPr>
            <w:pStyle w:val="C589E59916B34813BE6A0EB9FB295BDB2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30C2E90FC6434CBBAE883B2536AAA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0A78B-3349-49A2-A10C-49B566FF3EAF}"/>
      </w:docPartPr>
      <w:docPartBody>
        <w:p w:rsidR="00B25201" w:rsidRDefault="00B25201" w:rsidP="00B25201">
          <w:pPr>
            <w:pStyle w:val="30C2E90FC6434CBBAE883B2536AAAB95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3A575F4B4B34FE29EC9FC22A267D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F3B96-06EB-4D45-95C6-17A744A6D0E6}"/>
      </w:docPartPr>
      <w:docPartBody>
        <w:p w:rsidR="00B25201" w:rsidRDefault="00B25201" w:rsidP="00B25201">
          <w:pPr>
            <w:pStyle w:val="83A575F4B4B34FE29EC9FC22A267D7C3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A9888C9877894B5B8F3930FEF0A0E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5480-9BC8-4EC0-B28C-94F8F17BF5EA}"/>
      </w:docPartPr>
      <w:docPartBody>
        <w:p w:rsidR="00B25201" w:rsidRDefault="00B25201" w:rsidP="00B25201">
          <w:pPr>
            <w:pStyle w:val="A9888C9877894B5B8F3930FEF0A0E5FD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94123468D48241278CBD98ED5284C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9C5E0-8C9C-4107-8CB1-CA445969B1E9}"/>
      </w:docPartPr>
      <w:docPartBody>
        <w:p w:rsidR="00B25201" w:rsidRDefault="00B25201" w:rsidP="00B25201">
          <w:pPr>
            <w:pStyle w:val="94123468D48241278CBD98ED5284C19C2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188660A5F5674302872192E862CEE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5E9C4-248A-447E-A18B-D465E5A4717E}"/>
      </w:docPartPr>
      <w:docPartBody>
        <w:p w:rsidR="00B25201" w:rsidRDefault="00B25201" w:rsidP="00B25201">
          <w:pPr>
            <w:pStyle w:val="188660A5F5674302872192E862CEEC4F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361A323678DF4CF2A552E1F205147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AADC7-139B-443F-8CAC-496671B98289}"/>
      </w:docPartPr>
      <w:docPartBody>
        <w:p w:rsidR="00B25201" w:rsidRDefault="00B25201" w:rsidP="00B25201">
          <w:pPr>
            <w:pStyle w:val="361A323678DF4CF2A552E1F2051475602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ABBC963BEA244291A8A53F8932CA7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5B827-C46B-471F-8F59-41AE72E6165C}"/>
      </w:docPartPr>
      <w:docPartBody>
        <w:p w:rsidR="00B25201" w:rsidRDefault="00B25201" w:rsidP="00B25201">
          <w:pPr>
            <w:pStyle w:val="ABBC963BEA244291A8A53F8932CA73792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87F8DD97C9AF48F4A3ABEBB26C483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5CD17-706F-4D09-98FC-8F089DAB8D25}"/>
      </w:docPartPr>
      <w:docPartBody>
        <w:p w:rsidR="00B25201" w:rsidRDefault="00B25201" w:rsidP="00B25201">
          <w:pPr>
            <w:pStyle w:val="87F8DD97C9AF48F4A3ABEBB26C4837892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5470683C7A244781B2E6EFC1F2519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4AAB1-CB1D-43A0-8FA6-24B0CB85404B}"/>
      </w:docPartPr>
      <w:docPartBody>
        <w:p w:rsidR="00B25201" w:rsidRDefault="00B25201" w:rsidP="00B25201">
          <w:pPr>
            <w:pStyle w:val="5470683C7A244781B2E6EFC1F25194B72"/>
          </w:pPr>
          <w:r w:rsidRPr="00C34A7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nazwę firmy</w:t>
          </w:r>
        </w:p>
      </w:docPartBody>
    </w:docPart>
    <w:docPart>
      <w:docPartPr>
        <w:name w:val="5B3D1D996AA54D4A90A5E6DDA71E5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0452A-595D-4C01-AC53-B7FB797DF96C}"/>
      </w:docPartPr>
      <w:docPartBody>
        <w:p w:rsidR="00B25201" w:rsidRDefault="00B25201" w:rsidP="00B25201">
          <w:pPr>
            <w:pStyle w:val="5B3D1D996AA54D4A90A5E6DDA71E54A82"/>
          </w:pPr>
          <w:r w:rsidRPr="00C34A7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adres firmy</w:t>
          </w:r>
        </w:p>
      </w:docPartBody>
    </w:docPart>
    <w:docPart>
      <w:docPartPr>
        <w:name w:val="7B7CD64892764E9F870CCC20EFE02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478E3-8E27-469B-9347-DC73DD5D7565}"/>
      </w:docPartPr>
      <w:docPartBody>
        <w:p w:rsidR="00B25201" w:rsidRDefault="00B25201" w:rsidP="00B25201">
          <w:pPr>
            <w:pStyle w:val="7B7CD64892764E9F870CCC20EFE027272"/>
          </w:pPr>
          <w:r w:rsidRPr="00055FC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nr NIP</w:t>
          </w:r>
        </w:p>
      </w:docPartBody>
    </w:docPart>
    <w:docPart>
      <w:docPartPr>
        <w:name w:val="EE12D0F86C6F44C7A506FD81ED574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C167E-E70C-491B-ADD9-85765DCB5570}"/>
      </w:docPartPr>
      <w:docPartBody>
        <w:p w:rsidR="00B25201" w:rsidRDefault="00B25201" w:rsidP="00B25201">
          <w:pPr>
            <w:pStyle w:val="EE12D0F86C6F44C7A506FD81ED5743F22"/>
          </w:pPr>
          <w:r w:rsidRPr="000529DB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TAK/NIE</w:t>
          </w:r>
        </w:p>
      </w:docPartBody>
    </w:docPart>
    <w:docPart>
      <w:docPartPr>
        <w:name w:val="3AB881ADF6214D0D8E35D10828468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1A6D8-86D5-42EF-8CA8-887C6BA623AB}"/>
      </w:docPartPr>
      <w:docPartBody>
        <w:p w:rsidR="00B25201" w:rsidRDefault="00B25201" w:rsidP="00B25201">
          <w:pPr>
            <w:pStyle w:val="3AB881ADF6214D0D8E35D10828468FA92"/>
          </w:pPr>
          <w:r w:rsidRPr="004B56C6">
            <w:rPr>
              <w:rStyle w:val="Tekstzastpczy"/>
              <w:rFonts w:ascii="Arial" w:hAnsi="Arial" w:cs="Arial"/>
              <w:color w:val="FF0000"/>
              <w:sz w:val="18"/>
              <w:szCs w:val="18"/>
              <w:lang w:val="en-US"/>
            </w:rPr>
            <w:t>nr telefonu</w:t>
          </w:r>
        </w:p>
      </w:docPartBody>
    </w:docPart>
    <w:docPart>
      <w:docPartPr>
        <w:name w:val="F5263478F59B441F87EE663325889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59F0E-5A0A-4972-BF36-D320179E8DA0}"/>
      </w:docPartPr>
      <w:docPartBody>
        <w:p w:rsidR="00B25201" w:rsidRDefault="00B25201" w:rsidP="00B25201">
          <w:pPr>
            <w:pStyle w:val="F5263478F59B441F87EE663325889E1A2"/>
          </w:pPr>
          <w:r w:rsidRPr="004B56C6">
            <w:rPr>
              <w:rStyle w:val="Tekstzastpczy"/>
              <w:rFonts w:ascii="Arial" w:hAnsi="Arial" w:cs="Arial"/>
              <w:color w:val="FF0000"/>
              <w:sz w:val="18"/>
              <w:szCs w:val="18"/>
              <w:lang w:val="en-US"/>
            </w:rPr>
            <w:t>adres e-mail</w:t>
          </w:r>
        </w:p>
      </w:docPartBody>
    </w:docPart>
    <w:docPart>
      <w:docPartPr>
        <w:name w:val="56B3897AA7FC4AD386801F0AC77EB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9DBD2-3DFB-48B1-9FA3-BDE64FF47682}"/>
      </w:docPartPr>
      <w:docPartBody>
        <w:p w:rsidR="00B25201" w:rsidRDefault="00B25201" w:rsidP="00B25201">
          <w:pPr>
            <w:pStyle w:val="56B3897AA7FC4AD386801F0AC77EB913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  <w:lang w:val="en-US"/>
            </w:rPr>
            <w:t>imię i nazwisko</w:t>
          </w:r>
        </w:p>
      </w:docPartBody>
    </w:docPart>
    <w:docPart>
      <w:docPartPr>
        <w:name w:val="70253F2A610C45A591A003E823D4C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FCB3F-26F3-4EE2-A7FF-9BDEDC7A7E34}"/>
      </w:docPartPr>
      <w:docPartBody>
        <w:p w:rsidR="00B25201" w:rsidRDefault="00B25201" w:rsidP="00B25201">
          <w:pPr>
            <w:pStyle w:val="70253F2A610C45A591A003E823D4C1F1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34B117BAE584B73B9B6809B13FD5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4CE31-DB44-466B-BBA2-C1103107A16F}"/>
      </w:docPartPr>
      <w:docPartBody>
        <w:p w:rsidR="00B25201" w:rsidRDefault="00B25201" w:rsidP="00B25201">
          <w:pPr>
            <w:pStyle w:val="934B117BAE584B73B9B6809B13FD5901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A7CBD29D20B42C9842F395427778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EA89-3AA9-4390-B252-72D65A468AFD}"/>
      </w:docPartPr>
      <w:docPartBody>
        <w:p w:rsidR="00B25201" w:rsidRDefault="00B25201" w:rsidP="00B25201">
          <w:pPr>
            <w:pStyle w:val="9A7CBD29D20B42C9842F395427778413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16896F21C0D43C095D91504EC8D1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683E6-303F-47E3-9B2F-ADE3BBAC30B9}"/>
      </w:docPartPr>
      <w:docPartBody>
        <w:p w:rsidR="00B25201" w:rsidRDefault="00B25201" w:rsidP="00B25201">
          <w:pPr>
            <w:pStyle w:val="916896F21C0D43C095D91504EC8D1E2E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CB69792007D34323B0096A1BA8593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CA4DD-31A9-4658-AE82-B69ADBE22B90}"/>
      </w:docPartPr>
      <w:docPartBody>
        <w:p w:rsidR="00B25201" w:rsidRDefault="00B25201" w:rsidP="00B25201">
          <w:pPr>
            <w:pStyle w:val="CB69792007D34323B0096A1BA8593D48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EE2EDC0101CA44838F0AA68E2C6CD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4AAC9-8E9F-45CF-87AF-B18B170C0BE0}"/>
      </w:docPartPr>
      <w:docPartBody>
        <w:p w:rsidR="00B25201" w:rsidRDefault="00B25201" w:rsidP="00B25201">
          <w:pPr>
            <w:pStyle w:val="EE2EDC0101CA44838F0AA68E2C6CDF3F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AF243A005C0425FA0661B20323A8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F96A0-2638-4907-92CA-1D6C27360876}"/>
      </w:docPartPr>
      <w:docPartBody>
        <w:p w:rsidR="00B25201" w:rsidRDefault="00B25201" w:rsidP="00B25201">
          <w:pPr>
            <w:pStyle w:val="9AF243A005C0425FA0661B20323A85AF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74095499A85840FB8F3EFBCC1970A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DAA6D-A128-4664-BFD4-6392AAEFA8D0}"/>
      </w:docPartPr>
      <w:docPartBody>
        <w:p w:rsidR="00B25201" w:rsidRDefault="00B25201" w:rsidP="00B25201">
          <w:pPr>
            <w:pStyle w:val="74095499A85840FB8F3EFBCC1970A092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7560A1C46FBD4E1A93429C30CA0DE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BFB5-16E4-4389-9226-D4224706D6F4}"/>
      </w:docPartPr>
      <w:docPartBody>
        <w:p w:rsidR="00B25201" w:rsidRDefault="00B25201" w:rsidP="00B25201">
          <w:pPr>
            <w:pStyle w:val="7560A1C46FBD4E1A93429C30CA0DE3E8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B76C70A1FEF4464B903B9DF502CF1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6D688-5B16-4607-A810-3AF909ED9369}"/>
      </w:docPartPr>
      <w:docPartBody>
        <w:p w:rsidR="00B25201" w:rsidRDefault="00B25201" w:rsidP="00B25201">
          <w:pPr>
            <w:pStyle w:val="B76C70A1FEF4464B903B9DF502CF10C7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E3462E9E6CB24901B91241A45BD31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C7523-2F6F-4479-93F7-A5CC0897E45A}"/>
      </w:docPartPr>
      <w:docPartBody>
        <w:p w:rsidR="00B25201" w:rsidRDefault="00B25201" w:rsidP="00B25201">
          <w:pPr>
            <w:pStyle w:val="E3462E9E6CB24901B91241A45BD31CDE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AEE577861AFC49D993A7A167C5A7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A91-81E3-4B4A-9508-71F3ABA0ED65}"/>
      </w:docPartPr>
      <w:docPartBody>
        <w:p w:rsidR="00B25201" w:rsidRDefault="00B25201" w:rsidP="00B25201">
          <w:pPr>
            <w:pStyle w:val="AEE577861AFC49D993A7A167C5A71A181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F9E36CAD7E7B4A18A31AB190C3DBF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54D00-9E31-4014-BFE0-1FE24E1DBC46}"/>
      </w:docPartPr>
      <w:docPartBody>
        <w:p w:rsidR="00B25201" w:rsidRDefault="00B25201" w:rsidP="00B25201">
          <w:pPr>
            <w:pStyle w:val="F9E36CAD7E7B4A18A31AB190C3DBFA73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…………..…………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</w:p>
      </w:docPartBody>
    </w:docPart>
    <w:docPart>
      <w:docPartPr>
        <w:name w:val="57B0F6447B6C4095A4E10EE484502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DC9CC-F1D0-49DC-8972-92FE8F1C8CCF}"/>
      </w:docPartPr>
      <w:docPartBody>
        <w:p w:rsidR="00B25201" w:rsidRDefault="00B25201" w:rsidP="00B25201">
          <w:pPr>
            <w:pStyle w:val="57B0F6447B6C4095A4E10EE4845027C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….……..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</w:p>
      </w:docPartBody>
    </w:docPart>
    <w:docPart>
      <w:docPartPr>
        <w:name w:val="79CB2A4A7F6A4737A49F7EBABE3BE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5E105-0088-4B3E-98E0-BD44D24C5849}"/>
      </w:docPartPr>
      <w:docPartBody>
        <w:p w:rsidR="00B25201" w:rsidRDefault="00B25201" w:rsidP="00B25201">
          <w:pPr>
            <w:pStyle w:val="79CB2A4A7F6A4737A49F7EBABE3BE6BA"/>
          </w:pPr>
          <w:r w:rsidRPr="00941932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……..</w:t>
          </w:r>
        </w:p>
      </w:docPartBody>
    </w:docPart>
    <w:docPart>
      <w:docPartPr>
        <w:name w:val="A3B1AD864A1E4E21AEDE0F88E384C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9949-C66A-495D-A3EB-E25D69C88117}"/>
      </w:docPartPr>
      <w:docPartBody>
        <w:p w:rsidR="00B25201" w:rsidRDefault="00B25201" w:rsidP="00B25201">
          <w:pPr>
            <w:pStyle w:val="A3B1AD864A1E4E21AEDE0F88E384C92A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…….</w:t>
          </w:r>
        </w:p>
      </w:docPartBody>
    </w:docPart>
    <w:docPart>
      <w:docPartPr>
        <w:name w:val="343578AE56B54356B75CC9E38BD2F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D5C9-2259-455E-8F16-D455FC854F6F}"/>
      </w:docPartPr>
      <w:docPartBody>
        <w:p w:rsidR="00B25201" w:rsidRDefault="00B25201" w:rsidP="00B25201">
          <w:pPr>
            <w:pStyle w:val="343578AE56B54356B75CC9E38BD2FB78"/>
          </w:pPr>
          <w:r w:rsidRPr="00655CB4">
            <w:rPr>
              <w:rStyle w:val="Tekstzastpczy"/>
              <w:rFonts w:ascii="Arial" w:hAnsi="Arial" w:cs="Arial"/>
              <w:b/>
              <w:bCs/>
              <w:color w:val="FF0000"/>
              <w:sz w:val="16"/>
              <w:szCs w:val="16"/>
            </w:rPr>
            <w:t>……..</w:t>
          </w:r>
        </w:p>
      </w:docPartBody>
    </w:docPart>
    <w:docPart>
      <w:docPartPr>
        <w:name w:val="E65F14A6E87F47C797DE49668FA7A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C9EF5-0CB4-4025-981B-86DB7E30D876}"/>
      </w:docPartPr>
      <w:docPartBody>
        <w:p w:rsidR="00B25201" w:rsidRDefault="00B25201" w:rsidP="00B25201">
          <w:pPr>
            <w:pStyle w:val="E65F14A6E87F47C797DE49668FA7A26D"/>
          </w:pPr>
          <w:r w:rsidRPr="00D10878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</w:p>
      </w:docPartBody>
    </w:docPart>
    <w:docPart>
      <w:docPartPr>
        <w:name w:val="18276B23E84B4C6EBCE2DED173B8B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E7992-D774-4FCE-A260-8BB36AC7F314}"/>
      </w:docPartPr>
      <w:docPartBody>
        <w:p w:rsidR="00B25201" w:rsidRDefault="00B25201" w:rsidP="00B25201">
          <w:pPr>
            <w:pStyle w:val="18276B23E84B4C6EBCE2DED173B8BEBC"/>
          </w:pP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503B31F320454F439D13AA4CE63F8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3C9DC-8FF3-4CD3-8CF0-A33DEC473E4D}"/>
      </w:docPartPr>
      <w:docPartBody>
        <w:p w:rsidR="00B25201" w:rsidRDefault="00B25201" w:rsidP="00B25201">
          <w:pPr>
            <w:pStyle w:val="503B31F320454F439D13AA4CE63F8E26"/>
          </w:pP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86449BA0E1184A6BBF7A8062B7A84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7F60E-D545-447F-81C0-E39217E377D4}"/>
      </w:docPartPr>
      <w:docPartBody>
        <w:p w:rsidR="00B25201" w:rsidRDefault="00B25201" w:rsidP="00B25201">
          <w:pPr>
            <w:pStyle w:val="86449BA0E1184A6BBF7A8062B7A84B9A"/>
          </w:pPr>
          <w:r w:rsidRPr="00C24881">
            <w:rPr>
              <w:rStyle w:val="Tekstzastpczy"/>
              <w:rFonts w:ascii="Arial" w:hAnsi="Arial" w:cs="Arial"/>
              <w:sz w:val="18"/>
              <w:szCs w:val="18"/>
            </w:rPr>
            <w:t>…………………..…………….</w:t>
          </w:r>
        </w:p>
      </w:docPartBody>
    </w:docPart>
    <w:docPart>
      <w:docPartPr>
        <w:name w:val="9A28A6541BF24DD494E405015AAA5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0BCB2-5A60-4EF3-9F6D-D75E2066B8A2}"/>
      </w:docPartPr>
      <w:docPartBody>
        <w:p w:rsidR="00B25201" w:rsidRDefault="00B25201" w:rsidP="00B25201">
          <w:pPr>
            <w:pStyle w:val="9A28A6541BF24DD494E405015AAA54E6"/>
          </w:pPr>
          <w:r w:rsidRPr="00C24881">
            <w:rPr>
              <w:rStyle w:val="Tekstzastpczy"/>
              <w:rFonts w:ascii="Arial" w:hAnsi="Arial" w:cs="Arial"/>
              <w:sz w:val="18"/>
              <w:szCs w:val="18"/>
            </w:rPr>
            <w:t>………….……..….</w:t>
          </w:r>
        </w:p>
      </w:docPartBody>
    </w:docPart>
    <w:docPart>
      <w:docPartPr>
        <w:name w:val="2BD770F07753462190A686F96757C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6B911-6001-454F-8178-794F5D81F5ED}"/>
      </w:docPartPr>
      <w:docPartBody>
        <w:p w:rsidR="00B25201" w:rsidRDefault="00B25201" w:rsidP="00B25201">
          <w:pPr>
            <w:pStyle w:val="2BD770F07753462190A686F96757CD4E"/>
          </w:pPr>
          <w:r w:rsidRPr="001A708F">
            <w:rPr>
              <w:rFonts w:ascii="Arial" w:hAnsi="Arial" w:cs="Arial"/>
              <w:sz w:val="18"/>
              <w:szCs w:val="18"/>
            </w:rPr>
            <w:t>…</w:t>
          </w:r>
          <w:r w:rsidRPr="001A708F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7C17361354414C89B6B0ACA704697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9E072-A276-4265-B217-1C4550CAF1FA}"/>
      </w:docPartPr>
      <w:docPartBody>
        <w:p w:rsidR="00B25201" w:rsidRDefault="00B25201" w:rsidP="00B25201">
          <w:pPr>
            <w:pStyle w:val="7C17361354414C89B6B0ACA704697474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………..…….</w:t>
          </w:r>
        </w:p>
      </w:docPartBody>
    </w:docPart>
    <w:docPart>
      <w:docPartPr>
        <w:name w:val="8B0E8A29B23A448F98A12D202173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9F620-3A51-465B-90BE-578B5A634C33}"/>
      </w:docPartPr>
      <w:docPartBody>
        <w:p w:rsidR="00B25201" w:rsidRDefault="00B25201" w:rsidP="00B25201">
          <w:pPr>
            <w:pStyle w:val="8B0E8A29B23A448F98A12D202173EAD3"/>
          </w:pPr>
          <w:r w:rsidRPr="00655CB4">
            <w:rPr>
              <w:rStyle w:val="Tekstzastpczy"/>
              <w:rFonts w:ascii="Arial" w:hAnsi="Arial" w:cs="Arial"/>
              <w:b/>
              <w:bCs/>
              <w:sz w:val="16"/>
              <w:szCs w:val="16"/>
            </w:rPr>
            <w:t>……..</w:t>
          </w:r>
        </w:p>
      </w:docPartBody>
    </w:docPart>
    <w:docPart>
      <w:docPartPr>
        <w:name w:val="52490C888B9443619F98231CBE7BF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DE356-F3DE-4A01-A0FB-53C12988411B}"/>
      </w:docPartPr>
      <w:docPartBody>
        <w:p w:rsidR="00B25201" w:rsidRDefault="00B25201" w:rsidP="00B25201">
          <w:pPr>
            <w:pStyle w:val="52490C888B9443619F98231CBE7BF492"/>
          </w:pPr>
          <w:r w:rsidRPr="00655CB4">
            <w:rPr>
              <w:rStyle w:val="Tekstzastpczy"/>
              <w:rFonts w:ascii="Arial" w:hAnsi="Arial" w:cs="Arial"/>
              <w:sz w:val="18"/>
              <w:szCs w:val="18"/>
            </w:rPr>
            <w:t>…..…..</w:t>
          </w:r>
        </w:p>
      </w:docPartBody>
    </w:docPart>
    <w:docPart>
      <w:docPartPr>
        <w:name w:val="E26D2D0865A94CFE9FDC2DC1B255E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A45EA-D03B-4A81-A182-BEC08AC567C2}"/>
      </w:docPartPr>
      <w:docPartBody>
        <w:p w:rsidR="00B25201" w:rsidRDefault="00B25201" w:rsidP="00B25201">
          <w:pPr>
            <w:pStyle w:val="E26D2D0865A94CFE9FDC2DC1B255ECFD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</w:p>
      </w:docPartBody>
    </w:docPart>
    <w:docPart>
      <w:docPartPr>
        <w:name w:val="D643A4AF81D44B24B96C0F567540E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7087C-5C03-425E-BBBA-ACAA99C3F57A}"/>
      </w:docPartPr>
      <w:docPartBody>
        <w:p w:rsidR="00B25201" w:rsidRDefault="00B25201" w:rsidP="00B25201">
          <w:pPr>
            <w:pStyle w:val="D643A4AF81D44B24B96C0F567540E064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…..</w:t>
          </w:r>
        </w:p>
      </w:docPartBody>
    </w:docPart>
    <w:docPart>
      <w:docPartPr>
        <w:name w:val="45B2D4AA818444A689FB0F59CA01C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6179E-7CD2-445B-A873-282BC039081F}"/>
      </w:docPartPr>
      <w:docPartBody>
        <w:p w:rsidR="00B25201" w:rsidRDefault="00B25201" w:rsidP="00B25201">
          <w:pPr>
            <w:pStyle w:val="45B2D4AA818444A689FB0F59CA01CA0A"/>
          </w:pPr>
          <w:r w:rsidRPr="00655CB4">
            <w:rPr>
              <w:rStyle w:val="Tekstzastpczy"/>
              <w:rFonts w:ascii="Arial" w:hAnsi="Arial" w:cs="Arial"/>
              <w:b/>
              <w:bCs/>
              <w:color w:val="FF0000"/>
            </w:rPr>
            <w:t>……..</w:t>
          </w:r>
        </w:p>
      </w:docPartBody>
    </w:docPart>
    <w:docPart>
      <w:docPartPr>
        <w:name w:val="1C46489E4A0F4835BBE7A83A7B2E4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9DBCB-D501-41FF-B7B6-CA67AB886C58}"/>
      </w:docPartPr>
      <w:docPartBody>
        <w:p w:rsidR="00B25201" w:rsidRDefault="00B25201" w:rsidP="00B25201">
          <w:pPr>
            <w:pStyle w:val="1C46489E4A0F4835BBE7A83A7B2E4EA8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B82C7715FB4E4850BC577F285B00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0697D-4BA8-49E5-8AD2-7769563B5556}"/>
      </w:docPartPr>
      <w:docPartBody>
        <w:p w:rsidR="00B25201" w:rsidRDefault="00B25201" w:rsidP="00B25201">
          <w:pPr>
            <w:pStyle w:val="B82C7715FB4E4850BC577F285B0049B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E620BA876362413EB4868CCE6140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ED177-347C-42D7-A377-089AADC69058}"/>
      </w:docPartPr>
      <w:docPartBody>
        <w:p w:rsidR="00B25201" w:rsidRDefault="00B25201" w:rsidP="00B25201">
          <w:pPr>
            <w:pStyle w:val="E620BA876362413EB4868CCE6140CA61"/>
          </w:pPr>
          <w:r w:rsidRPr="0098300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liczba</w:t>
          </w:r>
        </w:p>
      </w:docPartBody>
    </w:docPart>
    <w:docPart>
      <w:docPartPr>
        <w:name w:val="A682E61794084ADEB417F561C5E71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784AC-CAB6-4902-89DE-D9117A3952CA}"/>
      </w:docPartPr>
      <w:docPartBody>
        <w:p w:rsidR="00B25201" w:rsidRDefault="00B25201" w:rsidP="00B25201">
          <w:pPr>
            <w:pStyle w:val="A682E61794084ADEB417F561C5E7170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8D7302CE09324983BF4DDADD7E5E6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2AD17-36E5-4680-993E-AE21901D50F3}"/>
      </w:docPartPr>
      <w:docPartBody>
        <w:p w:rsidR="00B25201" w:rsidRDefault="00B25201" w:rsidP="00B25201">
          <w:pPr>
            <w:pStyle w:val="8D7302CE09324983BF4DDADD7E5E60A2"/>
          </w:pPr>
          <w:r w:rsidRPr="00E14DB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8AD00742ED8940848518CF663016C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798FB-B068-4EE2-82A5-B817C1691482}"/>
      </w:docPartPr>
      <w:docPartBody>
        <w:p w:rsidR="00B25201" w:rsidRDefault="00B25201" w:rsidP="00B25201">
          <w:pPr>
            <w:pStyle w:val="8AD00742ED8940848518CF663016C0C5"/>
          </w:pPr>
          <w:r w:rsidRPr="00E14DB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2FBADB9C9694C11978F0B51910BB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FCA50-B7F1-4AAB-AD39-EB0D453EBDAF}"/>
      </w:docPartPr>
      <w:docPartBody>
        <w:p w:rsidR="00B25201" w:rsidRDefault="00B25201" w:rsidP="00B25201">
          <w:pPr>
            <w:pStyle w:val="C2FBADB9C9694C11978F0B51910BB10B"/>
          </w:pPr>
          <w:r w:rsidRPr="000A55C8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9AE6984835394630AEDF9981BB9B6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D9223-5314-443C-9659-2970C764645A}"/>
      </w:docPartPr>
      <w:docPartBody>
        <w:p w:rsidR="00B25201" w:rsidRDefault="00B25201" w:rsidP="00B25201">
          <w:pPr>
            <w:pStyle w:val="9AE6984835394630AEDF9981BB9B6186"/>
          </w:pPr>
          <w:r w:rsidRPr="0098300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01"/>
    <w:rsid w:val="00B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5201"/>
    <w:rPr>
      <w:color w:val="808080"/>
    </w:rPr>
  </w:style>
  <w:style w:type="paragraph" w:customStyle="1" w:styleId="AEE577861AFC49D993A7A167C5A71A181">
    <w:name w:val="AEE577861AFC49D993A7A167C5A71A18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470683C7A244781B2E6EFC1F25194B72">
    <w:name w:val="5470683C7A244781B2E6EFC1F25194B72"/>
    <w:rsid w:val="00B252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3D1D996AA54D4A90A5E6DDA71E54A82">
    <w:name w:val="5B3D1D996AA54D4A90A5E6DDA71E54A82"/>
    <w:rsid w:val="00B252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7CD64892764E9F870CCC20EFE027272">
    <w:name w:val="7B7CD64892764E9F870CCC20EFE02727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E12D0F86C6F44C7A506FD81ED5743F22">
    <w:name w:val="EE12D0F86C6F44C7A506FD81ED5743F22"/>
    <w:rsid w:val="00B252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B61C0EB487A4C178FEBA7F205290B262">
    <w:name w:val="BB61C0EB487A4C178FEBA7F205290B26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55AD39B7164B82A30EF4F2734BFEB42">
    <w:name w:val="8755AD39B7164B82A30EF4F2734BFEB4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D09F47AE0AC49EE8460B6C531D9DD262">
    <w:name w:val="7D09F47AE0AC49EE8460B6C531D9DD26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F068C5E821B4F4CABD7938132D935BB2">
    <w:name w:val="9F068C5E821B4F4CABD7938132D935BB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623502936F04088A61EF32E8FEA7E9B2">
    <w:name w:val="3623502936F04088A61EF32E8FEA7E9B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0BF3A356A5049A1AF9FA9A1A14EAF8C2">
    <w:name w:val="30BF3A356A5049A1AF9FA9A1A14EAF8C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07E94E07854F70A517E1DC9FDB35F92">
    <w:name w:val="8707E94E07854F70A517E1DC9FDB35F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3748AC67A53485DAC613890DA34F4BF2">
    <w:name w:val="33748AC67A53485DAC613890DA34F4BF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7085FA1D6D446DCAC7C0AB0F48EB8392">
    <w:name w:val="27085FA1D6D446DCAC7C0AB0F48EB83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3BA62031AEC4CAB9917169678D26B512">
    <w:name w:val="83BA62031AEC4CAB9917169678D26B51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FAD2649432547C697EE8032B951BB4D2">
    <w:name w:val="8FAD2649432547C697EE8032B951BB4D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EF86E6BAB545A0859419730AA13EE52">
    <w:name w:val="6FEF86E6BAB545A0859419730AA13EE5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47923FAC05D4550A574DDD8EA2C28202">
    <w:name w:val="347923FAC05D4550A574DDD8EA2C2820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53F1D6FFB143D598A9B0E30FD971872">
    <w:name w:val="8753F1D6FFB143D598A9B0E30FD97187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287873ECDFB43F28E4E405CC4B02B632">
    <w:name w:val="C287873ECDFB43F28E4E405CC4B02B63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FAC8294EB8C495694AB62E76DEA7B5D2">
    <w:name w:val="3FAC8294EB8C495694AB62E76DEA7B5D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FCF2DC39AE444189C61E641A15E356F2">
    <w:name w:val="AFCF2DC39AE444189C61E641A15E356F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DDE6AAB7D144E6192A4B71AC773D5902">
    <w:name w:val="0DDE6AAB7D144E6192A4B71AC773D590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B75FE5C5A3A4B558845702135EF3F2F2">
    <w:name w:val="2B75FE5C5A3A4B558845702135EF3F2F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86FD245A8A84D9882CA00F766B5996C2">
    <w:name w:val="186FD245A8A84D9882CA00F766B5996C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7BA4627C309455B916361F8841BD1802">
    <w:name w:val="27BA4627C309455B916361F8841BD180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B784B169E474DC89DBF7D1E831289E42">
    <w:name w:val="EB784B169E474DC89DBF7D1E831289E4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55B7EBD098C49509508AF736315AC3A2">
    <w:name w:val="A55B7EBD098C49509508AF736315AC3A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B4E063425A64416991CB8310BB147F42">
    <w:name w:val="4B4E063425A64416991CB8310BB147F4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C4B579EF867418DBB4D37BB9F183AF62">
    <w:name w:val="2C4B579EF867418DBB4D37BB9F183AF6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E71314E2C9F4C04929E95E07DD2E0C22">
    <w:name w:val="0E71314E2C9F4C04929E95E07DD2E0C2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854E06133E54F4FB802EB93BFCE9E192">
    <w:name w:val="E854E06133E54F4FB802EB93BFCE9E1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589E59916B34813BE6A0EB9FB295BDB2">
    <w:name w:val="C589E59916B34813BE6A0EB9FB295BDB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0C2E90FC6434CBBAE883B2536AAAB952">
    <w:name w:val="30C2E90FC6434CBBAE883B2536AAAB95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3A575F4B4B34FE29EC9FC22A267D7C32">
    <w:name w:val="83A575F4B4B34FE29EC9FC22A267D7C3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9888C9877894B5B8F3930FEF0A0E5FD2">
    <w:name w:val="A9888C9877894B5B8F3930FEF0A0E5FD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4123468D48241278CBD98ED5284C19C2">
    <w:name w:val="94123468D48241278CBD98ED5284C19C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88660A5F5674302872192E862CEEC4F2">
    <w:name w:val="188660A5F5674302872192E862CEEC4F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61A323678DF4CF2A552E1F2051475602">
    <w:name w:val="361A323678DF4CF2A552E1F205147560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BBC963BEA244291A8A53F8932CA73792">
    <w:name w:val="ABBC963BEA244291A8A53F8932CA737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F8DD97C9AF48F4A3ABEBB26C4837892">
    <w:name w:val="87F8DD97C9AF48F4A3ABEBB26C48378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6B3897AA7FC4AD386801F0AC77EB9132">
    <w:name w:val="56B3897AA7FC4AD386801F0AC77EB913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AB881ADF6214D0D8E35D10828468FA92">
    <w:name w:val="3AB881ADF6214D0D8E35D10828468FA9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5263478F59B441F87EE663325889E1A2">
    <w:name w:val="F5263478F59B441F87EE663325889E1A2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0253F2A610C45A591A003E823D4C1F11">
    <w:name w:val="70253F2A610C45A591A003E823D4C1F1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34B117BAE584B73B9B6809B13FD59011">
    <w:name w:val="934B117BAE584B73B9B6809B13FD5901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A7CBD29D20B42C9842F3954277784131">
    <w:name w:val="9A7CBD29D20B42C9842F395427778413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16896F21C0D43C095D91504EC8D1E2E1">
    <w:name w:val="916896F21C0D43C095D91504EC8D1E2E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B69792007D34323B0096A1BA8593D481">
    <w:name w:val="CB69792007D34323B0096A1BA8593D48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E2EDC0101CA44838F0AA68E2C6CDF3F1">
    <w:name w:val="EE2EDC0101CA44838F0AA68E2C6CDF3F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AF243A005C0425FA0661B20323A85AF1">
    <w:name w:val="9AF243A005C0425FA0661B20323A85AF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4095499A85840FB8F3EFBCC1970A0921">
    <w:name w:val="74095499A85840FB8F3EFBCC1970A092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560A1C46FBD4E1A93429C30CA0DE3E81">
    <w:name w:val="7560A1C46FBD4E1A93429C30CA0DE3E8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76C70A1FEF4464B903B9DF502CF10C71">
    <w:name w:val="B76C70A1FEF4464B903B9DF502CF10C7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3462E9E6CB24901B91241A45BD31CDE1">
    <w:name w:val="E3462E9E6CB24901B91241A45BD31CDE1"/>
    <w:rsid w:val="00B2520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9E36CAD7E7B4A18A31AB190C3DBFA73">
    <w:name w:val="F9E36CAD7E7B4A18A31AB190C3DBFA73"/>
    <w:rsid w:val="00B25201"/>
  </w:style>
  <w:style w:type="paragraph" w:customStyle="1" w:styleId="57B0F6447B6C4095A4E10EE4845027C1">
    <w:name w:val="57B0F6447B6C4095A4E10EE4845027C1"/>
    <w:rsid w:val="00B25201"/>
  </w:style>
  <w:style w:type="paragraph" w:customStyle="1" w:styleId="79CB2A4A7F6A4737A49F7EBABE3BE6BA">
    <w:name w:val="79CB2A4A7F6A4737A49F7EBABE3BE6BA"/>
    <w:rsid w:val="00B25201"/>
  </w:style>
  <w:style w:type="paragraph" w:customStyle="1" w:styleId="A3B1AD864A1E4E21AEDE0F88E384C92A">
    <w:name w:val="A3B1AD864A1E4E21AEDE0F88E384C92A"/>
    <w:rsid w:val="00B25201"/>
  </w:style>
  <w:style w:type="paragraph" w:customStyle="1" w:styleId="343578AE56B54356B75CC9E38BD2FB78">
    <w:name w:val="343578AE56B54356B75CC9E38BD2FB78"/>
    <w:rsid w:val="00B25201"/>
  </w:style>
  <w:style w:type="paragraph" w:customStyle="1" w:styleId="E65F14A6E87F47C797DE49668FA7A26D">
    <w:name w:val="E65F14A6E87F47C797DE49668FA7A26D"/>
    <w:rsid w:val="00B25201"/>
  </w:style>
  <w:style w:type="paragraph" w:customStyle="1" w:styleId="18276B23E84B4C6EBCE2DED173B8BEBC">
    <w:name w:val="18276B23E84B4C6EBCE2DED173B8BEBC"/>
    <w:rsid w:val="00B25201"/>
  </w:style>
  <w:style w:type="paragraph" w:customStyle="1" w:styleId="503B31F320454F439D13AA4CE63F8E26">
    <w:name w:val="503B31F320454F439D13AA4CE63F8E26"/>
    <w:rsid w:val="00B25201"/>
  </w:style>
  <w:style w:type="paragraph" w:customStyle="1" w:styleId="86449BA0E1184A6BBF7A8062B7A84B9A">
    <w:name w:val="86449BA0E1184A6BBF7A8062B7A84B9A"/>
    <w:rsid w:val="00B25201"/>
  </w:style>
  <w:style w:type="paragraph" w:customStyle="1" w:styleId="9A28A6541BF24DD494E405015AAA54E6">
    <w:name w:val="9A28A6541BF24DD494E405015AAA54E6"/>
    <w:rsid w:val="00B25201"/>
  </w:style>
  <w:style w:type="paragraph" w:customStyle="1" w:styleId="2BD770F07753462190A686F96757CD4E">
    <w:name w:val="2BD770F07753462190A686F96757CD4E"/>
    <w:rsid w:val="00B25201"/>
  </w:style>
  <w:style w:type="paragraph" w:customStyle="1" w:styleId="7C17361354414C89B6B0ACA704697474">
    <w:name w:val="7C17361354414C89B6B0ACA704697474"/>
    <w:rsid w:val="00B25201"/>
  </w:style>
  <w:style w:type="paragraph" w:customStyle="1" w:styleId="8B0E8A29B23A448F98A12D202173EAD3">
    <w:name w:val="8B0E8A29B23A448F98A12D202173EAD3"/>
    <w:rsid w:val="00B25201"/>
  </w:style>
  <w:style w:type="paragraph" w:customStyle="1" w:styleId="52490C888B9443619F98231CBE7BF492">
    <w:name w:val="52490C888B9443619F98231CBE7BF492"/>
    <w:rsid w:val="00B25201"/>
  </w:style>
  <w:style w:type="paragraph" w:customStyle="1" w:styleId="E26D2D0865A94CFE9FDC2DC1B255ECFD">
    <w:name w:val="E26D2D0865A94CFE9FDC2DC1B255ECFD"/>
    <w:rsid w:val="00B25201"/>
  </w:style>
  <w:style w:type="paragraph" w:customStyle="1" w:styleId="D643A4AF81D44B24B96C0F567540E064">
    <w:name w:val="D643A4AF81D44B24B96C0F567540E064"/>
    <w:rsid w:val="00B25201"/>
  </w:style>
  <w:style w:type="paragraph" w:customStyle="1" w:styleId="45B2D4AA818444A689FB0F59CA01CA0A">
    <w:name w:val="45B2D4AA818444A689FB0F59CA01CA0A"/>
    <w:rsid w:val="00B25201"/>
  </w:style>
  <w:style w:type="paragraph" w:customStyle="1" w:styleId="1C46489E4A0F4835BBE7A83A7B2E4EA8">
    <w:name w:val="1C46489E4A0F4835BBE7A83A7B2E4EA8"/>
    <w:rsid w:val="00B25201"/>
  </w:style>
  <w:style w:type="paragraph" w:customStyle="1" w:styleId="B82C7715FB4E4850BC577F285B0049B1">
    <w:name w:val="B82C7715FB4E4850BC577F285B0049B1"/>
    <w:rsid w:val="00B25201"/>
  </w:style>
  <w:style w:type="paragraph" w:customStyle="1" w:styleId="E620BA876362413EB4868CCE6140CA61">
    <w:name w:val="E620BA876362413EB4868CCE6140CA61"/>
    <w:rsid w:val="00B25201"/>
  </w:style>
  <w:style w:type="paragraph" w:customStyle="1" w:styleId="A682E61794084ADEB417F561C5E7170E">
    <w:name w:val="A682E61794084ADEB417F561C5E7170E"/>
    <w:rsid w:val="00B25201"/>
  </w:style>
  <w:style w:type="paragraph" w:customStyle="1" w:styleId="8D7302CE09324983BF4DDADD7E5E60A2">
    <w:name w:val="8D7302CE09324983BF4DDADD7E5E60A2"/>
    <w:rsid w:val="00B25201"/>
  </w:style>
  <w:style w:type="paragraph" w:customStyle="1" w:styleId="8AD00742ED8940848518CF663016C0C5">
    <w:name w:val="8AD00742ED8940848518CF663016C0C5"/>
    <w:rsid w:val="00B25201"/>
  </w:style>
  <w:style w:type="paragraph" w:customStyle="1" w:styleId="C2FBADB9C9694C11978F0B51910BB10B">
    <w:name w:val="C2FBADB9C9694C11978F0B51910BB10B"/>
    <w:rsid w:val="00B25201"/>
  </w:style>
  <w:style w:type="paragraph" w:customStyle="1" w:styleId="9AE6984835394630AEDF9981BB9B6186">
    <w:name w:val="9AE6984835394630AEDF9981BB9B6186"/>
    <w:rsid w:val="00B25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416F-ABD3-48D0-BE4A-B6B2CDF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3 Wniosek leasingowy.dotx</Template>
  <TotalTime>0</TotalTime>
  <Pages>1</Pages>
  <Words>703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Polskiej Spółdzielczości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Zwoliński</dc:creator>
  <cp:keywords/>
  <cp:lastModifiedBy>Adam Zwoliński</cp:lastModifiedBy>
  <cp:revision>2</cp:revision>
  <cp:lastPrinted>2019-05-27T10:23:00Z</cp:lastPrinted>
  <dcterms:created xsi:type="dcterms:W3CDTF">2024-02-18T20:36:00Z</dcterms:created>
  <dcterms:modified xsi:type="dcterms:W3CDTF">2024-02-18T20:36:00Z</dcterms:modified>
</cp:coreProperties>
</file>